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91"/>
        <w:gridCol w:w="35"/>
        <w:gridCol w:w="992"/>
        <w:gridCol w:w="709"/>
        <w:gridCol w:w="990"/>
        <w:gridCol w:w="1136"/>
        <w:gridCol w:w="992"/>
        <w:gridCol w:w="2268"/>
        <w:gridCol w:w="2268"/>
      </w:tblGrid>
      <w:tr w:rsidR="005E3A1D" w:rsidRPr="009C4D47" w14:paraId="4FDE91CB" w14:textId="77777777" w:rsidTr="00490634">
        <w:trPr>
          <w:trHeight w:val="283"/>
        </w:trPr>
        <w:tc>
          <w:tcPr>
            <w:tcW w:w="5245" w:type="dxa"/>
            <w:gridSpan w:val="7"/>
            <w:tcBorders>
              <w:right w:val="single" w:sz="4" w:space="0" w:color="auto"/>
            </w:tcBorders>
            <w:shd w:val="clear" w:color="auto" w:fill="auto"/>
            <w:noWrap/>
            <w:tcMar>
              <w:left w:w="28" w:type="dxa"/>
            </w:tcMar>
            <w:vAlign w:val="bottom"/>
          </w:tcPr>
          <w:p w14:paraId="0C6A5DB4" w14:textId="28C08F93" w:rsidR="005E3A1D" w:rsidRPr="00455F33" w:rsidRDefault="005E3A1D" w:rsidP="00A45434">
            <w:pPr>
              <w:rPr>
                <w:sz w:val="16"/>
                <w:szCs w:val="16"/>
              </w:rPr>
            </w:pPr>
            <w:r w:rsidRPr="00455F33">
              <w:rPr>
                <w:sz w:val="16"/>
                <w:szCs w:val="16"/>
              </w:rPr>
              <w:t>Name und Anschrift der Vergabestelle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C8030" w14:textId="40E321B3" w:rsidR="005E3A1D" w:rsidRPr="009C4D47" w:rsidRDefault="005E3A1D" w:rsidP="005E3A1D">
            <w:r>
              <w:t>Auftragsnummer:</w:t>
            </w:r>
          </w:p>
        </w:tc>
      </w:tr>
      <w:tr w:rsidR="005E3A1D" w:rsidRPr="009C4D47" w14:paraId="27FEB248" w14:textId="77777777" w:rsidTr="00490634">
        <w:trPr>
          <w:trHeight w:val="283"/>
        </w:trPr>
        <w:tc>
          <w:tcPr>
            <w:tcW w:w="5245" w:type="dxa"/>
            <w:gridSpan w:val="7"/>
            <w:tcBorders>
              <w:right w:val="single" w:sz="4" w:space="0" w:color="auto"/>
            </w:tcBorders>
            <w:shd w:val="clear" w:color="auto" w:fill="auto"/>
            <w:noWrap/>
            <w:tcMar>
              <w:left w:w="28" w:type="dxa"/>
            </w:tcMar>
            <w:vAlign w:val="bottom"/>
          </w:tcPr>
          <w:p w14:paraId="66A1F3DC" w14:textId="77777777" w:rsidR="005E3A1D" w:rsidRPr="009C4D47" w:rsidRDefault="005E3A1D" w:rsidP="00A45434"/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C9779E" w14:textId="16A51B5F" w:rsidR="005E3A1D" w:rsidRPr="009C4D47" w:rsidRDefault="005E3A1D" w:rsidP="00A45434">
            <w:r>
              <w:t>Datum:</w:t>
            </w:r>
          </w:p>
        </w:tc>
      </w:tr>
      <w:tr w:rsidR="005E3A1D" w:rsidRPr="009C4D47" w14:paraId="2E2EFD0F" w14:textId="77777777" w:rsidTr="00490634">
        <w:trPr>
          <w:trHeight w:val="283"/>
        </w:trPr>
        <w:tc>
          <w:tcPr>
            <w:tcW w:w="5245" w:type="dxa"/>
            <w:gridSpan w:val="7"/>
            <w:tcBorders>
              <w:right w:val="single" w:sz="4" w:space="0" w:color="auto"/>
            </w:tcBorders>
            <w:shd w:val="clear" w:color="auto" w:fill="auto"/>
            <w:noWrap/>
            <w:tcMar>
              <w:left w:w="28" w:type="dxa"/>
            </w:tcMar>
            <w:vAlign w:val="bottom"/>
          </w:tcPr>
          <w:p w14:paraId="4A25F4C3" w14:textId="77777777" w:rsidR="005E3A1D" w:rsidRPr="009C4D47" w:rsidRDefault="005E3A1D" w:rsidP="00A45434"/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0A2B60" w14:textId="23326393" w:rsidR="005E3A1D" w:rsidRPr="009C4D47" w:rsidRDefault="005E3A1D" w:rsidP="00A45434">
            <w:r>
              <w:t>Ansprechpartner:</w:t>
            </w:r>
          </w:p>
        </w:tc>
      </w:tr>
      <w:tr w:rsidR="005E3A1D" w:rsidRPr="009C4D47" w14:paraId="61C43BE7" w14:textId="77777777" w:rsidTr="00490634">
        <w:trPr>
          <w:trHeight w:val="283"/>
        </w:trPr>
        <w:tc>
          <w:tcPr>
            <w:tcW w:w="5245" w:type="dxa"/>
            <w:gridSpan w:val="7"/>
            <w:tcBorders>
              <w:right w:val="single" w:sz="4" w:space="0" w:color="auto"/>
            </w:tcBorders>
            <w:shd w:val="clear" w:color="auto" w:fill="auto"/>
            <w:noWrap/>
            <w:tcMar>
              <w:left w:w="28" w:type="dxa"/>
            </w:tcMar>
            <w:vAlign w:val="bottom"/>
          </w:tcPr>
          <w:p w14:paraId="61F33B84" w14:textId="77777777" w:rsidR="005E3A1D" w:rsidRPr="009C4D47" w:rsidRDefault="005E3A1D" w:rsidP="00736FC0"/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AEF39A" w14:textId="39DCAF36" w:rsidR="005E3A1D" w:rsidRPr="009C4D47" w:rsidRDefault="005E3A1D" w:rsidP="00736FC0">
            <w:r>
              <w:t>Tel.</w:t>
            </w:r>
            <w:r w:rsidR="008409DB">
              <w:t xml:space="preserve"> </w:t>
            </w:r>
            <w:r>
              <w:t>Nr.:</w:t>
            </w:r>
          </w:p>
        </w:tc>
      </w:tr>
      <w:tr w:rsidR="005E3A1D" w:rsidRPr="009C4D47" w14:paraId="2EF2AF4E" w14:textId="77777777" w:rsidTr="00490634">
        <w:trPr>
          <w:trHeight w:val="283"/>
        </w:trPr>
        <w:tc>
          <w:tcPr>
            <w:tcW w:w="5245" w:type="dxa"/>
            <w:gridSpan w:val="7"/>
            <w:tcBorders>
              <w:right w:val="single" w:sz="4" w:space="0" w:color="auto"/>
            </w:tcBorders>
            <w:shd w:val="clear" w:color="auto" w:fill="auto"/>
            <w:noWrap/>
            <w:tcMar>
              <w:left w:w="28" w:type="dxa"/>
            </w:tcMar>
            <w:vAlign w:val="bottom"/>
          </w:tcPr>
          <w:p w14:paraId="485D8496" w14:textId="77777777" w:rsidR="005E3A1D" w:rsidRPr="009C4D47" w:rsidRDefault="005E3A1D" w:rsidP="00736FC0"/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3AE868" w14:textId="3E703E2A" w:rsidR="005E3A1D" w:rsidRPr="009C4D47" w:rsidRDefault="005E3A1D" w:rsidP="00490634">
            <w:r>
              <w:t>E-Mail:</w:t>
            </w:r>
            <w:r w:rsidR="00490634">
              <w:t xml:space="preserve"> </w:t>
            </w:r>
          </w:p>
        </w:tc>
      </w:tr>
      <w:tr w:rsidR="00736FC0" w:rsidRPr="009C4D47" w14:paraId="2E1031DA" w14:textId="77777777" w:rsidTr="00490634">
        <w:trPr>
          <w:trHeight w:val="283"/>
        </w:trPr>
        <w:tc>
          <w:tcPr>
            <w:tcW w:w="5245" w:type="dxa"/>
            <w:gridSpan w:val="7"/>
            <w:shd w:val="clear" w:color="auto" w:fill="auto"/>
            <w:noWrap/>
            <w:tcMar>
              <w:left w:w="28" w:type="dxa"/>
            </w:tcMar>
            <w:vAlign w:val="bottom"/>
          </w:tcPr>
          <w:p w14:paraId="62236166" w14:textId="77777777" w:rsidR="00736FC0" w:rsidRPr="009C4D47" w:rsidRDefault="00736FC0" w:rsidP="00736FC0"/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25C6571" w14:textId="77777777" w:rsidR="00736FC0" w:rsidRPr="009C4D47" w:rsidRDefault="00736FC0" w:rsidP="00736FC0"/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F3C0ECA" w14:textId="204069B1" w:rsidR="00736FC0" w:rsidRPr="009C4D47" w:rsidRDefault="00736FC0" w:rsidP="00736FC0"/>
        </w:tc>
      </w:tr>
      <w:tr w:rsidR="00736FC0" w:rsidRPr="009C4D47" w14:paraId="6D603F05" w14:textId="77777777" w:rsidTr="00736FC0">
        <w:trPr>
          <w:trHeight w:val="283"/>
        </w:trPr>
        <w:tc>
          <w:tcPr>
            <w:tcW w:w="9781" w:type="dxa"/>
            <w:gridSpan w:val="9"/>
            <w:shd w:val="clear" w:color="auto" w:fill="auto"/>
            <w:noWrap/>
            <w:tcMar>
              <w:left w:w="28" w:type="dxa"/>
            </w:tcMar>
            <w:vAlign w:val="bottom"/>
          </w:tcPr>
          <w:p w14:paraId="24A51D42" w14:textId="6E5DCC66" w:rsidR="00736FC0" w:rsidRPr="00455F33" w:rsidRDefault="00736FC0" w:rsidP="00736FC0">
            <w:pPr>
              <w:rPr>
                <w:sz w:val="16"/>
                <w:szCs w:val="16"/>
              </w:rPr>
            </w:pPr>
            <w:r w:rsidRPr="00455F33">
              <w:rPr>
                <w:sz w:val="16"/>
                <w:szCs w:val="16"/>
              </w:rPr>
              <w:t>Name und Anschrift des Bieters</w:t>
            </w:r>
          </w:p>
        </w:tc>
      </w:tr>
      <w:tr w:rsidR="00736FC0" w:rsidRPr="009C4D47" w14:paraId="32E9604C" w14:textId="77777777" w:rsidTr="00736FC0">
        <w:trPr>
          <w:trHeight w:val="283"/>
        </w:trPr>
        <w:tc>
          <w:tcPr>
            <w:tcW w:w="9781" w:type="dxa"/>
            <w:gridSpan w:val="9"/>
            <w:shd w:val="clear" w:color="auto" w:fill="auto"/>
            <w:noWrap/>
            <w:tcMar>
              <w:left w:w="28" w:type="dxa"/>
            </w:tcMar>
            <w:vAlign w:val="bottom"/>
          </w:tcPr>
          <w:p w14:paraId="6A0091E1" w14:textId="77777777" w:rsidR="00736FC0" w:rsidRPr="009C4D47" w:rsidRDefault="00736FC0" w:rsidP="00736FC0"/>
        </w:tc>
      </w:tr>
      <w:tr w:rsidR="00736FC0" w:rsidRPr="009C4D47" w14:paraId="71323F38" w14:textId="77777777" w:rsidTr="00736FC0">
        <w:trPr>
          <w:trHeight w:val="283"/>
        </w:trPr>
        <w:tc>
          <w:tcPr>
            <w:tcW w:w="9781" w:type="dxa"/>
            <w:gridSpan w:val="9"/>
            <w:shd w:val="clear" w:color="auto" w:fill="auto"/>
            <w:noWrap/>
            <w:tcMar>
              <w:left w:w="28" w:type="dxa"/>
            </w:tcMar>
            <w:vAlign w:val="bottom"/>
          </w:tcPr>
          <w:p w14:paraId="620B93CE" w14:textId="77777777" w:rsidR="00736FC0" w:rsidRPr="009C4D47" w:rsidRDefault="00736FC0" w:rsidP="00736FC0"/>
        </w:tc>
      </w:tr>
      <w:tr w:rsidR="00736FC0" w:rsidRPr="009C4D47" w14:paraId="05B9B831" w14:textId="77777777" w:rsidTr="00736FC0">
        <w:trPr>
          <w:trHeight w:val="283"/>
        </w:trPr>
        <w:tc>
          <w:tcPr>
            <w:tcW w:w="9781" w:type="dxa"/>
            <w:gridSpan w:val="9"/>
            <w:shd w:val="clear" w:color="auto" w:fill="auto"/>
            <w:noWrap/>
            <w:tcMar>
              <w:left w:w="28" w:type="dxa"/>
            </w:tcMar>
            <w:vAlign w:val="bottom"/>
          </w:tcPr>
          <w:p w14:paraId="486FD7E1" w14:textId="77777777" w:rsidR="00736FC0" w:rsidRPr="009C4D47" w:rsidRDefault="00736FC0" w:rsidP="00736FC0"/>
        </w:tc>
      </w:tr>
      <w:tr w:rsidR="00736FC0" w:rsidRPr="009C4D47" w14:paraId="18DC1A1B" w14:textId="77777777" w:rsidTr="00736FC0">
        <w:trPr>
          <w:trHeight w:val="283"/>
        </w:trPr>
        <w:tc>
          <w:tcPr>
            <w:tcW w:w="9781" w:type="dxa"/>
            <w:gridSpan w:val="9"/>
            <w:shd w:val="clear" w:color="auto" w:fill="auto"/>
            <w:noWrap/>
            <w:tcMar>
              <w:left w:w="28" w:type="dxa"/>
            </w:tcMar>
            <w:vAlign w:val="bottom"/>
          </w:tcPr>
          <w:p w14:paraId="355855B0" w14:textId="77777777" w:rsidR="00736FC0" w:rsidRPr="009C4D47" w:rsidRDefault="00736FC0" w:rsidP="00736FC0"/>
        </w:tc>
      </w:tr>
      <w:tr w:rsidR="00736FC0" w:rsidRPr="009C4D47" w14:paraId="4435E3BE" w14:textId="77777777" w:rsidTr="00736FC0">
        <w:trPr>
          <w:trHeight w:val="283"/>
        </w:trPr>
        <w:tc>
          <w:tcPr>
            <w:tcW w:w="9781" w:type="dxa"/>
            <w:gridSpan w:val="9"/>
            <w:shd w:val="clear" w:color="auto" w:fill="auto"/>
            <w:noWrap/>
            <w:tcMar>
              <w:left w:w="28" w:type="dxa"/>
            </w:tcMar>
            <w:vAlign w:val="bottom"/>
          </w:tcPr>
          <w:p w14:paraId="05846C28" w14:textId="77777777" w:rsidR="00736FC0" w:rsidRPr="009C4D47" w:rsidRDefault="00736FC0" w:rsidP="00736FC0"/>
        </w:tc>
      </w:tr>
      <w:tr w:rsidR="00736FC0" w:rsidRPr="009C4D47" w14:paraId="0BC5FC6A" w14:textId="77777777" w:rsidTr="00736FC0">
        <w:trPr>
          <w:trHeight w:val="283"/>
        </w:trPr>
        <w:tc>
          <w:tcPr>
            <w:tcW w:w="9781" w:type="dxa"/>
            <w:gridSpan w:val="9"/>
            <w:shd w:val="clear" w:color="auto" w:fill="auto"/>
            <w:noWrap/>
            <w:tcMar>
              <w:left w:w="28" w:type="dxa"/>
            </w:tcMar>
            <w:vAlign w:val="bottom"/>
          </w:tcPr>
          <w:p w14:paraId="42387AA6" w14:textId="78B88296" w:rsidR="00736FC0" w:rsidRPr="00455F33" w:rsidRDefault="00736FC0" w:rsidP="00736FC0">
            <w:pPr>
              <w:rPr>
                <w:b/>
              </w:rPr>
            </w:pPr>
            <w:r w:rsidRPr="00455F33">
              <w:rPr>
                <w:b/>
              </w:rPr>
              <w:t>Auftragsschreiben</w:t>
            </w:r>
          </w:p>
        </w:tc>
      </w:tr>
      <w:tr w:rsidR="00736FC0" w:rsidRPr="009C4D47" w14:paraId="160B1229" w14:textId="77777777" w:rsidTr="00736FC0">
        <w:trPr>
          <w:trHeight w:val="283"/>
        </w:trPr>
        <w:tc>
          <w:tcPr>
            <w:tcW w:w="9781" w:type="dxa"/>
            <w:gridSpan w:val="9"/>
            <w:shd w:val="clear" w:color="auto" w:fill="auto"/>
            <w:noWrap/>
            <w:tcMar>
              <w:left w:w="28" w:type="dxa"/>
            </w:tcMar>
            <w:vAlign w:val="bottom"/>
          </w:tcPr>
          <w:p w14:paraId="425A1CAE" w14:textId="77777777" w:rsidR="00736FC0" w:rsidRPr="009C4D47" w:rsidRDefault="00736FC0" w:rsidP="00736FC0"/>
        </w:tc>
      </w:tr>
      <w:tr w:rsidR="00736FC0" w:rsidRPr="009C4D47" w14:paraId="01F23C42" w14:textId="77777777" w:rsidTr="00736FC0">
        <w:trPr>
          <w:trHeight w:val="283"/>
        </w:trPr>
        <w:tc>
          <w:tcPr>
            <w:tcW w:w="9781" w:type="dxa"/>
            <w:gridSpan w:val="9"/>
            <w:shd w:val="clear" w:color="auto" w:fill="auto"/>
            <w:noWrap/>
            <w:tcMar>
              <w:left w:w="28" w:type="dxa"/>
            </w:tcMar>
            <w:vAlign w:val="bottom"/>
          </w:tcPr>
          <w:p w14:paraId="75C782CF" w14:textId="132380E5" w:rsidR="00736FC0" w:rsidRPr="009C4D47" w:rsidRDefault="00455F33" w:rsidP="00736FC0">
            <w:r>
              <w:t>Bezeichnung der Leistung:</w:t>
            </w:r>
          </w:p>
        </w:tc>
      </w:tr>
      <w:tr w:rsidR="00736FC0" w:rsidRPr="009C4D47" w14:paraId="483BAC61" w14:textId="77777777" w:rsidTr="00736FC0">
        <w:trPr>
          <w:trHeight w:val="283"/>
        </w:trPr>
        <w:tc>
          <w:tcPr>
            <w:tcW w:w="9781" w:type="dxa"/>
            <w:gridSpan w:val="9"/>
            <w:shd w:val="clear" w:color="auto" w:fill="auto"/>
            <w:noWrap/>
            <w:tcMar>
              <w:left w:w="28" w:type="dxa"/>
            </w:tcMar>
            <w:vAlign w:val="bottom"/>
          </w:tcPr>
          <w:p w14:paraId="2C9E1941" w14:textId="77777777" w:rsidR="00736FC0" w:rsidRPr="009C4D47" w:rsidRDefault="00736FC0" w:rsidP="00736FC0"/>
        </w:tc>
      </w:tr>
      <w:tr w:rsidR="00FB38A3" w:rsidRPr="009C4D47" w14:paraId="41BF69E3" w14:textId="77777777" w:rsidTr="00736FC0">
        <w:trPr>
          <w:trHeight w:val="283"/>
        </w:trPr>
        <w:tc>
          <w:tcPr>
            <w:tcW w:w="9781" w:type="dxa"/>
            <w:gridSpan w:val="9"/>
            <w:shd w:val="clear" w:color="auto" w:fill="auto"/>
            <w:noWrap/>
            <w:tcMar>
              <w:left w:w="28" w:type="dxa"/>
            </w:tcMar>
            <w:vAlign w:val="bottom"/>
          </w:tcPr>
          <w:p w14:paraId="091690D8" w14:textId="77777777" w:rsidR="00FB38A3" w:rsidRPr="009C4D47" w:rsidRDefault="00FB38A3" w:rsidP="00736FC0"/>
        </w:tc>
      </w:tr>
      <w:tr w:rsidR="00FB38A3" w:rsidRPr="009C4D47" w14:paraId="385EFF61" w14:textId="77777777" w:rsidTr="00736FC0">
        <w:trPr>
          <w:trHeight w:val="283"/>
        </w:trPr>
        <w:tc>
          <w:tcPr>
            <w:tcW w:w="9781" w:type="dxa"/>
            <w:gridSpan w:val="9"/>
            <w:shd w:val="clear" w:color="auto" w:fill="auto"/>
            <w:noWrap/>
            <w:tcMar>
              <w:left w:w="28" w:type="dxa"/>
            </w:tcMar>
            <w:vAlign w:val="bottom"/>
          </w:tcPr>
          <w:p w14:paraId="56DB5BD6" w14:textId="77777777" w:rsidR="00FB38A3" w:rsidRPr="009C4D47" w:rsidRDefault="00FB38A3" w:rsidP="00736FC0"/>
        </w:tc>
      </w:tr>
      <w:tr w:rsidR="00FB38A3" w:rsidRPr="009C4D47" w14:paraId="58E735E0" w14:textId="77777777" w:rsidTr="00736FC0">
        <w:trPr>
          <w:trHeight w:val="283"/>
        </w:trPr>
        <w:tc>
          <w:tcPr>
            <w:tcW w:w="9781" w:type="dxa"/>
            <w:gridSpan w:val="9"/>
            <w:shd w:val="clear" w:color="auto" w:fill="auto"/>
            <w:noWrap/>
            <w:tcMar>
              <w:left w:w="28" w:type="dxa"/>
            </w:tcMar>
            <w:vAlign w:val="bottom"/>
          </w:tcPr>
          <w:p w14:paraId="3FFC9B86" w14:textId="77777777" w:rsidR="00FB38A3" w:rsidRPr="009C4D47" w:rsidRDefault="00FB38A3" w:rsidP="00736FC0"/>
        </w:tc>
      </w:tr>
      <w:tr w:rsidR="00455F33" w:rsidRPr="009C4D47" w14:paraId="44F8BD7D" w14:textId="77777777" w:rsidTr="00455F33">
        <w:trPr>
          <w:trHeight w:val="283"/>
        </w:trPr>
        <w:tc>
          <w:tcPr>
            <w:tcW w:w="4253" w:type="dxa"/>
            <w:gridSpan w:val="6"/>
            <w:shd w:val="clear" w:color="auto" w:fill="auto"/>
            <w:noWrap/>
            <w:tcMar>
              <w:left w:w="28" w:type="dxa"/>
            </w:tcMar>
            <w:vAlign w:val="bottom"/>
          </w:tcPr>
          <w:p w14:paraId="6F2118A0" w14:textId="77777777" w:rsidR="00455F33" w:rsidRPr="009C4D47" w:rsidRDefault="00455F33" w:rsidP="00736FC0">
            <w:r>
              <w:t>Maßnahmennummer:</w:t>
            </w:r>
          </w:p>
        </w:tc>
        <w:tc>
          <w:tcPr>
            <w:tcW w:w="5528" w:type="dxa"/>
            <w:gridSpan w:val="3"/>
            <w:shd w:val="clear" w:color="auto" w:fill="auto"/>
            <w:vAlign w:val="bottom"/>
          </w:tcPr>
          <w:p w14:paraId="6138393D" w14:textId="28012964" w:rsidR="00455F33" w:rsidRPr="009C4D47" w:rsidRDefault="00455F33" w:rsidP="00736FC0">
            <w:r>
              <w:t>Maßnahme:</w:t>
            </w:r>
          </w:p>
        </w:tc>
      </w:tr>
      <w:tr w:rsidR="00455F33" w:rsidRPr="009C4D47" w14:paraId="661E6C77" w14:textId="77777777" w:rsidTr="00455F33">
        <w:trPr>
          <w:trHeight w:val="284"/>
        </w:trPr>
        <w:tc>
          <w:tcPr>
            <w:tcW w:w="4253" w:type="dxa"/>
            <w:gridSpan w:val="6"/>
            <w:shd w:val="clear" w:color="auto" w:fill="auto"/>
            <w:noWrap/>
            <w:tcMar>
              <w:left w:w="28" w:type="dxa"/>
            </w:tcMar>
            <w:vAlign w:val="bottom"/>
          </w:tcPr>
          <w:p w14:paraId="0BDCA783" w14:textId="77777777" w:rsidR="00455F33" w:rsidRPr="009C4D47" w:rsidRDefault="00455F33" w:rsidP="00736FC0"/>
        </w:tc>
        <w:tc>
          <w:tcPr>
            <w:tcW w:w="5528" w:type="dxa"/>
            <w:gridSpan w:val="3"/>
            <w:shd w:val="clear" w:color="auto" w:fill="auto"/>
            <w:vAlign w:val="bottom"/>
          </w:tcPr>
          <w:p w14:paraId="6376F83F" w14:textId="34AA7F26" w:rsidR="00455F33" w:rsidRPr="009C4D47" w:rsidRDefault="00455F33" w:rsidP="00736FC0"/>
        </w:tc>
      </w:tr>
      <w:tr w:rsidR="00455F33" w:rsidRPr="009C4D47" w14:paraId="4A9103A5" w14:textId="77777777" w:rsidTr="007D72CE">
        <w:trPr>
          <w:trHeight w:val="284"/>
        </w:trPr>
        <w:tc>
          <w:tcPr>
            <w:tcW w:w="9781" w:type="dxa"/>
            <w:gridSpan w:val="9"/>
            <w:shd w:val="clear" w:color="auto" w:fill="auto"/>
            <w:noWrap/>
            <w:tcMar>
              <w:left w:w="28" w:type="dxa"/>
            </w:tcMar>
            <w:vAlign w:val="bottom"/>
          </w:tcPr>
          <w:p w14:paraId="1406239D" w14:textId="77777777" w:rsidR="00455F33" w:rsidRPr="009C4D47" w:rsidRDefault="00455F33" w:rsidP="00736FC0"/>
        </w:tc>
      </w:tr>
      <w:tr w:rsidR="00736FC0" w:rsidRPr="009C4D47" w14:paraId="7D99DFC7" w14:textId="77777777" w:rsidTr="002D5818">
        <w:trPr>
          <w:trHeight w:val="284"/>
        </w:trPr>
        <w:tc>
          <w:tcPr>
            <w:tcW w:w="1418" w:type="dxa"/>
            <w:gridSpan w:val="3"/>
            <w:shd w:val="clear" w:color="auto" w:fill="auto"/>
            <w:noWrap/>
            <w:tcMar>
              <w:left w:w="28" w:type="dxa"/>
            </w:tcMar>
            <w:vAlign w:val="bottom"/>
          </w:tcPr>
          <w:p w14:paraId="6C259646" w14:textId="4EB00733" w:rsidR="00736FC0" w:rsidRPr="00341C1F" w:rsidRDefault="00736FC0" w:rsidP="00736FC0">
            <w:pPr>
              <w:rPr>
                <w:b/>
              </w:rPr>
            </w:pPr>
            <w:r w:rsidRPr="00341C1F">
              <w:rPr>
                <w:b/>
              </w:rPr>
              <w:t>Angebot vom</w:t>
            </w:r>
            <w:r w:rsidR="00F00811" w:rsidRPr="00341C1F">
              <w:rPr>
                <w:b/>
              </w:rPr>
              <w:t>:</w:t>
            </w:r>
          </w:p>
        </w:tc>
        <w:tc>
          <w:tcPr>
            <w:tcW w:w="8363" w:type="dxa"/>
            <w:gridSpan w:val="6"/>
            <w:shd w:val="clear" w:color="auto" w:fill="auto"/>
            <w:noWrap/>
            <w:tcMar>
              <w:left w:w="28" w:type="dxa"/>
            </w:tcMar>
            <w:vAlign w:val="bottom"/>
          </w:tcPr>
          <w:p w14:paraId="7902DB09" w14:textId="74F4B425" w:rsidR="00736FC0" w:rsidRPr="009C4D47" w:rsidRDefault="00AB59C8" w:rsidP="00736FC0">
            <w:r w:rsidRPr="00AE2E75"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AE2E75">
              <w:instrText xml:space="preserve"> FORMTEXT </w:instrText>
            </w:r>
            <w:r w:rsidRPr="00AE2E75">
              <w:fldChar w:fldCharType="separate"/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fldChar w:fldCharType="end"/>
            </w:r>
          </w:p>
        </w:tc>
      </w:tr>
      <w:tr w:rsidR="00341C1F" w:rsidRPr="009C4D47" w14:paraId="3F3D4034" w14:textId="77777777" w:rsidTr="000005C0">
        <w:trPr>
          <w:trHeight w:val="284"/>
        </w:trPr>
        <w:tc>
          <w:tcPr>
            <w:tcW w:w="9781" w:type="dxa"/>
            <w:gridSpan w:val="9"/>
            <w:shd w:val="clear" w:color="auto" w:fill="auto"/>
            <w:noWrap/>
            <w:tcMar>
              <w:left w:w="28" w:type="dxa"/>
            </w:tcMar>
            <w:vAlign w:val="bottom"/>
          </w:tcPr>
          <w:p w14:paraId="6BAF4D81" w14:textId="77777777" w:rsidR="00341C1F" w:rsidRPr="009C4D47" w:rsidRDefault="00341C1F" w:rsidP="00736FC0"/>
        </w:tc>
      </w:tr>
      <w:tr w:rsidR="00736FC0" w:rsidRPr="009C4D47" w14:paraId="15C6E834" w14:textId="77777777" w:rsidTr="002D5818">
        <w:trPr>
          <w:trHeight w:val="284"/>
        </w:trPr>
        <w:tc>
          <w:tcPr>
            <w:tcW w:w="1418" w:type="dxa"/>
            <w:gridSpan w:val="3"/>
            <w:shd w:val="clear" w:color="auto" w:fill="auto"/>
            <w:noWrap/>
            <w:tcMar>
              <w:left w:w="28" w:type="dxa"/>
            </w:tcMar>
            <w:vAlign w:val="center"/>
          </w:tcPr>
          <w:p w14:paraId="2BD4EBED" w14:textId="77777777" w:rsidR="00736FC0" w:rsidRPr="00455F33" w:rsidRDefault="00736FC0" w:rsidP="00736FC0">
            <w:pPr>
              <w:jc w:val="both"/>
              <w:rPr>
                <w:rFonts w:cs="Arial"/>
                <w:b/>
              </w:rPr>
            </w:pPr>
            <w:r w:rsidRPr="00455F33">
              <w:rPr>
                <w:rFonts w:cs="Arial"/>
                <w:b/>
              </w:rPr>
              <w:t>Anlagen:</w:t>
            </w:r>
          </w:p>
        </w:tc>
        <w:tc>
          <w:tcPr>
            <w:tcW w:w="8363" w:type="dxa"/>
            <w:gridSpan w:val="6"/>
            <w:shd w:val="clear" w:color="auto" w:fill="auto"/>
            <w:noWrap/>
            <w:tcMar>
              <w:left w:w="28" w:type="dxa"/>
            </w:tcMar>
            <w:vAlign w:val="center"/>
          </w:tcPr>
          <w:p w14:paraId="226B9F31" w14:textId="77777777" w:rsidR="00736FC0" w:rsidRPr="009C4D47" w:rsidRDefault="00736FC0" w:rsidP="00736FC0">
            <w:pPr>
              <w:jc w:val="both"/>
            </w:pPr>
          </w:p>
        </w:tc>
      </w:tr>
      <w:tr w:rsidR="00736FC0" w:rsidRPr="009C4D47" w14:paraId="0A5B0BCB" w14:textId="77777777" w:rsidTr="001141D2">
        <w:trPr>
          <w:trHeight w:val="284"/>
        </w:trPr>
        <w:tc>
          <w:tcPr>
            <w:tcW w:w="9781" w:type="dxa"/>
            <w:gridSpan w:val="9"/>
            <w:shd w:val="clear" w:color="auto" w:fill="auto"/>
            <w:noWrap/>
            <w:tcMar>
              <w:left w:w="28" w:type="dxa"/>
            </w:tcMar>
            <w:vAlign w:val="center"/>
          </w:tcPr>
          <w:p w14:paraId="0AC6DEB9" w14:textId="66C76CCD" w:rsidR="00736FC0" w:rsidRPr="009C4D47" w:rsidRDefault="00B423E9" w:rsidP="00AB59C8">
            <w:pPr>
              <w:jc w:val="both"/>
            </w:pPr>
            <w:sdt>
              <w:sdtPr>
                <w:id w:val="250778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F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6FC0">
              <w:t xml:space="preserve">  </w:t>
            </w:r>
            <w:r w:rsidR="00AB59C8">
              <w:t xml:space="preserve"> </w:t>
            </w:r>
            <w:r w:rsidR="00AB59C8" w:rsidRPr="00AE2E75"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="00AB59C8" w:rsidRPr="00AE2E75">
              <w:instrText xml:space="preserve"> FORMTEXT </w:instrText>
            </w:r>
            <w:r w:rsidR="00AB59C8" w:rsidRPr="00AE2E75">
              <w:fldChar w:fldCharType="separate"/>
            </w:r>
            <w:r w:rsidR="00AB59C8" w:rsidRPr="00AE2E75">
              <w:t> </w:t>
            </w:r>
            <w:r w:rsidR="00AB59C8" w:rsidRPr="00AE2E75">
              <w:t> </w:t>
            </w:r>
            <w:r w:rsidR="00AB59C8" w:rsidRPr="00AE2E75">
              <w:t> </w:t>
            </w:r>
            <w:r w:rsidR="00AB59C8" w:rsidRPr="00AE2E75">
              <w:t> </w:t>
            </w:r>
            <w:r w:rsidR="00AB59C8" w:rsidRPr="00AE2E75">
              <w:t> </w:t>
            </w:r>
            <w:r w:rsidR="00AB59C8" w:rsidRPr="00AE2E75">
              <w:fldChar w:fldCharType="end"/>
            </w:r>
          </w:p>
        </w:tc>
      </w:tr>
      <w:tr w:rsidR="00736FC0" w:rsidRPr="009C4D47" w14:paraId="2FB868AE" w14:textId="77777777" w:rsidTr="001141D2">
        <w:trPr>
          <w:trHeight w:val="284"/>
        </w:trPr>
        <w:tc>
          <w:tcPr>
            <w:tcW w:w="9781" w:type="dxa"/>
            <w:gridSpan w:val="9"/>
            <w:shd w:val="clear" w:color="auto" w:fill="auto"/>
            <w:noWrap/>
            <w:tcMar>
              <w:left w:w="28" w:type="dxa"/>
            </w:tcMar>
            <w:vAlign w:val="center"/>
          </w:tcPr>
          <w:p w14:paraId="57CB5CEA" w14:textId="7AF1EA84" w:rsidR="00736FC0" w:rsidRDefault="00B423E9" w:rsidP="00736FC0">
            <w:pPr>
              <w:jc w:val="both"/>
            </w:pPr>
            <w:sdt>
              <w:sdtPr>
                <w:id w:val="252328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F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6FC0">
              <w:t xml:space="preserve">   </w:t>
            </w:r>
            <w:r w:rsidR="00736FC0" w:rsidRPr="00AE2E75"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="00736FC0" w:rsidRPr="00AE2E75">
              <w:instrText xml:space="preserve"> FORMTEXT </w:instrText>
            </w:r>
            <w:r w:rsidR="00736FC0" w:rsidRPr="00AE2E75">
              <w:fldChar w:fldCharType="separate"/>
            </w:r>
            <w:r w:rsidR="00736FC0" w:rsidRPr="00AE2E75">
              <w:t> </w:t>
            </w:r>
            <w:r w:rsidR="00736FC0" w:rsidRPr="00AE2E75">
              <w:t> </w:t>
            </w:r>
            <w:r w:rsidR="00736FC0" w:rsidRPr="00AE2E75">
              <w:t> </w:t>
            </w:r>
            <w:r w:rsidR="00736FC0" w:rsidRPr="00AE2E75">
              <w:t> </w:t>
            </w:r>
            <w:r w:rsidR="00736FC0" w:rsidRPr="00AE2E75">
              <w:t> </w:t>
            </w:r>
            <w:r w:rsidR="00736FC0" w:rsidRPr="00AE2E75">
              <w:fldChar w:fldCharType="end"/>
            </w:r>
          </w:p>
        </w:tc>
      </w:tr>
      <w:tr w:rsidR="00736FC0" w:rsidRPr="009C4D47" w14:paraId="1B5BFD47" w14:textId="77777777" w:rsidTr="001141D2">
        <w:trPr>
          <w:trHeight w:val="284"/>
        </w:trPr>
        <w:tc>
          <w:tcPr>
            <w:tcW w:w="9781" w:type="dxa"/>
            <w:gridSpan w:val="9"/>
            <w:shd w:val="clear" w:color="auto" w:fill="auto"/>
            <w:noWrap/>
            <w:tcMar>
              <w:left w:w="28" w:type="dxa"/>
            </w:tcMar>
            <w:vAlign w:val="center"/>
          </w:tcPr>
          <w:p w14:paraId="7296B99F" w14:textId="32718E52" w:rsidR="00736FC0" w:rsidRPr="009C4D47" w:rsidRDefault="00736FC0" w:rsidP="00736FC0">
            <w:pPr>
              <w:jc w:val="both"/>
            </w:pPr>
          </w:p>
        </w:tc>
      </w:tr>
      <w:tr w:rsidR="00025F96" w:rsidRPr="009C4D47" w14:paraId="6459EC1C" w14:textId="77777777" w:rsidTr="001141D2">
        <w:trPr>
          <w:trHeight w:val="284"/>
        </w:trPr>
        <w:tc>
          <w:tcPr>
            <w:tcW w:w="9781" w:type="dxa"/>
            <w:gridSpan w:val="9"/>
            <w:shd w:val="clear" w:color="auto" w:fill="auto"/>
            <w:noWrap/>
            <w:tcMar>
              <w:left w:w="28" w:type="dxa"/>
            </w:tcMar>
            <w:vAlign w:val="center"/>
          </w:tcPr>
          <w:p w14:paraId="5A7562BE" w14:textId="77777777" w:rsidR="00025F96" w:rsidRDefault="00025F96" w:rsidP="00736FC0">
            <w:pPr>
              <w:jc w:val="both"/>
            </w:pPr>
          </w:p>
        </w:tc>
      </w:tr>
      <w:tr w:rsidR="00025F96" w:rsidRPr="009C4D47" w14:paraId="548233FF" w14:textId="77777777" w:rsidTr="001141D2">
        <w:trPr>
          <w:trHeight w:val="284"/>
        </w:trPr>
        <w:tc>
          <w:tcPr>
            <w:tcW w:w="9781" w:type="dxa"/>
            <w:gridSpan w:val="9"/>
            <w:shd w:val="clear" w:color="auto" w:fill="auto"/>
            <w:noWrap/>
            <w:tcMar>
              <w:left w:w="28" w:type="dxa"/>
            </w:tcMar>
            <w:vAlign w:val="center"/>
          </w:tcPr>
          <w:p w14:paraId="29CA649A" w14:textId="77777777" w:rsidR="00025F96" w:rsidRDefault="00025F96" w:rsidP="00736FC0">
            <w:pPr>
              <w:jc w:val="both"/>
            </w:pPr>
          </w:p>
        </w:tc>
      </w:tr>
      <w:tr w:rsidR="00736FC0" w:rsidRPr="009C4D47" w14:paraId="14194ABD" w14:textId="77777777" w:rsidTr="001141D2">
        <w:trPr>
          <w:trHeight w:val="284"/>
        </w:trPr>
        <w:tc>
          <w:tcPr>
            <w:tcW w:w="9781" w:type="dxa"/>
            <w:gridSpan w:val="9"/>
            <w:shd w:val="clear" w:color="auto" w:fill="auto"/>
            <w:noWrap/>
            <w:tcMar>
              <w:left w:w="28" w:type="dxa"/>
            </w:tcMar>
            <w:vAlign w:val="center"/>
          </w:tcPr>
          <w:p w14:paraId="331051A7" w14:textId="11FD4C0F" w:rsidR="00736FC0" w:rsidRPr="00982996" w:rsidRDefault="00025F96" w:rsidP="00736FC0">
            <w:pPr>
              <w:jc w:val="both"/>
              <w:rPr>
                <w:rFonts w:cs="Arial"/>
              </w:rPr>
            </w:pPr>
            <w:r>
              <w:br w:type="page"/>
            </w:r>
            <w:r w:rsidR="00736FC0">
              <w:rPr>
                <w:rFonts w:cs="Arial"/>
              </w:rPr>
              <w:t>Sehr geehrte Damen und Herren,</w:t>
            </w:r>
          </w:p>
        </w:tc>
      </w:tr>
      <w:tr w:rsidR="00736FC0" w:rsidRPr="009C4D47" w14:paraId="39BC13FE" w14:textId="77777777" w:rsidTr="001141D2">
        <w:trPr>
          <w:trHeight w:val="284"/>
        </w:trPr>
        <w:tc>
          <w:tcPr>
            <w:tcW w:w="9781" w:type="dxa"/>
            <w:gridSpan w:val="9"/>
            <w:shd w:val="clear" w:color="auto" w:fill="auto"/>
            <w:noWrap/>
            <w:tcMar>
              <w:left w:w="28" w:type="dxa"/>
            </w:tcMar>
            <w:vAlign w:val="center"/>
          </w:tcPr>
          <w:p w14:paraId="2954EAAF" w14:textId="77777777" w:rsidR="00736FC0" w:rsidRPr="00982996" w:rsidRDefault="00736FC0" w:rsidP="00736FC0">
            <w:pPr>
              <w:jc w:val="both"/>
              <w:rPr>
                <w:rFonts w:cs="Arial"/>
              </w:rPr>
            </w:pPr>
          </w:p>
        </w:tc>
      </w:tr>
      <w:tr w:rsidR="00736FC0" w:rsidRPr="009C4D47" w14:paraId="632CC32D" w14:textId="77777777" w:rsidTr="001141D2">
        <w:trPr>
          <w:trHeight w:val="284"/>
        </w:trPr>
        <w:tc>
          <w:tcPr>
            <w:tcW w:w="9781" w:type="dxa"/>
            <w:gridSpan w:val="9"/>
            <w:shd w:val="clear" w:color="auto" w:fill="auto"/>
            <w:noWrap/>
            <w:tcMar>
              <w:left w:w="28" w:type="dxa"/>
            </w:tcMar>
            <w:vAlign w:val="center"/>
          </w:tcPr>
          <w:p w14:paraId="7F57B7A2" w14:textId="5250CBA9" w:rsidR="00736FC0" w:rsidRPr="00622C9A" w:rsidRDefault="00736FC0" w:rsidP="004D028B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auf </w:t>
            </w:r>
            <w:r w:rsidRPr="00622C9A">
              <w:rPr>
                <w:rFonts w:cs="Arial"/>
              </w:rPr>
              <w:t>Ihr vorbezeichnete</w:t>
            </w:r>
            <w:r>
              <w:rPr>
                <w:rFonts w:cs="Arial"/>
              </w:rPr>
              <w:t>s</w:t>
            </w:r>
            <w:r w:rsidRPr="00622C9A">
              <w:rPr>
                <w:rFonts w:cs="Arial"/>
              </w:rPr>
              <w:t xml:space="preserve"> Angebot </w:t>
            </w:r>
            <w:r>
              <w:rPr>
                <w:rFonts w:cs="Arial"/>
              </w:rPr>
              <w:t xml:space="preserve"> </w:t>
            </w:r>
          </w:p>
        </w:tc>
      </w:tr>
      <w:tr w:rsidR="00736FC0" w:rsidRPr="009C4D47" w14:paraId="415E40A2" w14:textId="77777777" w:rsidTr="00455F3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</w:trPr>
        <w:sdt>
          <w:sdtPr>
            <w:id w:val="920068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gridSpan w:val="2"/>
                <w:shd w:val="clear" w:color="auto" w:fill="auto"/>
                <w:noWrap/>
                <w:tcMar>
                  <w:left w:w="28" w:type="dxa"/>
                </w:tcMar>
              </w:tcPr>
              <w:p w14:paraId="140E6DFE" w14:textId="0CD0409C" w:rsidR="00736FC0" w:rsidRDefault="00736FC0" w:rsidP="00736FC0">
                <w:pPr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55" w:type="dxa"/>
            <w:gridSpan w:val="7"/>
            <w:shd w:val="clear" w:color="auto" w:fill="auto"/>
          </w:tcPr>
          <w:p w14:paraId="089E70E9" w14:textId="7ACDC25A" w:rsidR="00736FC0" w:rsidRPr="00DC2251" w:rsidRDefault="00736FC0" w:rsidP="00404768">
            <w:pPr>
              <w:jc w:val="both"/>
            </w:pPr>
            <w:r>
              <w:rPr>
                <w:rFonts w:cs="Arial"/>
              </w:rPr>
              <w:t xml:space="preserve">erhalten Sie den Zuschlag und sind </w:t>
            </w:r>
            <w:r w:rsidRPr="000A7AAC">
              <w:rPr>
                <w:rFonts w:cs="Arial"/>
              </w:rPr>
              <w:t xml:space="preserve">mit der Erbringung der </w:t>
            </w:r>
            <w:r>
              <w:rPr>
                <w:rFonts w:cs="Arial"/>
              </w:rPr>
              <w:t>in § 4 Nr. 4.2.1 des Vertrages genannten Leistungen beauftragt (</w:t>
            </w:r>
            <w:r w:rsidR="00404768">
              <w:rPr>
                <w:rFonts w:cs="Arial"/>
              </w:rPr>
              <w:t>S</w:t>
            </w:r>
            <w:r>
              <w:rPr>
                <w:rFonts w:cs="Arial"/>
              </w:rPr>
              <w:t>tufenbeauftragung</w:t>
            </w:r>
            <w:r w:rsidR="00404768">
              <w:rPr>
                <w:rFonts w:cs="Arial"/>
              </w:rPr>
              <w:t xml:space="preserve"> – Hochbau/Wasserwirtschaft</w:t>
            </w:r>
            <w:r>
              <w:rPr>
                <w:rFonts w:cs="Arial"/>
              </w:rPr>
              <w:t>).</w:t>
            </w:r>
          </w:p>
        </w:tc>
      </w:tr>
      <w:tr w:rsidR="00736FC0" w:rsidRPr="009C4D47" w14:paraId="6EEEE649" w14:textId="77777777" w:rsidTr="00455F3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</w:trPr>
        <w:sdt>
          <w:sdtPr>
            <w:id w:val="-687607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gridSpan w:val="2"/>
                <w:shd w:val="clear" w:color="auto" w:fill="auto"/>
                <w:noWrap/>
                <w:tcMar>
                  <w:left w:w="28" w:type="dxa"/>
                </w:tcMar>
              </w:tcPr>
              <w:p w14:paraId="3FC2EFA9" w14:textId="2A0C8E59" w:rsidR="00736FC0" w:rsidRDefault="00736FC0" w:rsidP="00736FC0">
                <w:pPr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55" w:type="dxa"/>
            <w:gridSpan w:val="7"/>
            <w:shd w:val="clear" w:color="auto" w:fill="auto"/>
          </w:tcPr>
          <w:p w14:paraId="3471058E" w14:textId="15F4B52D" w:rsidR="00736FC0" w:rsidRPr="000A7AAC" w:rsidRDefault="00736FC0" w:rsidP="00736FC0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erhalten Sie den Zuschlag und Sie sind mit der Erbringung der in § 4 des Vertrages genannten Leistungen beauftragt (Hochbau</w:t>
            </w:r>
            <w:r w:rsidR="00404768">
              <w:rPr>
                <w:rFonts w:cs="Arial"/>
              </w:rPr>
              <w:t>/Wasserwirtschaft</w:t>
            </w:r>
            <w:r>
              <w:rPr>
                <w:rFonts w:cs="Arial"/>
              </w:rPr>
              <w:t>).</w:t>
            </w:r>
          </w:p>
        </w:tc>
      </w:tr>
      <w:tr w:rsidR="00736FC0" w:rsidRPr="009C4D47" w14:paraId="4CF6BD80" w14:textId="77777777" w:rsidTr="00455F3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</w:trPr>
        <w:sdt>
          <w:sdtPr>
            <w:id w:val="-1667619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gridSpan w:val="2"/>
                <w:shd w:val="clear" w:color="auto" w:fill="auto"/>
                <w:noWrap/>
                <w:tcMar>
                  <w:left w:w="28" w:type="dxa"/>
                </w:tcMar>
              </w:tcPr>
              <w:p w14:paraId="43D880AC" w14:textId="74B5C3A4" w:rsidR="00736FC0" w:rsidRPr="009C4D47" w:rsidRDefault="00736FC0" w:rsidP="00736FC0">
                <w:pPr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55" w:type="dxa"/>
            <w:gridSpan w:val="7"/>
            <w:shd w:val="clear" w:color="auto" w:fill="auto"/>
          </w:tcPr>
          <w:p w14:paraId="63CD1049" w14:textId="4DFA8D61" w:rsidR="00736FC0" w:rsidRPr="009C4D47" w:rsidRDefault="00736FC0" w:rsidP="00736FC0">
            <w:pPr>
              <w:jc w:val="both"/>
            </w:pPr>
            <w:r>
              <w:rPr>
                <w:rFonts w:cs="Arial"/>
              </w:rPr>
              <w:t xml:space="preserve">erhalten Sie den Zuschlag und  sind </w:t>
            </w:r>
            <w:r w:rsidRPr="000A7AAC">
              <w:rPr>
                <w:rFonts w:cs="Arial"/>
              </w:rPr>
              <w:t xml:space="preserve">mit der Erbringung der </w:t>
            </w:r>
            <w:r>
              <w:rPr>
                <w:rFonts w:cs="Arial"/>
              </w:rPr>
              <w:t>in § 3 Nr. 3.1 oder 3.2 genannten Leistungen beauftragt (Straßenbau).</w:t>
            </w:r>
          </w:p>
        </w:tc>
      </w:tr>
      <w:tr w:rsidR="00736FC0" w:rsidRPr="009C4D47" w14:paraId="0E691220" w14:textId="77777777" w:rsidTr="00455F3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3"/>
        </w:trPr>
        <w:sdt>
          <w:sdtPr>
            <w:id w:val="-583148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gridSpan w:val="2"/>
                <w:shd w:val="clear" w:color="auto" w:fill="auto"/>
                <w:noWrap/>
                <w:tcMar>
                  <w:left w:w="28" w:type="dxa"/>
                </w:tcMar>
              </w:tcPr>
              <w:p w14:paraId="3A5F6E3D" w14:textId="01661AEF" w:rsidR="00736FC0" w:rsidRDefault="00736FC0" w:rsidP="00736FC0">
                <w:pPr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55" w:type="dxa"/>
            <w:gridSpan w:val="7"/>
            <w:shd w:val="clear" w:color="auto" w:fill="auto"/>
          </w:tcPr>
          <w:p w14:paraId="7A14E383" w14:textId="629ECAE9" w:rsidR="00736FC0" w:rsidRDefault="00736FC0" w:rsidP="00736FC0">
            <w:pPr>
              <w:rPr>
                <w:rFonts w:cs="Arial"/>
              </w:rPr>
            </w:pPr>
            <w:r>
              <w:rPr>
                <w:rFonts w:cs="Arial"/>
              </w:rPr>
              <w:t>erhalten Sie den Zuschlag</w:t>
            </w:r>
            <w:r w:rsidR="00D0196A">
              <w:rPr>
                <w:rFonts w:cs="Arial"/>
              </w:rPr>
              <w:t xml:space="preserve"> unter Berücksichtigung der abgestimmten Änderungen / Ergänzungen (sh. Anlage Angebot)</w:t>
            </w:r>
          </w:p>
        </w:tc>
      </w:tr>
      <w:tr w:rsidR="00D0196A" w:rsidRPr="009C4D47" w14:paraId="22983272" w14:textId="77777777" w:rsidTr="00455F3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3"/>
        </w:trPr>
        <w:sdt>
          <w:sdtPr>
            <w:id w:val="625733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gridSpan w:val="2"/>
                <w:shd w:val="clear" w:color="auto" w:fill="auto"/>
                <w:noWrap/>
                <w:tcMar>
                  <w:left w:w="28" w:type="dxa"/>
                </w:tcMar>
              </w:tcPr>
              <w:p w14:paraId="567DB00C" w14:textId="79C87A2B" w:rsidR="00D0196A" w:rsidRDefault="00D0196A" w:rsidP="00736FC0">
                <w:pPr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55" w:type="dxa"/>
            <w:gridSpan w:val="7"/>
            <w:shd w:val="clear" w:color="auto" w:fill="auto"/>
          </w:tcPr>
          <w:p w14:paraId="2ED7A9C2" w14:textId="32C412A5" w:rsidR="00D0196A" w:rsidRDefault="00D0196A" w:rsidP="00D0196A">
            <w:pPr>
              <w:rPr>
                <w:rFonts w:cs="Arial"/>
              </w:rPr>
            </w:pPr>
            <w:r>
              <w:rPr>
                <w:rFonts w:cs="Arial"/>
              </w:rPr>
              <w:t xml:space="preserve">erhalten Sie den Zuschlag </w:t>
            </w:r>
          </w:p>
        </w:tc>
      </w:tr>
      <w:tr w:rsidR="00736FC0" w:rsidRPr="009C4D47" w14:paraId="62AA3785" w14:textId="77777777" w:rsidTr="001E398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9"/>
        </w:trPr>
        <w:sdt>
          <w:sdtPr>
            <w:id w:val="-516077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gridSpan w:val="2"/>
                <w:shd w:val="clear" w:color="auto" w:fill="auto"/>
                <w:noWrap/>
                <w:tcMar>
                  <w:left w:w="28" w:type="dxa"/>
                </w:tcMar>
              </w:tcPr>
              <w:p w14:paraId="1E8097C9" w14:textId="73D9FD3D" w:rsidR="00736FC0" w:rsidRDefault="00736FC0" w:rsidP="00736FC0">
                <w:pPr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55" w:type="dxa"/>
            <w:gridSpan w:val="7"/>
            <w:shd w:val="clear" w:color="auto" w:fill="auto"/>
          </w:tcPr>
          <w:p w14:paraId="25357949" w14:textId="77777777" w:rsidR="00736FC0" w:rsidRDefault="00455F33" w:rsidP="00455F33">
            <w:pPr>
              <w:jc w:val="both"/>
            </w:pPr>
            <w:r w:rsidRPr="00AE2E75"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AE2E75">
              <w:instrText xml:space="preserve"> FORMTEXT </w:instrText>
            </w:r>
            <w:r w:rsidRPr="00AE2E75">
              <w:fldChar w:fldCharType="separate"/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fldChar w:fldCharType="end"/>
            </w:r>
          </w:p>
          <w:p w14:paraId="045D55BE" w14:textId="77777777" w:rsidR="00FB38A3" w:rsidRDefault="00FB38A3" w:rsidP="00455F33">
            <w:pPr>
              <w:jc w:val="both"/>
            </w:pPr>
          </w:p>
          <w:p w14:paraId="464BBD4E" w14:textId="4B7FE412" w:rsidR="00FB38A3" w:rsidRPr="000A7AAC" w:rsidRDefault="00FB38A3" w:rsidP="00455F33">
            <w:pPr>
              <w:jc w:val="both"/>
              <w:rPr>
                <w:rFonts w:cs="Arial"/>
              </w:rPr>
            </w:pPr>
          </w:p>
        </w:tc>
      </w:tr>
      <w:tr w:rsidR="00FB38A3" w:rsidRPr="009C4D47" w14:paraId="69D6EDB3" w14:textId="77777777" w:rsidTr="001141D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9781" w:type="dxa"/>
            <w:gridSpan w:val="9"/>
            <w:shd w:val="clear" w:color="auto" w:fill="auto"/>
            <w:noWrap/>
            <w:tcMar>
              <w:left w:w="28" w:type="dxa"/>
            </w:tcMar>
            <w:vAlign w:val="center"/>
          </w:tcPr>
          <w:p w14:paraId="3214FA66" w14:textId="77777777" w:rsidR="00FB38A3" w:rsidRPr="009C4D47" w:rsidRDefault="00FB38A3" w:rsidP="00736FC0">
            <w:pPr>
              <w:tabs>
                <w:tab w:val="left" w:pos="3240"/>
                <w:tab w:val="left" w:pos="5760"/>
                <w:tab w:val="left" w:pos="5923"/>
              </w:tabs>
              <w:jc w:val="both"/>
            </w:pPr>
          </w:p>
        </w:tc>
      </w:tr>
      <w:tr w:rsidR="004D028B" w:rsidRPr="009C4D47" w14:paraId="1CF8169E" w14:textId="77777777" w:rsidTr="001141D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9781" w:type="dxa"/>
            <w:gridSpan w:val="9"/>
            <w:shd w:val="clear" w:color="auto" w:fill="auto"/>
            <w:noWrap/>
            <w:tcMar>
              <w:left w:w="28" w:type="dxa"/>
            </w:tcMar>
            <w:vAlign w:val="center"/>
          </w:tcPr>
          <w:p w14:paraId="0997BB46" w14:textId="565A811F" w:rsidR="004D028B" w:rsidRPr="009C4D47" w:rsidRDefault="004D028B" w:rsidP="005E3A1D">
            <w:pPr>
              <w:tabs>
                <w:tab w:val="left" w:pos="3240"/>
                <w:tab w:val="left" w:pos="5760"/>
                <w:tab w:val="left" w:pos="5923"/>
              </w:tabs>
              <w:jc w:val="both"/>
            </w:pPr>
            <w:r>
              <w:lastRenderedPageBreak/>
              <w:t>im Namen und für Rechnung</w:t>
            </w:r>
            <w:r w:rsidR="005E3A1D">
              <w:t>:</w:t>
            </w:r>
          </w:p>
        </w:tc>
      </w:tr>
      <w:tr w:rsidR="00DE3777" w:rsidRPr="009C4D47" w14:paraId="092649AE" w14:textId="77777777" w:rsidTr="00341C1F">
        <w:trPr>
          <w:trHeight w:val="284"/>
        </w:trPr>
        <w:tc>
          <w:tcPr>
            <w:tcW w:w="9781" w:type="dxa"/>
            <w:gridSpan w:val="9"/>
            <w:noWrap/>
            <w:tcMar>
              <w:left w:w="28" w:type="dxa"/>
            </w:tcMar>
            <w:vAlign w:val="center"/>
          </w:tcPr>
          <w:p w14:paraId="6BA3E21C" w14:textId="7B8E5E7A" w:rsidR="00DE3777" w:rsidRPr="009C4D47" w:rsidRDefault="00DE3777" w:rsidP="00DE3777">
            <w:pPr>
              <w:tabs>
                <w:tab w:val="left" w:pos="3240"/>
                <w:tab w:val="left" w:pos="5760"/>
                <w:tab w:val="left" w:pos="5923"/>
              </w:tabs>
              <w:jc w:val="both"/>
            </w:pPr>
            <w:r w:rsidRPr="00AE2E75"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AE2E75">
              <w:instrText xml:space="preserve"> FORMTEXT </w:instrText>
            </w:r>
            <w:r w:rsidRPr="00AE2E75">
              <w:fldChar w:fldCharType="separate"/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fldChar w:fldCharType="end"/>
            </w:r>
          </w:p>
        </w:tc>
      </w:tr>
      <w:tr w:rsidR="003D5DFE" w:rsidRPr="009C4D47" w14:paraId="352BFE52" w14:textId="77777777" w:rsidTr="00341C1F">
        <w:trPr>
          <w:trHeight w:val="284"/>
        </w:trPr>
        <w:tc>
          <w:tcPr>
            <w:tcW w:w="9781" w:type="dxa"/>
            <w:gridSpan w:val="9"/>
            <w:noWrap/>
            <w:tcMar>
              <w:left w:w="28" w:type="dxa"/>
            </w:tcMar>
            <w:vAlign w:val="center"/>
          </w:tcPr>
          <w:p w14:paraId="349437C3" w14:textId="77777777" w:rsidR="003D5DFE" w:rsidRPr="00AE2E75" w:rsidRDefault="003D5DFE" w:rsidP="00DE3777">
            <w:pPr>
              <w:tabs>
                <w:tab w:val="left" w:pos="3240"/>
                <w:tab w:val="left" w:pos="5760"/>
                <w:tab w:val="left" w:pos="5923"/>
              </w:tabs>
              <w:jc w:val="both"/>
            </w:pPr>
          </w:p>
        </w:tc>
      </w:tr>
      <w:tr w:rsidR="00A01A31" w:rsidRPr="009C4D47" w14:paraId="2EC620E6" w14:textId="77777777" w:rsidTr="00341C1F">
        <w:trPr>
          <w:trHeight w:val="284"/>
        </w:trPr>
        <w:tc>
          <w:tcPr>
            <w:tcW w:w="9781" w:type="dxa"/>
            <w:gridSpan w:val="9"/>
            <w:noWrap/>
            <w:tcMar>
              <w:left w:w="28" w:type="dxa"/>
            </w:tcMar>
            <w:vAlign w:val="center"/>
          </w:tcPr>
          <w:p w14:paraId="41387AA7" w14:textId="77777777" w:rsidR="00A01A31" w:rsidRPr="00AE2E75" w:rsidRDefault="00A01A31" w:rsidP="00DE3777">
            <w:pPr>
              <w:tabs>
                <w:tab w:val="left" w:pos="3240"/>
                <w:tab w:val="left" w:pos="5760"/>
                <w:tab w:val="left" w:pos="5923"/>
              </w:tabs>
              <w:jc w:val="both"/>
            </w:pPr>
          </w:p>
        </w:tc>
      </w:tr>
      <w:tr w:rsidR="00AB59C8" w:rsidRPr="009C4D47" w14:paraId="727DE4C7" w14:textId="77777777" w:rsidTr="00AB59C8">
        <w:trPr>
          <w:trHeight w:val="284"/>
        </w:trPr>
        <w:tc>
          <w:tcPr>
            <w:tcW w:w="2127" w:type="dxa"/>
            <w:gridSpan w:val="4"/>
            <w:noWrap/>
            <w:tcMar>
              <w:left w:w="28" w:type="dxa"/>
            </w:tcMar>
            <w:vAlign w:val="center"/>
          </w:tcPr>
          <w:p w14:paraId="1CE06DC9" w14:textId="2FD96516" w:rsidR="00AB59C8" w:rsidRPr="009C4D47" w:rsidRDefault="00AB59C8" w:rsidP="00AB59C8">
            <w:pPr>
              <w:tabs>
                <w:tab w:val="left" w:pos="3240"/>
                <w:tab w:val="left" w:pos="5760"/>
                <w:tab w:val="left" w:pos="5923"/>
              </w:tabs>
              <w:jc w:val="both"/>
            </w:pPr>
            <w:r>
              <w:t xml:space="preserve">diese vertreten durch: </w:t>
            </w:r>
          </w:p>
        </w:tc>
        <w:tc>
          <w:tcPr>
            <w:tcW w:w="7654" w:type="dxa"/>
            <w:gridSpan w:val="5"/>
            <w:vAlign w:val="center"/>
          </w:tcPr>
          <w:p w14:paraId="37161EC8" w14:textId="77777777" w:rsidR="00AB59C8" w:rsidRDefault="00AB59C8" w:rsidP="00DE3777">
            <w:pPr>
              <w:tabs>
                <w:tab w:val="left" w:pos="3240"/>
                <w:tab w:val="left" w:pos="5760"/>
                <w:tab w:val="left" w:pos="5923"/>
              </w:tabs>
              <w:jc w:val="both"/>
            </w:pPr>
            <w:r w:rsidRPr="00AE2E75"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AE2E75">
              <w:instrText xml:space="preserve"> FORMTEXT </w:instrText>
            </w:r>
            <w:r w:rsidRPr="00AE2E75">
              <w:fldChar w:fldCharType="separate"/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fldChar w:fldCharType="end"/>
            </w:r>
          </w:p>
          <w:p w14:paraId="5F203AD5" w14:textId="6AF1B2D5" w:rsidR="00AB59C8" w:rsidRPr="009C4D47" w:rsidRDefault="00AB59C8" w:rsidP="00DE3777">
            <w:pPr>
              <w:tabs>
                <w:tab w:val="left" w:pos="3240"/>
                <w:tab w:val="left" w:pos="5760"/>
                <w:tab w:val="left" w:pos="5923"/>
              </w:tabs>
              <w:jc w:val="both"/>
            </w:pPr>
            <w:r w:rsidRPr="00AE2E75"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AE2E75">
              <w:instrText xml:space="preserve"> FORMTEXT </w:instrText>
            </w:r>
            <w:r w:rsidRPr="00AE2E75">
              <w:fldChar w:fldCharType="separate"/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fldChar w:fldCharType="end"/>
            </w:r>
          </w:p>
        </w:tc>
      </w:tr>
      <w:tr w:rsidR="00AB59C8" w:rsidRPr="009C4D47" w14:paraId="2E399F69" w14:textId="77777777" w:rsidTr="00341C1F">
        <w:trPr>
          <w:trHeight w:val="284"/>
        </w:trPr>
        <w:tc>
          <w:tcPr>
            <w:tcW w:w="9781" w:type="dxa"/>
            <w:gridSpan w:val="9"/>
            <w:noWrap/>
            <w:tcMar>
              <w:left w:w="28" w:type="dxa"/>
            </w:tcMar>
            <w:vAlign w:val="center"/>
          </w:tcPr>
          <w:p w14:paraId="39773BB0" w14:textId="77777777" w:rsidR="00AB59C8" w:rsidRDefault="00AB59C8" w:rsidP="00DE3777">
            <w:pPr>
              <w:tabs>
                <w:tab w:val="left" w:pos="3240"/>
                <w:tab w:val="left" w:pos="5760"/>
                <w:tab w:val="left" w:pos="5923"/>
              </w:tabs>
              <w:jc w:val="both"/>
            </w:pPr>
          </w:p>
        </w:tc>
      </w:tr>
      <w:tr w:rsidR="00AB59C8" w:rsidRPr="009C4D47" w14:paraId="6470E225" w14:textId="77777777" w:rsidTr="00AB59C8">
        <w:trPr>
          <w:trHeight w:val="284"/>
        </w:trPr>
        <w:tc>
          <w:tcPr>
            <w:tcW w:w="2127" w:type="dxa"/>
            <w:gridSpan w:val="4"/>
            <w:noWrap/>
            <w:tcMar>
              <w:left w:w="28" w:type="dxa"/>
            </w:tcMar>
            <w:vAlign w:val="center"/>
          </w:tcPr>
          <w:p w14:paraId="4AEBDD53" w14:textId="31D3A6A9" w:rsidR="00AB59C8" w:rsidRPr="009C4D47" w:rsidRDefault="00AB59C8" w:rsidP="00AB59C8">
            <w:pPr>
              <w:tabs>
                <w:tab w:val="left" w:pos="3240"/>
                <w:tab w:val="left" w:pos="5760"/>
                <w:tab w:val="left" w:pos="5923"/>
              </w:tabs>
              <w:jc w:val="both"/>
            </w:pPr>
            <w:r>
              <w:t xml:space="preserve">dieser vertreten durch: </w:t>
            </w:r>
          </w:p>
        </w:tc>
        <w:tc>
          <w:tcPr>
            <w:tcW w:w="7654" w:type="dxa"/>
            <w:gridSpan w:val="5"/>
            <w:vAlign w:val="center"/>
          </w:tcPr>
          <w:p w14:paraId="2311297A" w14:textId="0F10BBE3" w:rsidR="00AB59C8" w:rsidRPr="009C4D47" w:rsidRDefault="00AB59C8" w:rsidP="00DE3777">
            <w:pPr>
              <w:tabs>
                <w:tab w:val="left" w:pos="3240"/>
                <w:tab w:val="left" w:pos="5760"/>
                <w:tab w:val="left" w:pos="5923"/>
              </w:tabs>
              <w:jc w:val="both"/>
            </w:pPr>
            <w:r w:rsidRPr="00AE2E75"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AE2E75">
              <w:instrText xml:space="preserve"> FORMTEXT </w:instrText>
            </w:r>
            <w:r w:rsidRPr="00AE2E75">
              <w:fldChar w:fldCharType="separate"/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fldChar w:fldCharType="end"/>
            </w:r>
          </w:p>
        </w:tc>
      </w:tr>
      <w:tr w:rsidR="00DE3777" w:rsidRPr="009C4D47" w14:paraId="0F82A33D" w14:textId="77777777" w:rsidTr="001E398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9"/>
        </w:trPr>
        <w:sdt>
          <w:sdtPr>
            <w:id w:val="504638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gridSpan w:val="2"/>
                <w:shd w:val="clear" w:color="auto" w:fill="auto"/>
                <w:noWrap/>
                <w:tcMar>
                  <w:left w:w="28" w:type="dxa"/>
                </w:tcMar>
                <w:vAlign w:val="center"/>
              </w:tcPr>
              <w:p w14:paraId="59A08174" w14:textId="3157B7DE" w:rsidR="00DE3777" w:rsidRPr="009C4D47" w:rsidRDefault="00DE3777" w:rsidP="00DE3777">
                <w:pPr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55" w:type="dxa"/>
            <w:gridSpan w:val="7"/>
            <w:shd w:val="clear" w:color="auto" w:fill="auto"/>
            <w:vAlign w:val="center"/>
          </w:tcPr>
          <w:p w14:paraId="3587DF30" w14:textId="77777777" w:rsidR="00D0196A" w:rsidRDefault="00DE3777" w:rsidP="003D5DFE">
            <w:pPr>
              <w:jc w:val="both"/>
            </w:pPr>
            <w:r w:rsidRPr="00376983">
              <w:t>Die Baumaßnahme wird von der Dienststelle</w:t>
            </w:r>
          </w:p>
          <w:p w14:paraId="7D931B13" w14:textId="11CA9DC4" w:rsidR="00DE3777" w:rsidRPr="009C4D47" w:rsidRDefault="00D0196A" w:rsidP="003D5DFE">
            <w:pPr>
              <w:jc w:val="both"/>
            </w:pPr>
            <w:r>
              <w:t>baulich abgewickelt.</w:t>
            </w:r>
            <w:r w:rsidR="00DE3777" w:rsidRPr="00376983">
              <w:t xml:space="preserve"> </w:t>
            </w:r>
            <w:r w:rsidR="00DE3777">
              <w:t xml:space="preserve">                                                            </w:t>
            </w:r>
          </w:p>
        </w:tc>
      </w:tr>
      <w:tr w:rsidR="00DE3777" w:rsidRPr="009C4D47" w14:paraId="4E95BFD7" w14:textId="77777777" w:rsidTr="001141D2">
        <w:trPr>
          <w:trHeight w:val="284"/>
        </w:trPr>
        <w:tc>
          <w:tcPr>
            <w:tcW w:w="9781" w:type="dxa"/>
            <w:gridSpan w:val="9"/>
            <w:shd w:val="clear" w:color="auto" w:fill="auto"/>
            <w:noWrap/>
            <w:tcMar>
              <w:left w:w="28" w:type="dxa"/>
            </w:tcMar>
            <w:vAlign w:val="center"/>
          </w:tcPr>
          <w:p w14:paraId="454DA3E7" w14:textId="77777777" w:rsidR="00DE3777" w:rsidRPr="00982996" w:rsidRDefault="00DE3777" w:rsidP="00DE3777">
            <w:pPr>
              <w:tabs>
                <w:tab w:val="left" w:pos="3240"/>
                <w:tab w:val="left" w:pos="5760"/>
                <w:tab w:val="left" w:pos="5923"/>
              </w:tabs>
              <w:jc w:val="both"/>
              <w:rPr>
                <w:rFonts w:cs="Arial"/>
                <w:b/>
              </w:rPr>
            </w:pPr>
          </w:p>
        </w:tc>
      </w:tr>
      <w:tr w:rsidR="00DE3777" w:rsidRPr="00622C9A" w14:paraId="71BDDF38" w14:textId="77777777" w:rsidTr="001141D2">
        <w:tc>
          <w:tcPr>
            <w:tcW w:w="9781" w:type="dxa"/>
            <w:gridSpan w:val="9"/>
            <w:shd w:val="clear" w:color="auto" w:fill="auto"/>
            <w:noWrap/>
            <w:tcMar>
              <w:left w:w="28" w:type="dxa"/>
            </w:tcMar>
          </w:tcPr>
          <w:p w14:paraId="109CFDB6" w14:textId="127CE1DF" w:rsidR="00DE3777" w:rsidRPr="000306C0" w:rsidRDefault="00DE3777" w:rsidP="00DE3777">
            <w:pPr>
              <w:rPr>
                <w:rFonts w:cs="Arial"/>
              </w:rPr>
            </w:pPr>
            <w:r w:rsidRPr="000306C0">
              <w:rPr>
                <w:rFonts w:cs="Arial"/>
              </w:rPr>
              <w:t xml:space="preserve">Leitweg-ID (für </w:t>
            </w:r>
            <w:proofErr w:type="spellStart"/>
            <w:r w:rsidRPr="000306C0">
              <w:rPr>
                <w:rFonts w:cs="Arial"/>
              </w:rPr>
              <w:t>eRechnung</w:t>
            </w:r>
            <w:proofErr w:type="spellEnd"/>
            <w:r w:rsidRPr="000306C0">
              <w:rPr>
                <w:rFonts w:cs="Arial"/>
              </w:rPr>
              <w:t xml:space="preserve">): </w:t>
            </w:r>
          </w:p>
        </w:tc>
      </w:tr>
      <w:tr w:rsidR="00DE3777" w:rsidRPr="00622C9A" w14:paraId="793D1136" w14:textId="77777777" w:rsidTr="001141D2">
        <w:tc>
          <w:tcPr>
            <w:tcW w:w="9781" w:type="dxa"/>
            <w:gridSpan w:val="9"/>
            <w:shd w:val="clear" w:color="auto" w:fill="auto"/>
            <w:noWrap/>
            <w:tcMar>
              <w:left w:w="28" w:type="dxa"/>
            </w:tcMar>
          </w:tcPr>
          <w:p w14:paraId="1C2958B6" w14:textId="77777777" w:rsidR="00DE3777" w:rsidRPr="000306C0" w:rsidRDefault="00DE3777" w:rsidP="00DE3777">
            <w:pPr>
              <w:rPr>
                <w:rFonts w:cs="Arial"/>
              </w:rPr>
            </w:pPr>
            <w:r w:rsidRPr="000306C0">
              <w:rPr>
                <w:rFonts w:cs="Arial"/>
              </w:rPr>
              <w:t xml:space="preserve">E-Mail-Adresse für den Eingang von </w:t>
            </w:r>
            <w:proofErr w:type="spellStart"/>
            <w:r w:rsidRPr="000306C0">
              <w:rPr>
                <w:rFonts w:cs="Arial"/>
              </w:rPr>
              <w:t>eRechnungen</w:t>
            </w:r>
            <w:proofErr w:type="spellEnd"/>
            <w:r w:rsidRPr="000306C0">
              <w:rPr>
                <w:rFonts w:cs="Arial"/>
              </w:rPr>
              <w:t>:</w:t>
            </w:r>
          </w:p>
        </w:tc>
      </w:tr>
      <w:tr w:rsidR="00DE3777" w:rsidRPr="00622C9A" w14:paraId="0130E924" w14:textId="77777777" w:rsidTr="001E398F">
        <w:tc>
          <w:tcPr>
            <w:tcW w:w="426" w:type="dxa"/>
            <w:gridSpan w:val="2"/>
            <w:shd w:val="clear" w:color="auto" w:fill="auto"/>
            <w:noWrap/>
            <w:tcMar>
              <w:left w:w="28" w:type="dxa"/>
            </w:tcMar>
          </w:tcPr>
          <w:p w14:paraId="36CA2F51" w14:textId="77777777" w:rsidR="00DE3777" w:rsidRPr="0094479A" w:rsidRDefault="00DE3777" w:rsidP="00DE3777">
            <w:pPr>
              <w:rPr>
                <w:rFonts w:cs="Arial"/>
              </w:rPr>
            </w:pPr>
          </w:p>
        </w:tc>
        <w:tc>
          <w:tcPr>
            <w:tcW w:w="9355" w:type="dxa"/>
            <w:gridSpan w:val="7"/>
            <w:shd w:val="clear" w:color="auto" w:fill="auto"/>
          </w:tcPr>
          <w:p w14:paraId="05860315" w14:textId="77777777" w:rsidR="00DE3777" w:rsidRDefault="00DE3777" w:rsidP="00DE3777">
            <w:pPr>
              <w:rPr>
                <w:rFonts w:cs="Arial"/>
              </w:rPr>
            </w:pPr>
          </w:p>
        </w:tc>
      </w:tr>
      <w:tr w:rsidR="00DE3777" w:rsidRPr="00622C9A" w14:paraId="20795104" w14:textId="77777777" w:rsidTr="001E398F">
        <w:tc>
          <w:tcPr>
            <w:tcW w:w="426" w:type="dxa"/>
            <w:gridSpan w:val="2"/>
            <w:shd w:val="clear" w:color="auto" w:fill="auto"/>
            <w:noWrap/>
            <w:tcMar>
              <w:left w:w="28" w:type="dxa"/>
            </w:tcMar>
          </w:tcPr>
          <w:p w14:paraId="27843B48" w14:textId="77777777" w:rsidR="00DE3777" w:rsidRPr="0094479A" w:rsidRDefault="00DE3777" w:rsidP="00DE3777">
            <w:pPr>
              <w:rPr>
                <w:rFonts w:cs="Arial"/>
              </w:rPr>
            </w:pPr>
          </w:p>
        </w:tc>
        <w:tc>
          <w:tcPr>
            <w:tcW w:w="9355" w:type="dxa"/>
            <w:gridSpan w:val="7"/>
            <w:shd w:val="clear" w:color="auto" w:fill="auto"/>
          </w:tcPr>
          <w:p w14:paraId="16E313BF" w14:textId="77777777" w:rsidR="00DE3777" w:rsidRDefault="00DE3777" w:rsidP="00DE3777">
            <w:pPr>
              <w:rPr>
                <w:rFonts w:cs="Arial"/>
              </w:rPr>
            </w:pPr>
          </w:p>
        </w:tc>
      </w:tr>
      <w:tr w:rsidR="00DE3777" w:rsidRPr="00622C9A" w14:paraId="57D877D8" w14:textId="77777777" w:rsidTr="00965F7E">
        <w:trPr>
          <w:trHeight w:val="4608"/>
        </w:trPr>
        <w:tc>
          <w:tcPr>
            <w:tcW w:w="9781" w:type="dxa"/>
            <w:gridSpan w:val="9"/>
            <w:shd w:val="clear" w:color="auto" w:fill="auto"/>
            <w:noWrap/>
            <w:tcMar>
              <w:left w:w="28" w:type="dxa"/>
            </w:tcMar>
          </w:tcPr>
          <w:p w14:paraId="0215893F" w14:textId="2530ADE8" w:rsidR="00DE3777" w:rsidRPr="00622C9A" w:rsidRDefault="00DE3777" w:rsidP="00DE3777">
            <w:pPr>
              <w:tabs>
                <w:tab w:val="left" w:pos="5954"/>
              </w:tabs>
              <w:rPr>
                <w:rFonts w:cs="Arial"/>
                <w:b/>
              </w:rPr>
            </w:pPr>
            <w:r w:rsidRPr="00622C9A">
              <w:rPr>
                <w:rFonts w:cs="Arial"/>
                <w:b/>
              </w:rPr>
              <w:t>Erläuterungen</w:t>
            </w:r>
          </w:p>
          <w:p w14:paraId="0F3EECBD" w14:textId="77777777" w:rsidR="00DE3777" w:rsidRPr="00622C9A" w:rsidRDefault="00DE3777" w:rsidP="00DE3777">
            <w:pPr>
              <w:rPr>
                <w:sz w:val="16"/>
                <w:szCs w:val="16"/>
              </w:rPr>
            </w:pPr>
            <w:r w:rsidRPr="00622C9A">
              <w:rPr>
                <w:sz w:val="16"/>
                <w:szCs w:val="16"/>
              </w:rPr>
              <w:t>Die Erläuterungen sind zu nummerieren; als Abschluss ist zu schreiben: "Ende der Erläuterungen".</w:t>
            </w:r>
          </w:p>
          <w:p w14:paraId="7C0CC0A3" w14:textId="77777777" w:rsidR="00DE3777" w:rsidRPr="00622C9A" w:rsidRDefault="00DE3777" w:rsidP="00DE3777">
            <w:pPr>
              <w:rPr>
                <w:sz w:val="16"/>
                <w:szCs w:val="16"/>
              </w:rPr>
            </w:pPr>
          </w:p>
          <w:p w14:paraId="02DDB19C" w14:textId="514CFF3E" w:rsidR="00DE3777" w:rsidRPr="005D2B86" w:rsidRDefault="00DE3777" w:rsidP="005D2B86">
            <w:pPr>
              <w:pStyle w:val="Listenabsatz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96"/>
              <w:rPr>
                <w:sz w:val="18"/>
                <w:szCs w:val="18"/>
              </w:rPr>
            </w:pPr>
            <w:r w:rsidRPr="005D2B86">
              <w:rPr>
                <w:sz w:val="18"/>
                <w:szCs w:val="18"/>
              </w:rPr>
              <w:t>Werden Rechnungen elektronisch gestellt (</w:t>
            </w:r>
            <w:proofErr w:type="spellStart"/>
            <w:r w:rsidRPr="005D2B86">
              <w:rPr>
                <w:sz w:val="18"/>
                <w:szCs w:val="18"/>
              </w:rPr>
              <w:t>eRechnung</w:t>
            </w:r>
            <w:proofErr w:type="spellEnd"/>
            <w:r w:rsidRPr="005D2B86">
              <w:rPr>
                <w:sz w:val="18"/>
                <w:szCs w:val="18"/>
              </w:rPr>
              <w:t xml:space="preserve">), sind </w:t>
            </w:r>
            <w:r w:rsidR="00EA6FA4" w:rsidRPr="005D2B86">
              <w:rPr>
                <w:sz w:val="18"/>
                <w:szCs w:val="18"/>
              </w:rPr>
              <w:t xml:space="preserve">die </w:t>
            </w:r>
            <w:r w:rsidRPr="005D2B86">
              <w:rPr>
                <w:sz w:val="18"/>
                <w:szCs w:val="18"/>
              </w:rPr>
              <w:t xml:space="preserve">Voraussetzungen </w:t>
            </w:r>
            <w:r w:rsidR="00EA6FA4" w:rsidRPr="005D2B86">
              <w:rPr>
                <w:rFonts w:ascii="ArialMT" w:hAnsi="ArialMT" w:cs="ArialMT"/>
                <w:color w:val="000000"/>
                <w:sz w:val="18"/>
                <w:szCs w:val="18"/>
              </w:rPr>
              <w:t xml:space="preserve">des </w:t>
            </w:r>
            <w:r w:rsidR="00EA6FA4" w:rsidRPr="00E932B0">
              <w:rPr>
                <w:rFonts w:ascii="ArialMT" w:hAnsi="ArialMT" w:cs="ArialMT"/>
                <w:sz w:val="18"/>
                <w:szCs w:val="18"/>
              </w:rPr>
              <w:t>§ 8 der Bayerischen</w:t>
            </w:r>
            <w:r w:rsidR="005D2B86" w:rsidRPr="00E932B0"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r w:rsidR="00EA6FA4" w:rsidRPr="00E932B0">
              <w:rPr>
                <w:rFonts w:ascii="ArialMT" w:hAnsi="ArialMT" w:cs="ArialMT"/>
                <w:sz w:val="18"/>
                <w:szCs w:val="18"/>
              </w:rPr>
              <w:t xml:space="preserve">Digitalverordnung – </w:t>
            </w:r>
            <w:proofErr w:type="spellStart"/>
            <w:r w:rsidR="00EA6FA4" w:rsidRPr="00E932B0">
              <w:rPr>
                <w:rFonts w:ascii="ArialMT" w:hAnsi="ArialMT" w:cs="ArialMT"/>
                <w:sz w:val="18"/>
                <w:szCs w:val="18"/>
              </w:rPr>
              <w:t>BayDiV</w:t>
            </w:r>
            <w:proofErr w:type="spellEnd"/>
            <w:r w:rsidR="00EA6FA4" w:rsidRPr="00E932B0"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r w:rsidR="00EA6FA4" w:rsidRPr="005D2B86">
              <w:rPr>
                <w:rFonts w:ascii="ArialMT" w:hAnsi="ArialMT" w:cs="ArialMT"/>
                <w:color w:val="000000"/>
                <w:sz w:val="18"/>
                <w:szCs w:val="18"/>
              </w:rPr>
              <w:t>zu beachten.</w:t>
            </w:r>
            <w:r w:rsidRPr="005D2B86">
              <w:rPr>
                <w:sz w:val="18"/>
                <w:szCs w:val="18"/>
              </w:rPr>
              <w:br/>
            </w:r>
          </w:p>
          <w:p w14:paraId="78579918" w14:textId="0EF44839" w:rsidR="00B83C14" w:rsidRDefault="00037BBC" w:rsidP="00B83C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</w:t>
            </w:r>
            <w:r w:rsidR="00B423E9">
              <w:rPr>
                <w:sz w:val="18"/>
                <w:szCs w:val="18"/>
              </w:rPr>
              <w:t>-Ende der Erläuterungen-</w:t>
            </w:r>
          </w:p>
          <w:p w14:paraId="52373A1B" w14:textId="08B219FF" w:rsidR="00037BBC" w:rsidRDefault="00037BBC" w:rsidP="00037B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14:paraId="572851A6" w14:textId="6139C585" w:rsidR="00BD3E14" w:rsidRDefault="00BD3E14" w:rsidP="00DE3777">
            <w:pPr>
              <w:rPr>
                <w:sz w:val="18"/>
                <w:szCs w:val="18"/>
              </w:rPr>
            </w:pPr>
          </w:p>
          <w:p w14:paraId="005B5AF5" w14:textId="77777777" w:rsidR="008B2B42" w:rsidRDefault="008B2B42" w:rsidP="00DE3777">
            <w:pPr>
              <w:rPr>
                <w:sz w:val="18"/>
                <w:szCs w:val="18"/>
              </w:rPr>
            </w:pPr>
          </w:p>
          <w:p w14:paraId="2BBC2CE6" w14:textId="0F933B60" w:rsidR="00025F96" w:rsidRDefault="00025F96" w:rsidP="00DE3777">
            <w:pPr>
              <w:rPr>
                <w:sz w:val="18"/>
                <w:szCs w:val="18"/>
              </w:rPr>
            </w:pPr>
          </w:p>
          <w:p w14:paraId="194B1575" w14:textId="0824FD42" w:rsidR="00FB38A3" w:rsidRDefault="00FB38A3" w:rsidP="00DE3777">
            <w:pPr>
              <w:rPr>
                <w:sz w:val="18"/>
                <w:szCs w:val="18"/>
              </w:rPr>
            </w:pPr>
          </w:p>
          <w:p w14:paraId="670F7A6C" w14:textId="1EED067C" w:rsidR="00DE3777" w:rsidRPr="00701142" w:rsidRDefault="00DE3777" w:rsidP="00DE3777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DE3777" w:rsidRPr="00622C9A" w14:paraId="2A063C5C" w14:textId="77777777" w:rsidTr="001141D2">
        <w:trPr>
          <w:trHeight w:val="52"/>
        </w:trPr>
        <w:tc>
          <w:tcPr>
            <w:tcW w:w="9781" w:type="dxa"/>
            <w:gridSpan w:val="9"/>
            <w:shd w:val="clear" w:color="auto" w:fill="auto"/>
            <w:noWrap/>
            <w:tcMar>
              <w:left w:w="28" w:type="dxa"/>
            </w:tcMar>
          </w:tcPr>
          <w:p w14:paraId="7D6FF88A" w14:textId="68A5213B" w:rsidR="00DE3777" w:rsidRDefault="00DE3777" w:rsidP="00DE3777">
            <w:pPr>
              <w:tabs>
                <w:tab w:val="left" w:pos="5954"/>
              </w:tabs>
              <w:rPr>
                <w:noProof/>
              </w:rPr>
            </w:pPr>
            <w:r>
              <w:rPr>
                <w:noProof/>
              </w:rPr>
              <w:t>Mit freundlichen Grüßen</w:t>
            </w:r>
          </w:p>
          <w:p w14:paraId="1ADEE7DF" w14:textId="77777777" w:rsidR="00DE3777" w:rsidRDefault="00DE3777" w:rsidP="00DE3777">
            <w:pPr>
              <w:tabs>
                <w:tab w:val="left" w:pos="5954"/>
              </w:tabs>
              <w:rPr>
                <w:noProof/>
              </w:rPr>
            </w:pPr>
          </w:p>
          <w:p w14:paraId="7F1A2B90" w14:textId="2D53A865" w:rsidR="00DE3777" w:rsidRDefault="00DE3777" w:rsidP="00DE3777">
            <w:pPr>
              <w:tabs>
                <w:tab w:val="left" w:pos="5954"/>
              </w:tabs>
              <w:rPr>
                <w:noProof/>
              </w:rPr>
            </w:pPr>
          </w:p>
        </w:tc>
      </w:tr>
      <w:tr w:rsidR="00DE3777" w:rsidRPr="00622C9A" w14:paraId="7BAF28D5" w14:textId="77777777" w:rsidTr="002D5818">
        <w:tc>
          <w:tcPr>
            <w:tcW w:w="3117" w:type="dxa"/>
            <w:gridSpan w:val="5"/>
            <w:tcBorders>
              <w:top w:val="single" w:sz="4" w:space="0" w:color="808080"/>
            </w:tcBorders>
            <w:shd w:val="clear" w:color="auto" w:fill="auto"/>
            <w:noWrap/>
            <w:tcMar>
              <w:left w:w="28" w:type="dxa"/>
            </w:tcMar>
            <w:vAlign w:val="center"/>
          </w:tcPr>
          <w:p w14:paraId="267A87EA" w14:textId="77777777" w:rsidR="00DE3777" w:rsidRPr="00622C9A" w:rsidRDefault="00DE3777" w:rsidP="00DE3777">
            <w:pPr>
              <w:jc w:val="both"/>
              <w:rPr>
                <w:szCs w:val="20"/>
              </w:rPr>
            </w:pPr>
            <w:r w:rsidRPr="00622C9A">
              <w:rPr>
                <w:sz w:val="16"/>
                <w:szCs w:val="16"/>
              </w:rPr>
              <w:t>(Auftraggeber)</w:t>
            </w:r>
            <w:r>
              <w:rPr>
                <w:rStyle w:val="Funotenzeichen"/>
                <w:sz w:val="16"/>
                <w:szCs w:val="16"/>
              </w:rPr>
              <w:t xml:space="preserve"> </w:t>
            </w:r>
            <w:r>
              <w:rPr>
                <w:rStyle w:val="Funotenzeichen"/>
                <w:sz w:val="16"/>
                <w:szCs w:val="16"/>
              </w:rPr>
              <w:footnoteReference w:id="1"/>
            </w:r>
          </w:p>
        </w:tc>
        <w:tc>
          <w:tcPr>
            <w:tcW w:w="6664" w:type="dxa"/>
            <w:gridSpan w:val="4"/>
            <w:shd w:val="clear" w:color="auto" w:fill="auto"/>
            <w:noWrap/>
            <w:tcMar>
              <w:left w:w="28" w:type="dxa"/>
            </w:tcMar>
            <w:vAlign w:val="center"/>
          </w:tcPr>
          <w:p w14:paraId="45BCEBCE" w14:textId="18E2ABBB" w:rsidR="00DE3777" w:rsidRPr="00622C9A" w:rsidRDefault="00DE3777" w:rsidP="00DE3777">
            <w:pPr>
              <w:jc w:val="both"/>
              <w:rPr>
                <w:szCs w:val="20"/>
              </w:rPr>
            </w:pPr>
          </w:p>
        </w:tc>
      </w:tr>
      <w:tr w:rsidR="00DE3777" w:rsidRPr="00622C9A" w14:paraId="1DF57849" w14:textId="77777777" w:rsidTr="002D5818">
        <w:tc>
          <w:tcPr>
            <w:tcW w:w="3117" w:type="dxa"/>
            <w:gridSpan w:val="5"/>
            <w:shd w:val="clear" w:color="auto" w:fill="auto"/>
            <w:noWrap/>
            <w:tcMar>
              <w:left w:w="28" w:type="dxa"/>
            </w:tcMar>
            <w:vAlign w:val="center"/>
          </w:tcPr>
          <w:p w14:paraId="09BE5BE8" w14:textId="77777777" w:rsidR="00DE3777" w:rsidRPr="00622C9A" w:rsidRDefault="00DE3777" w:rsidP="00DE377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664" w:type="dxa"/>
            <w:gridSpan w:val="4"/>
            <w:shd w:val="clear" w:color="auto" w:fill="auto"/>
            <w:noWrap/>
            <w:tcMar>
              <w:left w:w="28" w:type="dxa"/>
            </w:tcMar>
            <w:vAlign w:val="center"/>
          </w:tcPr>
          <w:p w14:paraId="66D895BE" w14:textId="77777777" w:rsidR="00DE3777" w:rsidRPr="00622C9A" w:rsidRDefault="00DE3777" w:rsidP="00DE3777">
            <w:pPr>
              <w:jc w:val="both"/>
              <w:rPr>
                <w:szCs w:val="20"/>
              </w:rPr>
            </w:pPr>
          </w:p>
        </w:tc>
      </w:tr>
      <w:tr w:rsidR="00DE3777" w:rsidRPr="00622C9A" w14:paraId="4C3AA2E1" w14:textId="77777777" w:rsidTr="001141D2">
        <w:sdt>
          <w:sdtPr>
            <w:rPr>
              <w:b/>
              <w:szCs w:val="20"/>
            </w:rPr>
            <w:id w:val="-1037426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1" w:type="dxa"/>
                <w:shd w:val="clear" w:color="auto" w:fill="auto"/>
                <w:noWrap/>
                <w:tcMar>
                  <w:left w:w="28" w:type="dxa"/>
                </w:tcMar>
              </w:tcPr>
              <w:p w14:paraId="6D144F53" w14:textId="6CE60C41" w:rsidR="00DE3777" w:rsidRPr="0034543A" w:rsidRDefault="001D24CE" w:rsidP="00DE3777">
                <w:pPr>
                  <w:rPr>
                    <w:b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9390" w:type="dxa"/>
            <w:gridSpan w:val="8"/>
            <w:shd w:val="clear" w:color="auto" w:fill="auto"/>
          </w:tcPr>
          <w:p w14:paraId="3F3415F1" w14:textId="3AEF552F" w:rsidR="00DE3777" w:rsidRPr="00820B7E" w:rsidRDefault="00DE3777" w:rsidP="00BD5995">
            <w:pPr>
              <w:rPr>
                <w:szCs w:val="20"/>
              </w:rPr>
            </w:pPr>
            <w:r w:rsidRPr="00BD5995">
              <w:rPr>
                <w:rFonts w:cs="Arial"/>
              </w:rPr>
              <w:t>Sie werden ge</w:t>
            </w:r>
            <w:r w:rsidR="00F4426F">
              <w:rPr>
                <w:rFonts w:cs="Arial"/>
              </w:rPr>
              <w:t>beten, dieses Auftragsschreiben</w:t>
            </w:r>
            <w:r w:rsidR="00BD5995" w:rsidRPr="00BD5995">
              <w:rPr>
                <w:rFonts w:cs="Arial"/>
              </w:rPr>
              <w:t xml:space="preserve"> </w:t>
            </w:r>
            <w:r w:rsidRPr="00BD5995">
              <w:rPr>
                <w:rFonts w:cs="Arial"/>
              </w:rPr>
              <w:t>als Empfangsbestätigung</w:t>
            </w:r>
            <w:r w:rsidR="00060723">
              <w:rPr>
                <w:rFonts w:cs="Arial"/>
              </w:rPr>
              <w:t xml:space="preserve"> / Bestätigung</w:t>
            </w:r>
            <w:r w:rsidR="00BD5995" w:rsidRPr="00BD5995">
              <w:rPr>
                <w:rFonts w:cs="Arial"/>
              </w:rPr>
              <w:t xml:space="preserve"> in Textform </w:t>
            </w:r>
            <w:r w:rsidRPr="00BD5995">
              <w:rPr>
                <w:rFonts w:cs="Arial"/>
              </w:rPr>
              <w:t>unverzüglich zurückzu</w:t>
            </w:r>
            <w:r w:rsidR="00BD5995" w:rsidRPr="00BD5995">
              <w:rPr>
                <w:rFonts w:cs="Arial"/>
              </w:rPr>
              <w:t>senden (z.B. per Mail)</w:t>
            </w:r>
            <w:r w:rsidRPr="00BD5995">
              <w:rPr>
                <w:rFonts w:cs="Arial"/>
              </w:rPr>
              <w:t>.</w:t>
            </w:r>
            <w:r w:rsidR="002364C4" w:rsidRPr="00BD5995">
              <w:rPr>
                <w:rFonts w:cs="Arial"/>
              </w:rPr>
              <w:t xml:space="preserve"> </w:t>
            </w:r>
          </w:p>
        </w:tc>
      </w:tr>
      <w:tr w:rsidR="00DE3777" w:rsidRPr="00F648AB" w14:paraId="0920DCB4" w14:textId="77777777" w:rsidTr="001141D2">
        <w:sdt>
          <w:sdtPr>
            <w:rPr>
              <w:rFonts w:cs="Arial"/>
            </w:rPr>
            <w:id w:val="17444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1" w:type="dxa"/>
                <w:shd w:val="clear" w:color="auto" w:fill="auto"/>
                <w:noWrap/>
                <w:tcMar>
                  <w:left w:w="28" w:type="dxa"/>
                </w:tcMar>
              </w:tcPr>
              <w:p w14:paraId="328831F1" w14:textId="09C103F1" w:rsidR="00DE3777" w:rsidRPr="00F648AB" w:rsidRDefault="001D24CE" w:rsidP="00DE3777">
                <w:pPr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390" w:type="dxa"/>
            <w:gridSpan w:val="8"/>
            <w:shd w:val="clear" w:color="auto" w:fill="auto"/>
          </w:tcPr>
          <w:p w14:paraId="2DF0C777" w14:textId="4AA97EF5" w:rsidR="00DE3777" w:rsidRPr="00F648AB" w:rsidRDefault="00DE3777" w:rsidP="00DE3777">
            <w:pPr>
              <w:rPr>
                <w:rFonts w:cs="Arial"/>
              </w:rPr>
            </w:pPr>
            <w:r>
              <w:rPr>
                <w:rFonts w:cs="Arial"/>
              </w:rPr>
              <w:t>Aufgrund der</w:t>
            </w:r>
            <w:r w:rsidRPr="00F648AB">
              <w:rPr>
                <w:rFonts w:cs="Arial"/>
              </w:rPr>
              <w:t xml:space="preserve"> </w:t>
            </w:r>
            <w:r>
              <w:rPr>
                <w:rFonts w:cs="Arial"/>
              </w:rPr>
              <w:t>elektronischen Kommunikation ist die Empfangsbestätigung</w:t>
            </w:r>
            <w:r w:rsidR="00060723">
              <w:rPr>
                <w:rFonts w:cs="Arial"/>
              </w:rPr>
              <w:t xml:space="preserve"> / Bestätigung</w:t>
            </w:r>
            <w:r>
              <w:rPr>
                <w:rFonts w:cs="Arial"/>
              </w:rPr>
              <w:t xml:space="preserve"> über die Vergabeplattform einzureichen.</w:t>
            </w:r>
          </w:p>
        </w:tc>
      </w:tr>
    </w:tbl>
    <w:p w14:paraId="632FB53A" w14:textId="1938C6CE" w:rsidR="00A01A31" w:rsidRDefault="00A01A31"/>
    <w:tbl>
      <w:tblPr>
        <w:tblW w:w="97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9748"/>
      </w:tblGrid>
      <w:tr w:rsidR="00DA79D2" w:rsidRPr="00622C9A" w14:paraId="26CDD775" w14:textId="77777777" w:rsidTr="00842F9E">
        <w:trPr>
          <w:trHeight w:val="495"/>
        </w:trPr>
        <w:tc>
          <w:tcPr>
            <w:tcW w:w="9748" w:type="dxa"/>
            <w:shd w:val="clear" w:color="auto" w:fill="auto"/>
            <w:noWrap/>
            <w:tcMar>
              <w:left w:w="28" w:type="dxa"/>
            </w:tcMar>
            <w:vAlign w:val="center"/>
          </w:tcPr>
          <w:p w14:paraId="362E3C58" w14:textId="4734371F" w:rsidR="00DA79D2" w:rsidRPr="00622C9A" w:rsidRDefault="00DA79D2" w:rsidP="00F4426F">
            <w:pPr>
              <w:jc w:val="both"/>
              <w:rPr>
                <w:szCs w:val="20"/>
              </w:rPr>
            </w:pPr>
            <w:r w:rsidRPr="00622C9A">
              <w:rPr>
                <w:rFonts w:cs="Arial"/>
              </w:rPr>
              <w:t>Ich/Wir bestätige</w:t>
            </w:r>
            <w:r w:rsidR="00060723">
              <w:rPr>
                <w:rFonts w:cs="Arial"/>
              </w:rPr>
              <w:t>(n)</w:t>
            </w:r>
            <w:r w:rsidR="00A01A31">
              <w:rPr>
                <w:rFonts w:cs="Arial"/>
              </w:rPr>
              <w:t xml:space="preserve"> </w:t>
            </w:r>
            <w:r w:rsidR="00042149">
              <w:rPr>
                <w:rFonts w:cs="Arial"/>
              </w:rPr>
              <w:t>das</w:t>
            </w:r>
            <w:r w:rsidRPr="00622C9A">
              <w:rPr>
                <w:rFonts w:cs="Arial"/>
              </w:rPr>
              <w:t xml:space="preserve"> vorstehende Auftragsschreiben</w:t>
            </w:r>
            <w:r w:rsidR="00AC4602">
              <w:rPr>
                <w:rFonts w:cs="Arial"/>
              </w:rPr>
              <w:t xml:space="preserve"> </w:t>
            </w:r>
          </w:p>
        </w:tc>
      </w:tr>
      <w:tr w:rsidR="00AC4602" w:rsidRPr="00622C9A" w14:paraId="4EC958FF" w14:textId="77777777" w:rsidTr="00842F9E">
        <w:tc>
          <w:tcPr>
            <w:tcW w:w="9748" w:type="dxa"/>
            <w:shd w:val="clear" w:color="auto" w:fill="auto"/>
            <w:noWrap/>
            <w:tcMar>
              <w:left w:w="28" w:type="dxa"/>
            </w:tcMar>
            <w:vAlign w:val="center"/>
          </w:tcPr>
          <w:p w14:paraId="41CF7507" w14:textId="77777777" w:rsidR="00AC4602" w:rsidRPr="00622C9A" w:rsidRDefault="00AC4602" w:rsidP="00622C9A">
            <w:pPr>
              <w:jc w:val="both"/>
              <w:rPr>
                <w:rFonts w:cs="Arial"/>
              </w:rPr>
            </w:pPr>
          </w:p>
        </w:tc>
      </w:tr>
      <w:tr w:rsidR="006B0CBC" w:rsidRPr="00622C9A" w14:paraId="40F40591" w14:textId="77777777" w:rsidTr="00842F9E">
        <w:tc>
          <w:tcPr>
            <w:tcW w:w="9748" w:type="dxa"/>
            <w:shd w:val="clear" w:color="auto" w:fill="auto"/>
            <w:noWrap/>
            <w:tcMar>
              <w:left w:w="28" w:type="dxa"/>
            </w:tcMar>
            <w:vAlign w:val="center"/>
          </w:tcPr>
          <w:p w14:paraId="6BC6B3FE" w14:textId="77777777" w:rsidR="006B0CBC" w:rsidRPr="00622C9A" w:rsidRDefault="006B0CBC" w:rsidP="00622C9A">
            <w:pPr>
              <w:jc w:val="both"/>
              <w:rPr>
                <w:szCs w:val="20"/>
              </w:rPr>
            </w:pPr>
          </w:p>
        </w:tc>
      </w:tr>
      <w:tr w:rsidR="0034543A" w:rsidRPr="00622C9A" w14:paraId="4A9820AC" w14:textId="77777777" w:rsidTr="00842F9E">
        <w:tc>
          <w:tcPr>
            <w:tcW w:w="9748" w:type="dxa"/>
            <w:shd w:val="clear" w:color="auto" w:fill="auto"/>
            <w:noWrap/>
            <w:tcMar>
              <w:left w:w="28" w:type="dxa"/>
            </w:tcMar>
            <w:vAlign w:val="center"/>
          </w:tcPr>
          <w:p w14:paraId="6C8673E6" w14:textId="77777777" w:rsidR="0034543A" w:rsidRDefault="0034543A" w:rsidP="00DD1172">
            <w:pPr>
              <w:jc w:val="both"/>
              <w:rPr>
                <w:szCs w:val="20"/>
              </w:rPr>
            </w:pPr>
            <w:r w:rsidRPr="00503DCF">
              <w:rPr>
                <w:rFonts w:cs="Arial"/>
                <w:b/>
                <w:sz w:val="16"/>
                <w:szCs w:val="16"/>
              </w:rPr>
              <w:t>(Auftragnehmer)</w:t>
            </w:r>
            <w:r>
              <w:rPr>
                <w:rStyle w:val="Funotenzeichen"/>
                <w:rFonts w:cs="Arial"/>
                <w:sz w:val="16"/>
                <w:szCs w:val="16"/>
              </w:rPr>
              <w:footnoteReference w:id="2"/>
            </w:r>
            <w:r w:rsidRPr="00622C9A">
              <w:rPr>
                <w:szCs w:val="20"/>
              </w:rPr>
              <w:t xml:space="preserve"> </w:t>
            </w:r>
          </w:p>
          <w:p w14:paraId="7D1931CA" w14:textId="77777777" w:rsidR="00F648AB" w:rsidRPr="00622C9A" w:rsidRDefault="00F648AB" w:rsidP="00DD1172">
            <w:pPr>
              <w:jc w:val="both"/>
              <w:rPr>
                <w:szCs w:val="20"/>
              </w:rPr>
            </w:pPr>
          </w:p>
        </w:tc>
      </w:tr>
    </w:tbl>
    <w:p w14:paraId="7902BA93" w14:textId="2C211209" w:rsidR="00842F9E" w:rsidRDefault="00842F9E" w:rsidP="00FB38A3">
      <w:pPr>
        <w:jc w:val="both"/>
        <w:rPr>
          <w:sz w:val="16"/>
          <w:szCs w:val="16"/>
        </w:rPr>
      </w:pPr>
    </w:p>
    <w:sectPr w:rsidR="00842F9E" w:rsidSect="00503DCF">
      <w:headerReference w:type="even" r:id="rId8"/>
      <w:headerReference w:type="default" r:id="rId9"/>
      <w:footerReference w:type="default" r:id="rId10"/>
      <w:pgSz w:w="11906" w:h="16838" w:code="9"/>
      <w:pgMar w:top="851" w:right="851" w:bottom="540" w:left="130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07AA34" w14:textId="77777777" w:rsidR="003E69D9" w:rsidRDefault="003E69D9">
      <w:r>
        <w:separator/>
      </w:r>
    </w:p>
    <w:p w14:paraId="49194AB5" w14:textId="77777777" w:rsidR="003E69D9" w:rsidRDefault="003E69D9"/>
    <w:p w14:paraId="6A53D5F9" w14:textId="77777777" w:rsidR="003E69D9" w:rsidRDefault="003E69D9"/>
  </w:endnote>
  <w:endnote w:type="continuationSeparator" w:id="0">
    <w:p w14:paraId="3A92296B" w14:textId="77777777" w:rsidR="003E69D9" w:rsidRDefault="003E69D9">
      <w:r>
        <w:continuationSeparator/>
      </w:r>
    </w:p>
    <w:p w14:paraId="144BC65D" w14:textId="77777777" w:rsidR="003E69D9" w:rsidRDefault="003E69D9"/>
    <w:p w14:paraId="3A05A51E" w14:textId="77777777" w:rsidR="003E69D9" w:rsidRDefault="003E69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20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280"/>
      <w:gridCol w:w="1440"/>
    </w:tblGrid>
    <w:tr w:rsidR="00E85495" w:rsidRPr="00C90EF1" w14:paraId="2ABD9B05" w14:textId="77777777" w:rsidTr="00BE0C2F">
      <w:trPr>
        <w:cantSplit/>
        <w:trHeight w:hRule="exact" w:val="397"/>
      </w:trPr>
      <w:tc>
        <w:tcPr>
          <w:tcW w:w="8280" w:type="dxa"/>
          <w:vAlign w:val="center"/>
        </w:tcPr>
        <w:p w14:paraId="739087FC" w14:textId="388B7212" w:rsidR="00E85495" w:rsidRPr="00C90EF1" w:rsidRDefault="00E85495" w:rsidP="00EA6FA4">
          <w:pPr>
            <w:tabs>
              <w:tab w:val="left" w:pos="146"/>
            </w:tabs>
            <w:rPr>
              <w:rFonts w:cs="Arial"/>
              <w:sz w:val="16"/>
              <w:szCs w:val="16"/>
            </w:rPr>
          </w:pPr>
          <w:r w:rsidRPr="00C90EF1">
            <w:rPr>
              <w:rFonts w:cs="Arial"/>
              <w:sz w:val="16"/>
              <w:szCs w:val="16"/>
            </w:rPr>
            <w:t>© VH</w:t>
          </w:r>
          <w:r w:rsidR="001141D2">
            <w:rPr>
              <w:rFonts w:cs="Arial"/>
              <w:sz w:val="16"/>
              <w:szCs w:val="16"/>
            </w:rPr>
            <w:t>F</w:t>
          </w:r>
          <w:r w:rsidRPr="00C90EF1">
            <w:rPr>
              <w:rFonts w:cs="Arial"/>
              <w:sz w:val="16"/>
              <w:szCs w:val="16"/>
            </w:rPr>
            <w:t xml:space="preserve"> Bayern - Stand </w:t>
          </w:r>
          <w:r w:rsidR="00FB38A3">
            <w:rPr>
              <w:rFonts w:cs="Arial"/>
              <w:sz w:val="16"/>
              <w:szCs w:val="16"/>
            </w:rPr>
            <w:t>Januar 202</w:t>
          </w:r>
          <w:r w:rsidR="00EA6FA4">
            <w:rPr>
              <w:rFonts w:cs="Arial"/>
              <w:sz w:val="16"/>
              <w:szCs w:val="16"/>
            </w:rPr>
            <w:t>4</w:t>
          </w:r>
        </w:p>
      </w:tc>
      <w:tc>
        <w:tcPr>
          <w:tcW w:w="1440" w:type="dxa"/>
          <w:vAlign w:val="center"/>
        </w:tcPr>
        <w:p w14:paraId="0ABDB461" w14:textId="4AD81CE0" w:rsidR="00E85495" w:rsidRPr="00C90EF1" w:rsidRDefault="00E85495" w:rsidP="00D6072E">
          <w:pPr>
            <w:jc w:val="right"/>
            <w:rPr>
              <w:rFonts w:cs="Arial"/>
              <w:sz w:val="16"/>
              <w:szCs w:val="16"/>
            </w:rPr>
          </w:pPr>
          <w:r w:rsidRPr="00C90EF1">
            <w:rPr>
              <w:rFonts w:cs="Arial"/>
              <w:snapToGrid w:val="0"/>
              <w:sz w:val="16"/>
              <w:szCs w:val="16"/>
            </w:rPr>
            <w:fldChar w:fldCharType="begin"/>
          </w:r>
          <w:r w:rsidRPr="00C90EF1">
            <w:rPr>
              <w:rFonts w:cs="Arial"/>
              <w:snapToGrid w:val="0"/>
              <w:sz w:val="16"/>
              <w:szCs w:val="16"/>
            </w:rPr>
            <w:instrText xml:space="preserve"> PAGE </w:instrText>
          </w:r>
          <w:r w:rsidRPr="00C90EF1">
            <w:rPr>
              <w:rFonts w:cs="Arial"/>
              <w:snapToGrid w:val="0"/>
              <w:sz w:val="16"/>
              <w:szCs w:val="16"/>
            </w:rPr>
            <w:fldChar w:fldCharType="separate"/>
          </w:r>
          <w:r w:rsidR="00B423E9">
            <w:rPr>
              <w:rFonts w:cs="Arial"/>
              <w:noProof/>
              <w:snapToGrid w:val="0"/>
              <w:sz w:val="16"/>
              <w:szCs w:val="16"/>
            </w:rPr>
            <w:t>2</w:t>
          </w:r>
          <w:r w:rsidRPr="00C90EF1">
            <w:rPr>
              <w:rFonts w:cs="Arial"/>
              <w:snapToGrid w:val="0"/>
              <w:sz w:val="16"/>
              <w:szCs w:val="16"/>
            </w:rPr>
            <w:fldChar w:fldCharType="end"/>
          </w:r>
          <w:r w:rsidRPr="00C90EF1">
            <w:rPr>
              <w:rFonts w:cs="Arial"/>
              <w:snapToGrid w:val="0"/>
              <w:sz w:val="16"/>
              <w:szCs w:val="16"/>
            </w:rPr>
            <w:t xml:space="preserve"> von </w:t>
          </w:r>
          <w:r w:rsidRPr="00C90EF1">
            <w:rPr>
              <w:rFonts w:cs="Arial"/>
              <w:snapToGrid w:val="0"/>
              <w:sz w:val="16"/>
              <w:szCs w:val="16"/>
            </w:rPr>
            <w:fldChar w:fldCharType="begin"/>
          </w:r>
          <w:r w:rsidRPr="00C90EF1">
            <w:rPr>
              <w:rFonts w:cs="Arial"/>
              <w:snapToGrid w:val="0"/>
              <w:sz w:val="16"/>
              <w:szCs w:val="16"/>
            </w:rPr>
            <w:instrText xml:space="preserve"> NUMPAGES </w:instrText>
          </w:r>
          <w:r w:rsidRPr="00C90EF1">
            <w:rPr>
              <w:rFonts w:cs="Arial"/>
              <w:snapToGrid w:val="0"/>
              <w:sz w:val="16"/>
              <w:szCs w:val="16"/>
            </w:rPr>
            <w:fldChar w:fldCharType="separate"/>
          </w:r>
          <w:r w:rsidR="00B423E9">
            <w:rPr>
              <w:rFonts w:cs="Arial"/>
              <w:noProof/>
              <w:snapToGrid w:val="0"/>
              <w:sz w:val="16"/>
              <w:szCs w:val="16"/>
            </w:rPr>
            <w:t>2</w:t>
          </w:r>
          <w:r w:rsidRPr="00C90EF1">
            <w:rPr>
              <w:rFonts w:cs="Arial"/>
              <w:snapToGrid w:val="0"/>
              <w:sz w:val="16"/>
              <w:szCs w:val="16"/>
            </w:rPr>
            <w:fldChar w:fldCharType="end"/>
          </w:r>
        </w:p>
      </w:tc>
    </w:tr>
  </w:tbl>
  <w:p w14:paraId="46F0E7FB" w14:textId="77777777" w:rsidR="00E85495" w:rsidRPr="00046C8E" w:rsidRDefault="00E8549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CC1678" w14:textId="77777777" w:rsidR="003E69D9" w:rsidRDefault="003E69D9">
      <w:r>
        <w:separator/>
      </w:r>
    </w:p>
    <w:p w14:paraId="6F86C9FD" w14:textId="77777777" w:rsidR="003E69D9" w:rsidRDefault="003E69D9"/>
    <w:p w14:paraId="20FFEB4B" w14:textId="77777777" w:rsidR="003E69D9" w:rsidRDefault="003E69D9"/>
  </w:footnote>
  <w:footnote w:type="continuationSeparator" w:id="0">
    <w:p w14:paraId="31EB9B39" w14:textId="77777777" w:rsidR="003E69D9" w:rsidRDefault="003E69D9">
      <w:r>
        <w:continuationSeparator/>
      </w:r>
    </w:p>
    <w:p w14:paraId="36AE94D4" w14:textId="77777777" w:rsidR="003E69D9" w:rsidRDefault="003E69D9"/>
    <w:p w14:paraId="6290488E" w14:textId="77777777" w:rsidR="003E69D9" w:rsidRDefault="003E69D9"/>
  </w:footnote>
  <w:footnote w:id="1">
    <w:p w14:paraId="736E350E" w14:textId="0BD79704" w:rsidR="00DE3777" w:rsidRPr="00C37322" w:rsidRDefault="00DE3777" w:rsidP="0058403A">
      <w:pPr>
        <w:pStyle w:val="Funotentext"/>
        <w:rPr>
          <w:sz w:val="18"/>
          <w:szCs w:val="18"/>
        </w:rPr>
      </w:pPr>
      <w:r w:rsidRPr="00C37322">
        <w:rPr>
          <w:rStyle w:val="Funotenzeichen"/>
          <w:sz w:val="18"/>
          <w:szCs w:val="18"/>
        </w:rPr>
        <w:footnoteRef/>
      </w:r>
      <w:r w:rsidRPr="00C37322">
        <w:rPr>
          <w:sz w:val="18"/>
          <w:szCs w:val="18"/>
        </w:rPr>
        <w:t xml:space="preserve"> Bei elektronischem Versand wird dieses Schreiben maschinell erstellt und ist ohne Unterschrift gültig </w:t>
      </w:r>
    </w:p>
  </w:footnote>
  <w:footnote w:id="2">
    <w:p w14:paraId="65F64588" w14:textId="0B29E350" w:rsidR="0034543A" w:rsidRPr="00DD1172" w:rsidRDefault="0034543A">
      <w:pPr>
        <w:pStyle w:val="Funotentext"/>
        <w:rPr>
          <w:sz w:val="16"/>
          <w:szCs w:val="16"/>
        </w:rPr>
      </w:pPr>
      <w:r w:rsidRPr="00DD1172">
        <w:rPr>
          <w:rStyle w:val="Funotenzeichen"/>
          <w:sz w:val="16"/>
          <w:szCs w:val="16"/>
        </w:rPr>
        <w:footnoteRef/>
      </w:r>
      <w:r w:rsidRPr="00DD1172">
        <w:rPr>
          <w:sz w:val="16"/>
          <w:szCs w:val="16"/>
        </w:rPr>
        <w:t xml:space="preserve"> </w:t>
      </w:r>
      <w:r w:rsidR="00503DCF" w:rsidRPr="00AE67A3">
        <w:rPr>
          <w:sz w:val="18"/>
          <w:szCs w:val="18"/>
        </w:rPr>
        <w:t>U</w:t>
      </w:r>
      <w:r w:rsidRPr="00AE67A3">
        <w:rPr>
          <w:sz w:val="18"/>
          <w:szCs w:val="18"/>
        </w:rPr>
        <w:t>nterschrift</w:t>
      </w:r>
      <w:r w:rsidR="00503DCF" w:rsidRPr="00AE67A3">
        <w:rPr>
          <w:sz w:val="18"/>
          <w:szCs w:val="18"/>
        </w:rPr>
        <w:t xml:space="preserve"> </w:t>
      </w:r>
      <w:r w:rsidRPr="00AE67A3">
        <w:rPr>
          <w:sz w:val="18"/>
          <w:szCs w:val="18"/>
        </w:rPr>
        <w:t>/</w:t>
      </w:r>
      <w:r w:rsidR="00503DCF" w:rsidRPr="00AE67A3">
        <w:rPr>
          <w:sz w:val="18"/>
          <w:szCs w:val="18"/>
        </w:rPr>
        <w:t xml:space="preserve"> </w:t>
      </w:r>
      <w:r w:rsidR="0058403A" w:rsidRPr="00AE67A3">
        <w:rPr>
          <w:sz w:val="18"/>
          <w:szCs w:val="18"/>
        </w:rPr>
        <w:t xml:space="preserve">bei Rücksendung in </w:t>
      </w:r>
      <w:r w:rsidRPr="00AE67A3">
        <w:rPr>
          <w:sz w:val="18"/>
          <w:szCs w:val="18"/>
        </w:rPr>
        <w:t>Textform mit Angabe des Namens</w:t>
      </w:r>
      <w:r w:rsidR="00DC795A">
        <w:rPr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2AE81" w14:textId="77777777" w:rsidR="00E85495" w:rsidRDefault="00E85495"/>
  <w:p w14:paraId="19FD6FA5" w14:textId="77777777" w:rsidR="00E85495" w:rsidRDefault="00E8549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95E63D" w14:textId="5A83445D" w:rsidR="00E85495" w:rsidRPr="003E0E8C" w:rsidRDefault="004A1B8A" w:rsidP="004A1B8A">
    <w:pPr>
      <w:pStyle w:val="Kopfzeile"/>
      <w:ind w:right="31"/>
      <w:jc w:val="left"/>
      <w:rPr>
        <w:sz w:val="28"/>
        <w:szCs w:val="28"/>
      </w:rPr>
    </w:pPr>
    <w:r w:rsidRPr="004A1B8A">
      <w:rPr>
        <w:b w:val="0"/>
        <w:sz w:val="20"/>
        <w:szCs w:val="20"/>
      </w:rPr>
      <w:t>Vergabenummer</w:t>
    </w:r>
    <w:r>
      <w:rPr>
        <w:b w:val="0"/>
        <w:sz w:val="20"/>
        <w:szCs w:val="20"/>
      </w:rPr>
      <w:t xml:space="preserve">:     </w:t>
    </w:r>
    <w:r w:rsidR="0058403A">
      <w:t xml:space="preserve">                                                                                                              </w:t>
    </w:r>
    <w:r w:rsidR="006511AB" w:rsidRPr="003E0E8C">
      <w:rPr>
        <w:sz w:val="28"/>
        <w:szCs w:val="28"/>
      </w:rPr>
      <w:t>II.</w:t>
    </w:r>
    <w:r w:rsidR="001E398F" w:rsidRPr="003E0E8C">
      <w:rPr>
        <w:sz w:val="28"/>
        <w:szCs w:val="28"/>
      </w:rPr>
      <w:t>24</w:t>
    </w:r>
  </w:p>
  <w:p w14:paraId="20AE90B9" w14:textId="62F6A6CE" w:rsidR="00E85495" w:rsidRPr="00AB4B05" w:rsidRDefault="00E85495" w:rsidP="00BE0C2F">
    <w:pPr>
      <w:pStyle w:val="UnterKopfzeile"/>
      <w:ind w:right="31"/>
    </w:pPr>
    <w:r>
      <w:t>(</w:t>
    </w:r>
    <w:r w:rsidR="002D5818">
      <w:t>Auftrag</w:t>
    </w:r>
    <w:r>
      <w:t>sschreiben</w:t>
    </w:r>
    <w:r w:rsidR="002364C4">
      <w:t>-national</w:t>
    </w:r>
    <w: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6664F"/>
    <w:multiLevelType w:val="multilevel"/>
    <w:tmpl w:val="B5644BF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E3973"/>
    <w:multiLevelType w:val="multilevel"/>
    <w:tmpl w:val="ECEA4EF4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9C90FB4"/>
    <w:multiLevelType w:val="multilevel"/>
    <w:tmpl w:val="034029CE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ABC1111"/>
    <w:multiLevelType w:val="multilevel"/>
    <w:tmpl w:val="BCDCDBE2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68D4942"/>
    <w:multiLevelType w:val="hybridMultilevel"/>
    <w:tmpl w:val="7FCE7B2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E707CF"/>
    <w:multiLevelType w:val="multilevel"/>
    <w:tmpl w:val="48C64A7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212B2BAE"/>
    <w:multiLevelType w:val="multilevel"/>
    <w:tmpl w:val="4D2059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D57C99"/>
    <w:multiLevelType w:val="multilevel"/>
    <w:tmpl w:val="B5644BF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FF4DEC"/>
    <w:multiLevelType w:val="multilevel"/>
    <w:tmpl w:val="3190C82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EB390A"/>
    <w:multiLevelType w:val="hybridMultilevel"/>
    <w:tmpl w:val="C22EEB4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3F7447"/>
    <w:multiLevelType w:val="multilevel"/>
    <w:tmpl w:val="F2904266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35FD64D0"/>
    <w:multiLevelType w:val="multilevel"/>
    <w:tmpl w:val="6ACC812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3A580B5B"/>
    <w:multiLevelType w:val="hybridMultilevel"/>
    <w:tmpl w:val="8306EF5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D05061"/>
    <w:multiLevelType w:val="multilevel"/>
    <w:tmpl w:val="B5644BF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0B51A8"/>
    <w:multiLevelType w:val="hybridMultilevel"/>
    <w:tmpl w:val="072806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6D6013"/>
    <w:multiLevelType w:val="multilevel"/>
    <w:tmpl w:val="614E5C78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49A62862"/>
    <w:multiLevelType w:val="multilevel"/>
    <w:tmpl w:val="BC5CA72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4C4B2B0A"/>
    <w:multiLevelType w:val="hybridMultilevel"/>
    <w:tmpl w:val="B5644BFA"/>
    <w:lvl w:ilvl="0" w:tplc="A4329304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C54932"/>
    <w:multiLevelType w:val="multilevel"/>
    <w:tmpl w:val="034029C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/>
        <w:b/>
        <w:bCs/>
        <w:sz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6AC44188"/>
    <w:multiLevelType w:val="hybridMultilevel"/>
    <w:tmpl w:val="2318B1FC"/>
    <w:lvl w:ilvl="0" w:tplc="B310DC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6ED3208"/>
    <w:multiLevelType w:val="multilevel"/>
    <w:tmpl w:val="30F4462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77942842"/>
    <w:multiLevelType w:val="multilevel"/>
    <w:tmpl w:val="3072010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21"/>
  </w:num>
  <w:num w:numId="5">
    <w:abstractNumId w:val="11"/>
  </w:num>
  <w:num w:numId="6">
    <w:abstractNumId w:val="3"/>
  </w:num>
  <w:num w:numId="7">
    <w:abstractNumId w:val="16"/>
  </w:num>
  <w:num w:numId="8">
    <w:abstractNumId w:val="10"/>
  </w:num>
  <w:num w:numId="9">
    <w:abstractNumId w:val="20"/>
  </w:num>
  <w:num w:numId="10">
    <w:abstractNumId w:val="5"/>
  </w:num>
  <w:num w:numId="11">
    <w:abstractNumId w:val="15"/>
  </w:num>
  <w:num w:numId="12">
    <w:abstractNumId w:val="15"/>
  </w:num>
  <w:num w:numId="13">
    <w:abstractNumId w:val="15"/>
  </w:num>
  <w:num w:numId="14">
    <w:abstractNumId w:val="15"/>
  </w:num>
  <w:num w:numId="15">
    <w:abstractNumId w:val="15"/>
  </w:num>
  <w:num w:numId="16">
    <w:abstractNumId w:val="2"/>
  </w:num>
  <w:num w:numId="17">
    <w:abstractNumId w:val="2"/>
  </w:num>
  <w:num w:numId="18">
    <w:abstractNumId w:val="18"/>
  </w:num>
  <w:num w:numId="19">
    <w:abstractNumId w:val="17"/>
  </w:num>
  <w:num w:numId="20">
    <w:abstractNumId w:val="13"/>
  </w:num>
  <w:num w:numId="21">
    <w:abstractNumId w:val="7"/>
  </w:num>
  <w:num w:numId="22">
    <w:abstractNumId w:val="0"/>
  </w:num>
  <w:num w:numId="23">
    <w:abstractNumId w:val="19"/>
  </w:num>
  <w:num w:numId="24">
    <w:abstractNumId w:val="12"/>
  </w:num>
  <w:num w:numId="25">
    <w:abstractNumId w:val="14"/>
  </w:num>
  <w:num w:numId="26">
    <w:abstractNumId w:val="4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9D2"/>
    <w:rsid w:val="000021DC"/>
    <w:rsid w:val="0000737B"/>
    <w:rsid w:val="00007DCA"/>
    <w:rsid w:val="000114D3"/>
    <w:rsid w:val="000130C5"/>
    <w:rsid w:val="00025F96"/>
    <w:rsid w:val="000306C0"/>
    <w:rsid w:val="000329D8"/>
    <w:rsid w:val="00033610"/>
    <w:rsid w:val="00037BBC"/>
    <w:rsid w:val="00042149"/>
    <w:rsid w:val="00046C8E"/>
    <w:rsid w:val="000505C1"/>
    <w:rsid w:val="00060723"/>
    <w:rsid w:val="00065F77"/>
    <w:rsid w:val="0006675C"/>
    <w:rsid w:val="00081305"/>
    <w:rsid w:val="000838ED"/>
    <w:rsid w:val="000841FB"/>
    <w:rsid w:val="000848E7"/>
    <w:rsid w:val="000A42AA"/>
    <w:rsid w:val="000B713C"/>
    <w:rsid w:val="000D34A7"/>
    <w:rsid w:val="000E184D"/>
    <w:rsid w:val="000E791A"/>
    <w:rsid w:val="001028D9"/>
    <w:rsid w:val="00106076"/>
    <w:rsid w:val="00113F59"/>
    <w:rsid w:val="001141D2"/>
    <w:rsid w:val="00116798"/>
    <w:rsid w:val="00127C79"/>
    <w:rsid w:val="00137C21"/>
    <w:rsid w:val="001426F7"/>
    <w:rsid w:val="00143350"/>
    <w:rsid w:val="00145D06"/>
    <w:rsid w:val="00155EEE"/>
    <w:rsid w:val="00163726"/>
    <w:rsid w:val="00191B59"/>
    <w:rsid w:val="0019536E"/>
    <w:rsid w:val="001A05EF"/>
    <w:rsid w:val="001A6205"/>
    <w:rsid w:val="001B271C"/>
    <w:rsid w:val="001B705C"/>
    <w:rsid w:val="001C3E5C"/>
    <w:rsid w:val="001C509D"/>
    <w:rsid w:val="001D24CE"/>
    <w:rsid w:val="001E0C92"/>
    <w:rsid w:val="001E398F"/>
    <w:rsid w:val="001F47CC"/>
    <w:rsid w:val="001F52D6"/>
    <w:rsid w:val="00223727"/>
    <w:rsid w:val="00225A4D"/>
    <w:rsid w:val="00232793"/>
    <w:rsid w:val="002364C4"/>
    <w:rsid w:val="00240392"/>
    <w:rsid w:val="00245F95"/>
    <w:rsid w:val="00250CBC"/>
    <w:rsid w:val="002517FD"/>
    <w:rsid w:val="002519A5"/>
    <w:rsid w:val="00255761"/>
    <w:rsid w:val="00263542"/>
    <w:rsid w:val="002748DF"/>
    <w:rsid w:val="00276BB6"/>
    <w:rsid w:val="0028336A"/>
    <w:rsid w:val="0028440D"/>
    <w:rsid w:val="00291641"/>
    <w:rsid w:val="002C0F7B"/>
    <w:rsid w:val="002C403D"/>
    <w:rsid w:val="002D5818"/>
    <w:rsid w:val="002D7CA6"/>
    <w:rsid w:val="002E4302"/>
    <w:rsid w:val="002F00B3"/>
    <w:rsid w:val="002F4952"/>
    <w:rsid w:val="00301000"/>
    <w:rsid w:val="00315891"/>
    <w:rsid w:val="00327698"/>
    <w:rsid w:val="003375BA"/>
    <w:rsid w:val="00341C1F"/>
    <w:rsid w:val="0034543A"/>
    <w:rsid w:val="003552CC"/>
    <w:rsid w:val="00355C7F"/>
    <w:rsid w:val="003739ED"/>
    <w:rsid w:val="00373F81"/>
    <w:rsid w:val="00376983"/>
    <w:rsid w:val="00381331"/>
    <w:rsid w:val="0038146B"/>
    <w:rsid w:val="0038264B"/>
    <w:rsid w:val="00382E4B"/>
    <w:rsid w:val="003862C8"/>
    <w:rsid w:val="00387F87"/>
    <w:rsid w:val="00392DAD"/>
    <w:rsid w:val="003A36E9"/>
    <w:rsid w:val="003B37DB"/>
    <w:rsid w:val="003B3CB7"/>
    <w:rsid w:val="003D1493"/>
    <w:rsid w:val="003D3E99"/>
    <w:rsid w:val="003D5DFE"/>
    <w:rsid w:val="003E0E8C"/>
    <w:rsid w:val="003E2CD4"/>
    <w:rsid w:val="003E69D9"/>
    <w:rsid w:val="003E6FCA"/>
    <w:rsid w:val="003F3786"/>
    <w:rsid w:val="00400A25"/>
    <w:rsid w:val="00402A1B"/>
    <w:rsid w:val="00404768"/>
    <w:rsid w:val="004132CD"/>
    <w:rsid w:val="00414F0C"/>
    <w:rsid w:val="00424038"/>
    <w:rsid w:val="004340C4"/>
    <w:rsid w:val="00437BB5"/>
    <w:rsid w:val="004426B8"/>
    <w:rsid w:val="0045228F"/>
    <w:rsid w:val="00453727"/>
    <w:rsid w:val="00454471"/>
    <w:rsid w:val="00455F33"/>
    <w:rsid w:val="0045726B"/>
    <w:rsid w:val="0047055A"/>
    <w:rsid w:val="00472814"/>
    <w:rsid w:val="00480ABD"/>
    <w:rsid w:val="004818FE"/>
    <w:rsid w:val="00490634"/>
    <w:rsid w:val="00492429"/>
    <w:rsid w:val="00496D66"/>
    <w:rsid w:val="004A1B8A"/>
    <w:rsid w:val="004B53A8"/>
    <w:rsid w:val="004B57E1"/>
    <w:rsid w:val="004C0820"/>
    <w:rsid w:val="004C5609"/>
    <w:rsid w:val="004D028B"/>
    <w:rsid w:val="004E07A5"/>
    <w:rsid w:val="004E3711"/>
    <w:rsid w:val="004E4197"/>
    <w:rsid w:val="00500C2B"/>
    <w:rsid w:val="00502DE5"/>
    <w:rsid w:val="00503DCF"/>
    <w:rsid w:val="00504681"/>
    <w:rsid w:val="0052006C"/>
    <w:rsid w:val="00520D3B"/>
    <w:rsid w:val="00525985"/>
    <w:rsid w:val="005333C9"/>
    <w:rsid w:val="00547AAD"/>
    <w:rsid w:val="00551E6B"/>
    <w:rsid w:val="005575B0"/>
    <w:rsid w:val="00573601"/>
    <w:rsid w:val="00574488"/>
    <w:rsid w:val="00576C66"/>
    <w:rsid w:val="0058403A"/>
    <w:rsid w:val="00587F43"/>
    <w:rsid w:val="00591B0E"/>
    <w:rsid w:val="00595753"/>
    <w:rsid w:val="005A4489"/>
    <w:rsid w:val="005B0031"/>
    <w:rsid w:val="005C2EDE"/>
    <w:rsid w:val="005C301C"/>
    <w:rsid w:val="005C4044"/>
    <w:rsid w:val="005C41DA"/>
    <w:rsid w:val="005C797E"/>
    <w:rsid w:val="005D2B86"/>
    <w:rsid w:val="005E3A1D"/>
    <w:rsid w:val="005F32A5"/>
    <w:rsid w:val="005F41CD"/>
    <w:rsid w:val="00605DD3"/>
    <w:rsid w:val="00606550"/>
    <w:rsid w:val="00607EE7"/>
    <w:rsid w:val="00614636"/>
    <w:rsid w:val="00622C9A"/>
    <w:rsid w:val="00635427"/>
    <w:rsid w:val="00640260"/>
    <w:rsid w:val="00643351"/>
    <w:rsid w:val="006511AB"/>
    <w:rsid w:val="00654B11"/>
    <w:rsid w:val="0066119D"/>
    <w:rsid w:val="006650CD"/>
    <w:rsid w:val="00667DCD"/>
    <w:rsid w:val="00670CF6"/>
    <w:rsid w:val="00684ECE"/>
    <w:rsid w:val="006A23FE"/>
    <w:rsid w:val="006A5AED"/>
    <w:rsid w:val="006A66F3"/>
    <w:rsid w:val="006A7485"/>
    <w:rsid w:val="006B0CBC"/>
    <w:rsid w:val="006B25D1"/>
    <w:rsid w:val="006B44A5"/>
    <w:rsid w:val="006B7CF1"/>
    <w:rsid w:val="006D1401"/>
    <w:rsid w:val="006D2D64"/>
    <w:rsid w:val="006D4ACE"/>
    <w:rsid w:val="006D70A3"/>
    <w:rsid w:val="00701142"/>
    <w:rsid w:val="007157A8"/>
    <w:rsid w:val="00721E42"/>
    <w:rsid w:val="00724CA7"/>
    <w:rsid w:val="00734EDE"/>
    <w:rsid w:val="00736FC0"/>
    <w:rsid w:val="0074352E"/>
    <w:rsid w:val="00753A26"/>
    <w:rsid w:val="00754D5C"/>
    <w:rsid w:val="0076170A"/>
    <w:rsid w:val="007633C2"/>
    <w:rsid w:val="007703C8"/>
    <w:rsid w:val="0078194F"/>
    <w:rsid w:val="00782E76"/>
    <w:rsid w:val="00785EF0"/>
    <w:rsid w:val="0078695C"/>
    <w:rsid w:val="00791581"/>
    <w:rsid w:val="00795E00"/>
    <w:rsid w:val="007A5FA6"/>
    <w:rsid w:val="007A7EDB"/>
    <w:rsid w:val="007B2BAF"/>
    <w:rsid w:val="007B3397"/>
    <w:rsid w:val="007C494A"/>
    <w:rsid w:val="007E61DB"/>
    <w:rsid w:val="007F56C6"/>
    <w:rsid w:val="00801514"/>
    <w:rsid w:val="008115C7"/>
    <w:rsid w:val="008144A2"/>
    <w:rsid w:val="0081723D"/>
    <w:rsid w:val="00820B7E"/>
    <w:rsid w:val="00822AC3"/>
    <w:rsid w:val="00822FF1"/>
    <w:rsid w:val="008409DB"/>
    <w:rsid w:val="00842F9E"/>
    <w:rsid w:val="00843F2A"/>
    <w:rsid w:val="0088745C"/>
    <w:rsid w:val="00892796"/>
    <w:rsid w:val="008A6BFC"/>
    <w:rsid w:val="008B04C4"/>
    <w:rsid w:val="008B1C51"/>
    <w:rsid w:val="008B1F06"/>
    <w:rsid w:val="008B2B42"/>
    <w:rsid w:val="008C68B4"/>
    <w:rsid w:val="008D764D"/>
    <w:rsid w:val="008F52AA"/>
    <w:rsid w:val="008F6547"/>
    <w:rsid w:val="009050E1"/>
    <w:rsid w:val="00910317"/>
    <w:rsid w:val="00910F0B"/>
    <w:rsid w:val="00926DB1"/>
    <w:rsid w:val="00933022"/>
    <w:rsid w:val="009430F9"/>
    <w:rsid w:val="00947F27"/>
    <w:rsid w:val="009541C4"/>
    <w:rsid w:val="0096187B"/>
    <w:rsid w:val="00962412"/>
    <w:rsid w:val="00965F7E"/>
    <w:rsid w:val="00967046"/>
    <w:rsid w:val="0097166A"/>
    <w:rsid w:val="009769C9"/>
    <w:rsid w:val="00982996"/>
    <w:rsid w:val="00982CE9"/>
    <w:rsid w:val="00986AB1"/>
    <w:rsid w:val="0099019C"/>
    <w:rsid w:val="00990DA7"/>
    <w:rsid w:val="009A0CC1"/>
    <w:rsid w:val="009A3215"/>
    <w:rsid w:val="009A33B4"/>
    <w:rsid w:val="009A55E5"/>
    <w:rsid w:val="009C14BE"/>
    <w:rsid w:val="009F018B"/>
    <w:rsid w:val="009F6BE0"/>
    <w:rsid w:val="00A00872"/>
    <w:rsid w:val="00A01A31"/>
    <w:rsid w:val="00A1067F"/>
    <w:rsid w:val="00A406D7"/>
    <w:rsid w:val="00A4168A"/>
    <w:rsid w:val="00A45434"/>
    <w:rsid w:val="00A46A25"/>
    <w:rsid w:val="00A5084B"/>
    <w:rsid w:val="00A530D2"/>
    <w:rsid w:val="00A53103"/>
    <w:rsid w:val="00A54DFF"/>
    <w:rsid w:val="00A61F7A"/>
    <w:rsid w:val="00A75824"/>
    <w:rsid w:val="00A90C84"/>
    <w:rsid w:val="00A97FFD"/>
    <w:rsid w:val="00AA5BD2"/>
    <w:rsid w:val="00AA6462"/>
    <w:rsid w:val="00AB4B05"/>
    <w:rsid w:val="00AB59C8"/>
    <w:rsid w:val="00AC4602"/>
    <w:rsid w:val="00AC56D5"/>
    <w:rsid w:val="00AC7F2D"/>
    <w:rsid w:val="00AD584D"/>
    <w:rsid w:val="00AE4AF0"/>
    <w:rsid w:val="00AE67A3"/>
    <w:rsid w:val="00B003C3"/>
    <w:rsid w:val="00B04319"/>
    <w:rsid w:val="00B07095"/>
    <w:rsid w:val="00B14EF0"/>
    <w:rsid w:val="00B2222C"/>
    <w:rsid w:val="00B23C01"/>
    <w:rsid w:val="00B30B6B"/>
    <w:rsid w:val="00B40909"/>
    <w:rsid w:val="00B41A18"/>
    <w:rsid w:val="00B423E9"/>
    <w:rsid w:val="00B434E5"/>
    <w:rsid w:val="00B450EE"/>
    <w:rsid w:val="00B55B86"/>
    <w:rsid w:val="00B61D2B"/>
    <w:rsid w:val="00B6712F"/>
    <w:rsid w:val="00B83C14"/>
    <w:rsid w:val="00B90AA0"/>
    <w:rsid w:val="00B92DC7"/>
    <w:rsid w:val="00B96ADB"/>
    <w:rsid w:val="00BA0B1C"/>
    <w:rsid w:val="00BA5E42"/>
    <w:rsid w:val="00BA5F7D"/>
    <w:rsid w:val="00BB30EF"/>
    <w:rsid w:val="00BB6278"/>
    <w:rsid w:val="00BC1AF9"/>
    <w:rsid w:val="00BD2B8A"/>
    <w:rsid w:val="00BD3E14"/>
    <w:rsid w:val="00BD5995"/>
    <w:rsid w:val="00BE0C2F"/>
    <w:rsid w:val="00BE22C6"/>
    <w:rsid w:val="00BF4BCE"/>
    <w:rsid w:val="00BF6E1D"/>
    <w:rsid w:val="00C03396"/>
    <w:rsid w:val="00C101BF"/>
    <w:rsid w:val="00C246AC"/>
    <w:rsid w:val="00C26124"/>
    <w:rsid w:val="00C2678D"/>
    <w:rsid w:val="00C30192"/>
    <w:rsid w:val="00C32FBD"/>
    <w:rsid w:val="00C5271B"/>
    <w:rsid w:val="00C53904"/>
    <w:rsid w:val="00C700C8"/>
    <w:rsid w:val="00C764C5"/>
    <w:rsid w:val="00C90EF1"/>
    <w:rsid w:val="00C950C2"/>
    <w:rsid w:val="00C96E57"/>
    <w:rsid w:val="00CB4C54"/>
    <w:rsid w:val="00CC22A2"/>
    <w:rsid w:val="00CD54C7"/>
    <w:rsid w:val="00CE68E3"/>
    <w:rsid w:val="00CF1262"/>
    <w:rsid w:val="00CF64C4"/>
    <w:rsid w:val="00CF6713"/>
    <w:rsid w:val="00D000AA"/>
    <w:rsid w:val="00D0196A"/>
    <w:rsid w:val="00D036D9"/>
    <w:rsid w:val="00D05C74"/>
    <w:rsid w:val="00D07BD8"/>
    <w:rsid w:val="00D1570E"/>
    <w:rsid w:val="00D23B11"/>
    <w:rsid w:val="00D374C0"/>
    <w:rsid w:val="00D4498A"/>
    <w:rsid w:val="00D6072E"/>
    <w:rsid w:val="00D67C02"/>
    <w:rsid w:val="00D700B8"/>
    <w:rsid w:val="00D906B4"/>
    <w:rsid w:val="00DA276D"/>
    <w:rsid w:val="00DA79D2"/>
    <w:rsid w:val="00DB1C99"/>
    <w:rsid w:val="00DB6C0D"/>
    <w:rsid w:val="00DC2251"/>
    <w:rsid w:val="00DC2EA6"/>
    <w:rsid w:val="00DC795A"/>
    <w:rsid w:val="00DC7E08"/>
    <w:rsid w:val="00DD1172"/>
    <w:rsid w:val="00DD4485"/>
    <w:rsid w:val="00DD5025"/>
    <w:rsid w:val="00DD7CAB"/>
    <w:rsid w:val="00DE2F64"/>
    <w:rsid w:val="00DE3777"/>
    <w:rsid w:val="00DE420C"/>
    <w:rsid w:val="00DF222A"/>
    <w:rsid w:val="00DF5327"/>
    <w:rsid w:val="00E02FAA"/>
    <w:rsid w:val="00E07686"/>
    <w:rsid w:val="00E1197E"/>
    <w:rsid w:val="00E15795"/>
    <w:rsid w:val="00E30C59"/>
    <w:rsid w:val="00E31375"/>
    <w:rsid w:val="00E322E9"/>
    <w:rsid w:val="00E37342"/>
    <w:rsid w:val="00E37B81"/>
    <w:rsid w:val="00E43C14"/>
    <w:rsid w:val="00E466CC"/>
    <w:rsid w:val="00E578EB"/>
    <w:rsid w:val="00E6087B"/>
    <w:rsid w:val="00E627E1"/>
    <w:rsid w:val="00E76405"/>
    <w:rsid w:val="00E85495"/>
    <w:rsid w:val="00E85EBB"/>
    <w:rsid w:val="00E932B0"/>
    <w:rsid w:val="00E93F35"/>
    <w:rsid w:val="00E952FD"/>
    <w:rsid w:val="00EA10EB"/>
    <w:rsid w:val="00EA6FA4"/>
    <w:rsid w:val="00EC7AED"/>
    <w:rsid w:val="00ED2AD0"/>
    <w:rsid w:val="00EF4DDA"/>
    <w:rsid w:val="00F00811"/>
    <w:rsid w:val="00F133C2"/>
    <w:rsid w:val="00F13BFB"/>
    <w:rsid w:val="00F21669"/>
    <w:rsid w:val="00F32C49"/>
    <w:rsid w:val="00F37071"/>
    <w:rsid w:val="00F4152E"/>
    <w:rsid w:val="00F4426F"/>
    <w:rsid w:val="00F54CD1"/>
    <w:rsid w:val="00F54E99"/>
    <w:rsid w:val="00F552DD"/>
    <w:rsid w:val="00F648AB"/>
    <w:rsid w:val="00F66E59"/>
    <w:rsid w:val="00F92CF7"/>
    <w:rsid w:val="00FA0151"/>
    <w:rsid w:val="00FA61AC"/>
    <w:rsid w:val="00FB37F2"/>
    <w:rsid w:val="00FB38A3"/>
    <w:rsid w:val="00FC0982"/>
    <w:rsid w:val="00FC1057"/>
    <w:rsid w:val="00FD49AF"/>
    <w:rsid w:val="00FE3418"/>
    <w:rsid w:val="00FE5FC4"/>
    <w:rsid w:val="00FE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/>
    <o:shapelayout v:ext="edit">
      <o:idmap v:ext="edit" data="1"/>
    </o:shapelayout>
  </w:shapeDefaults>
  <w:decimalSymbol w:val=","/>
  <w:listSeparator w:val=";"/>
  <w14:docId w14:val="0BA32D2B"/>
  <w15:docId w15:val="{3843F3CD-9717-429A-A10F-8E58FEDCE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Arial 10"/>
    <w:qFormat/>
    <w:rsid w:val="00DA79D2"/>
    <w:rPr>
      <w:rFonts w:ascii="Arial" w:hAnsi="Arial"/>
      <w:szCs w:val="24"/>
    </w:rPr>
  </w:style>
  <w:style w:type="paragraph" w:styleId="berschrift1">
    <w:name w:val="heading 1"/>
    <w:aliases w:val="Arial,12 fett rechts"/>
    <w:basedOn w:val="Standard"/>
    <w:next w:val="Standard"/>
    <w:qFormat/>
    <w:rsid w:val="00CD54C7"/>
    <w:pPr>
      <w:numPr>
        <w:numId w:val="17"/>
      </w:numPr>
      <w:spacing w:before="240" w:after="120"/>
      <w:outlineLvl w:val="0"/>
    </w:pPr>
    <w:rPr>
      <w:rFonts w:cs="Arial"/>
      <w:b/>
      <w:bCs/>
      <w:kern w:val="32"/>
    </w:rPr>
  </w:style>
  <w:style w:type="paragraph" w:styleId="berschrift2">
    <w:name w:val="heading 2"/>
    <w:aliases w:val="Arial 10 fett"/>
    <w:basedOn w:val="Standard"/>
    <w:next w:val="Standard"/>
    <w:qFormat/>
    <w:rsid w:val="002F4952"/>
    <w:pPr>
      <w:numPr>
        <w:ilvl w:val="1"/>
        <w:numId w:val="17"/>
      </w:numPr>
      <w:spacing w:before="60" w:after="120"/>
      <w:outlineLvl w:val="1"/>
    </w:pPr>
    <w:rPr>
      <w:rFonts w:cs="Arial"/>
      <w:b/>
      <w:bCs/>
      <w:iCs/>
      <w:szCs w:val="20"/>
    </w:rPr>
  </w:style>
  <w:style w:type="paragraph" w:styleId="berschrift3">
    <w:name w:val="heading 3"/>
    <w:basedOn w:val="Standard"/>
    <w:next w:val="Standard"/>
    <w:qFormat/>
    <w:rsid w:val="00CD54C7"/>
    <w:pPr>
      <w:numPr>
        <w:ilvl w:val="2"/>
        <w:numId w:val="17"/>
      </w:numPr>
      <w:spacing w:after="60"/>
      <w:outlineLvl w:val="2"/>
    </w:pPr>
    <w:rPr>
      <w:rFonts w:cs="Arial"/>
      <w:bCs/>
    </w:rPr>
  </w:style>
  <w:style w:type="paragraph" w:styleId="berschrift4">
    <w:name w:val="heading 4"/>
    <w:basedOn w:val="Standard"/>
    <w:next w:val="Standard"/>
    <w:qFormat/>
    <w:rsid w:val="00CD54C7"/>
    <w:pPr>
      <w:numPr>
        <w:ilvl w:val="3"/>
        <w:numId w:val="17"/>
      </w:numPr>
      <w:spacing w:after="60"/>
      <w:outlineLvl w:val="3"/>
    </w:pPr>
    <w:rPr>
      <w:bCs/>
    </w:rPr>
  </w:style>
  <w:style w:type="paragraph" w:styleId="berschrift5">
    <w:name w:val="heading 5"/>
    <w:basedOn w:val="Standard"/>
    <w:next w:val="Standard"/>
    <w:qFormat/>
    <w:rsid w:val="00CD54C7"/>
    <w:pPr>
      <w:numPr>
        <w:ilvl w:val="4"/>
        <w:numId w:val="17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CD54C7"/>
    <w:pPr>
      <w:numPr>
        <w:ilvl w:val="5"/>
        <w:numId w:val="17"/>
      </w:num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CD54C7"/>
    <w:pPr>
      <w:numPr>
        <w:ilvl w:val="6"/>
        <w:numId w:val="17"/>
      </w:numPr>
      <w:spacing w:before="24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CD54C7"/>
    <w:pPr>
      <w:numPr>
        <w:ilvl w:val="7"/>
        <w:numId w:val="17"/>
      </w:numPr>
      <w:spacing w:before="24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CD54C7"/>
    <w:pPr>
      <w:numPr>
        <w:ilvl w:val="8"/>
        <w:numId w:val="17"/>
      </w:numPr>
      <w:spacing w:before="24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semiHidden/>
    <w:rsid w:val="00AA5BD2"/>
    <w:rPr>
      <w:sz w:val="16"/>
      <w:szCs w:val="16"/>
    </w:rPr>
  </w:style>
  <w:style w:type="paragraph" w:customStyle="1" w:styleId="Anstrich">
    <w:name w:val="Anstrich"/>
    <w:basedOn w:val="Standard"/>
    <w:next w:val="Standard"/>
    <w:rsid w:val="00C764C5"/>
    <w:pPr>
      <w:tabs>
        <w:tab w:val="left" w:pos="1021"/>
      </w:tabs>
      <w:spacing w:after="60"/>
      <w:ind w:left="1021" w:hanging="170"/>
      <w:contextualSpacing/>
    </w:pPr>
  </w:style>
  <w:style w:type="paragraph" w:customStyle="1" w:styleId="Text">
    <w:name w:val="Text"/>
    <w:basedOn w:val="Standard"/>
    <w:next w:val="Standard"/>
    <w:rsid w:val="001A05EF"/>
    <w:pPr>
      <w:spacing w:after="60"/>
      <w:ind w:left="851"/>
    </w:pPr>
  </w:style>
  <w:style w:type="paragraph" w:styleId="Kopfzeile">
    <w:name w:val="header"/>
    <w:basedOn w:val="Standard"/>
    <w:rsid w:val="002517FD"/>
    <w:pPr>
      <w:tabs>
        <w:tab w:val="center" w:pos="4536"/>
        <w:tab w:val="right" w:pos="9072"/>
      </w:tabs>
      <w:jc w:val="right"/>
    </w:pPr>
    <w:rPr>
      <w:b/>
      <w:sz w:val="24"/>
    </w:rPr>
  </w:style>
  <w:style w:type="paragraph" w:styleId="Fuzeile">
    <w:name w:val="footer"/>
    <w:basedOn w:val="Standard"/>
    <w:rsid w:val="003E2CD4"/>
    <w:pPr>
      <w:tabs>
        <w:tab w:val="center" w:pos="4536"/>
        <w:tab w:val="right" w:pos="9072"/>
      </w:tabs>
    </w:pPr>
    <w:rPr>
      <w:sz w:val="12"/>
      <w:szCs w:val="12"/>
    </w:rPr>
  </w:style>
  <w:style w:type="paragraph" w:customStyle="1" w:styleId="UnterKopfzeile">
    <w:name w:val="UnterKopfzeile"/>
    <w:basedOn w:val="Standard"/>
    <w:next w:val="Standard"/>
    <w:rsid w:val="001A6205"/>
    <w:pPr>
      <w:spacing w:after="60"/>
      <w:jc w:val="right"/>
    </w:pPr>
    <w:rPr>
      <w:sz w:val="16"/>
    </w:rPr>
  </w:style>
  <w:style w:type="paragraph" w:customStyle="1" w:styleId="Funote">
    <w:name w:val="Fußnote"/>
    <w:basedOn w:val="Standard"/>
    <w:next w:val="Standard"/>
    <w:rsid w:val="00145D06"/>
    <w:pPr>
      <w:widowControl w:val="0"/>
      <w:tabs>
        <w:tab w:val="left" w:pos="284"/>
      </w:tabs>
      <w:ind w:left="284" w:hanging="284"/>
    </w:pPr>
    <w:rPr>
      <w:b/>
      <w:sz w:val="16"/>
      <w:szCs w:val="16"/>
    </w:rPr>
  </w:style>
  <w:style w:type="table" w:customStyle="1" w:styleId="FennerTab">
    <w:name w:val="FennerTab"/>
    <w:basedOn w:val="NormaleTabelle"/>
    <w:rsid w:val="0006675C"/>
    <w:rPr>
      <w:rFonts w:ascii="Arial" w:hAnsi="Arial"/>
    </w:rPr>
    <w:tblPr/>
    <w:tcPr>
      <w:noWrap/>
      <w:tcMar>
        <w:left w:w="28" w:type="dxa"/>
      </w:tcMar>
      <w:vAlign w:val="center"/>
    </w:tcPr>
  </w:style>
  <w:style w:type="paragraph" w:styleId="Funotentext">
    <w:name w:val="footnote text"/>
    <w:basedOn w:val="Standard"/>
    <w:semiHidden/>
    <w:rsid w:val="00EA10EB"/>
  </w:style>
  <w:style w:type="character" w:styleId="Funotenzeichen">
    <w:name w:val="footnote reference"/>
    <w:rsid w:val="00587F43"/>
    <w:rPr>
      <w:rFonts w:ascii="Arial" w:hAnsi="Arial"/>
      <w:vertAlign w:val="superscript"/>
    </w:rPr>
  </w:style>
  <w:style w:type="character" w:styleId="Seitenzahl">
    <w:name w:val="page number"/>
    <w:rsid w:val="007E61DB"/>
    <w:rPr>
      <w:rFonts w:ascii="Arial" w:hAnsi="Arial"/>
      <w:sz w:val="16"/>
    </w:rPr>
  </w:style>
  <w:style w:type="paragraph" w:styleId="Kommentartext">
    <w:name w:val="annotation text"/>
    <w:basedOn w:val="Standard"/>
    <w:semiHidden/>
    <w:rsid w:val="00AA5BD2"/>
    <w:rPr>
      <w:szCs w:val="20"/>
    </w:rPr>
  </w:style>
  <w:style w:type="paragraph" w:styleId="Sprechblasentext">
    <w:name w:val="Balloon Text"/>
    <w:basedOn w:val="Standard"/>
    <w:semiHidden/>
    <w:rsid w:val="007E61DB"/>
    <w:rPr>
      <w:rFonts w:ascii="Tahoma" w:hAnsi="Tahoma" w:cs="Tahoma"/>
      <w:sz w:val="16"/>
      <w:szCs w:val="16"/>
    </w:rPr>
  </w:style>
  <w:style w:type="paragraph" w:customStyle="1" w:styleId="K-KasteninTabelle">
    <w:name w:val="K-Kasten in Tabelle"/>
    <w:basedOn w:val="Standard"/>
    <w:rsid w:val="00402A1B"/>
    <w:pPr>
      <w:tabs>
        <w:tab w:val="left" w:pos="284"/>
      </w:tabs>
      <w:ind w:left="284" w:hanging="284"/>
    </w:pPr>
  </w:style>
  <w:style w:type="paragraph" w:styleId="Kommentarthema">
    <w:name w:val="annotation subject"/>
    <w:basedOn w:val="Kommentartext"/>
    <w:next w:val="Kommentartext"/>
    <w:semiHidden/>
    <w:rsid w:val="00AA5BD2"/>
    <w:rPr>
      <w:b/>
      <w:bCs/>
    </w:rPr>
  </w:style>
  <w:style w:type="paragraph" w:styleId="Listenabsatz">
    <w:name w:val="List Paragraph"/>
    <w:basedOn w:val="Standard"/>
    <w:uiPriority w:val="34"/>
    <w:qFormat/>
    <w:rsid w:val="00F37071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7011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s\D.Fenner\Anwendungsdaten\Microsoft\Vorlagen\FeTab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0C40E-BB73-4A20-BDAA-FE60F5B72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FeTab.dot</Template>
  <TotalTime>0</TotalTime>
  <Pages>2</Pages>
  <Words>236</Words>
  <Characters>1960</Characters>
  <Application>Microsoft Office Word</Application>
  <DocSecurity>0</DocSecurity>
  <Lines>150</Lines>
  <Paragraphs>73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III.24 Auftragsschreiben</vt:lpstr>
    </vt:vector>
  </TitlesOfParts>
  <Company>StMB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III.24 Auftragsschreiben</dc:title>
  <dc:subject>III.24 Auftragsschreiben</dc:subject>
  <dc:creator>Fischer, Alke (StMB)</dc:creator>
  <cp:lastModifiedBy>Fischer, Alke (StMB)</cp:lastModifiedBy>
  <cp:revision>10</cp:revision>
  <cp:lastPrinted>2020-12-28T09:32:00Z</cp:lastPrinted>
  <dcterms:created xsi:type="dcterms:W3CDTF">2023-12-20T12:18:00Z</dcterms:created>
  <dcterms:modified xsi:type="dcterms:W3CDTF">2023-12-20T13:37:00Z</dcterms:modified>
</cp:coreProperties>
</file>