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2437"/>
        <w:gridCol w:w="2045"/>
        <w:gridCol w:w="1275"/>
        <w:gridCol w:w="54"/>
        <w:gridCol w:w="823"/>
        <w:gridCol w:w="2301"/>
      </w:tblGrid>
      <w:tr w:rsidR="00D51A37" w:rsidRPr="008F6547" w:rsidTr="00BF03BD">
        <w:trPr>
          <w:trHeight w:val="284"/>
        </w:trPr>
        <w:tc>
          <w:tcPr>
            <w:tcW w:w="5475" w:type="dxa"/>
            <w:gridSpan w:val="4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</w:tcPr>
          <w:p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  <w:r w:rsidRPr="001D3F7C">
              <w:rPr>
                <w:sz w:val="16"/>
                <w:szCs w:val="16"/>
              </w:rPr>
              <w:t>Name und Anschrift des Bieters</w:t>
            </w:r>
          </w:p>
          <w:p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:rsidR="00D51A37" w:rsidRPr="001D3F7C" w:rsidRDefault="00A12DEB" w:rsidP="00711368">
            <w:pPr>
              <w:jc w:val="left"/>
              <w:rPr>
                <w:sz w:val="16"/>
                <w:szCs w:val="16"/>
              </w:rPr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  <w:p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:rsidR="00D51A37" w:rsidRDefault="00D51A37" w:rsidP="00711368">
            <w:pPr>
              <w:jc w:val="left"/>
              <w:rPr>
                <w:sz w:val="16"/>
                <w:szCs w:val="16"/>
              </w:rPr>
            </w:pPr>
            <w:r w:rsidRPr="001D3F7C">
              <w:rPr>
                <w:sz w:val="16"/>
                <w:szCs w:val="16"/>
              </w:rPr>
              <w:t>Name und Anschrift der Vergabe</w:t>
            </w:r>
            <w:r w:rsidR="00895C0A">
              <w:rPr>
                <w:sz w:val="16"/>
                <w:szCs w:val="16"/>
              </w:rPr>
              <w:t>stelle</w:t>
            </w:r>
          </w:p>
          <w:p w:rsidR="00A12DEB" w:rsidRDefault="00A12DEB" w:rsidP="00711368">
            <w:pPr>
              <w:jc w:val="left"/>
              <w:rPr>
                <w:sz w:val="16"/>
                <w:szCs w:val="16"/>
              </w:rPr>
            </w:pPr>
          </w:p>
          <w:p w:rsidR="00A12DEB" w:rsidRPr="008F6547" w:rsidRDefault="00A12DEB" w:rsidP="00711368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13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D51A37" w:rsidRPr="008F6547" w:rsidRDefault="00D51A37" w:rsidP="00056F07">
            <w:r>
              <w:t>Ort:</w:t>
            </w:r>
          </w:p>
        </w:tc>
        <w:tc>
          <w:tcPr>
            <w:tcW w:w="31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D51A37" w:rsidRPr="008F6547" w:rsidRDefault="00A12DEB" w:rsidP="0071136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D51A37" w:rsidRPr="008F6547" w:rsidTr="00BF03BD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D51A37" w:rsidRPr="008F6547" w:rsidRDefault="00D51A37" w:rsidP="00711368"/>
        </w:tc>
        <w:tc>
          <w:tcPr>
            <w:tcW w:w="13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D51A37" w:rsidRPr="008F6547" w:rsidRDefault="00D51A37" w:rsidP="00711368">
            <w:r>
              <w:t>Datum:</w:t>
            </w:r>
          </w:p>
        </w:tc>
        <w:tc>
          <w:tcPr>
            <w:tcW w:w="31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D51A37" w:rsidRPr="008F6547" w:rsidRDefault="00A12DEB" w:rsidP="0071136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D51A37" w:rsidRPr="008F6547" w:rsidTr="00BF03BD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D51A37" w:rsidRPr="008F6547" w:rsidRDefault="00D51A37" w:rsidP="00711368"/>
        </w:tc>
        <w:tc>
          <w:tcPr>
            <w:tcW w:w="13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D51A37" w:rsidRPr="008F6547" w:rsidRDefault="00D51A37" w:rsidP="00711368">
            <w:r>
              <w:t>Tel.</w:t>
            </w:r>
            <w:r w:rsidR="00397589">
              <w:t>-Nr.</w:t>
            </w:r>
            <w:r>
              <w:t>:</w:t>
            </w:r>
          </w:p>
        </w:tc>
        <w:tc>
          <w:tcPr>
            <w:tcW w:w="31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D51A37" w:rsidRPr="008F6547" w:rsidRDefault="00A12DEB" w:rsidP="0071136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D51A37" w:rsidRPr="008F6547" w:rsidTr="00BF03BD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D51A37" w:rsidRPr="008F6547" w:rsidRDefault="00D51A37" w:rsidP="00711368"/>
        </w:tc>
        <w:tc>
          <w:tcPr>
            <w:tcW w:w="13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D51A37" w:rsidRPr="008F6547" w:rsidRDefault="00D51A37" w:rsidP="00711368"/>
        </w:tc>
        <w:tc>
          <w:tcPr>
            <w:tcW w:w="31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</w:tcPr>
          <w:p w:rsidR="00D51A37" w:rsidRPr="009C4D47" w:rsidRDefault="00A12DEB" w:rsidP="0071136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D51A37" w:rsidRPr="008F6547" w:rsidTr="00BF03BD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D51A37" w:rsidRPr="008F6547" w:rsidRDefault="00D51A37" w:rsidP="00711368"/>
        </w:tc>
        <w:tc>
          <w:tcPr>
            <w:tcW w:w="13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D51A37" w:rsidRPr="008F6547" w:rsidRDefault="00397589" w:rsidP="00397589">
            <w:r>
              <w:t>E</w:t>
            </w:r>
            <w:r w:rsidR="00D51A37">
              <w:t>-</w:t>
            </w:r>
            <w:r>
              <w:t>M</w:t>
            </w:r>
            <w:r w:rsidR="00D51A37">
              <w:t>ail:</w:t>
            </w:r>
          </w:p>
        </w:tc>
        <w:tc>
          <w:tcPr>
            <w:tcW w:w="31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</w:tcPr>
          <w:p w:rsidR="00D51A37" w:rsidRPr="009C4D47" w:rsidRDefault="00A12DEB" w:rsidP="0071136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8F6547" w:rsidTr="00BF03BD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13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>
            <w:r>
              <w:t>USt.-ID-Nr.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31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</w:tcPr>
          <w:p w:rsidR="00A569B9" w:rsidRPr="009C4D47" w:rsidRDefault="00A569B9" w:rsidP="00A569B9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8F6547" w:rsidTr="00BF03BD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13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50A0">
            <w:r>
              <w:t>HR-Nr</w:t>
            </w:r>
            <w:r w:rsidR="00A550A0">
              <w:t>.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31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569B9" w:rsidRPr="008F6547" w:rsidRDefault="00A569B9" w:rsidP="00A00408">
            <w:pPr>
              <w:ind w:left="-110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8F6547" w:rsidTr="00BF03BD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2152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230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</w:tr>
      <w:tr w:rsidR="00A569B9" w:rsidRPr="008F6547" w:rsidTr="002B56E9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4453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0739DD" w:rsidRDefault="00A569B9" w:rsidP="00A569B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3 </w:t>
            </w:r>
            <w:r w:rsidRPr="000739DD">
              <w:rPr>
                <w:sz w:val="16"/>
                <w:szCs w:val="16"/>
              </w:rPr>
              <w:t xml:space="preserve">Handelsregisternummer, soweit sie vorliegt, ansonsten nur </w:t>
            </w:r>
          </w:p>
        </w:tc>
      </w:tr>
      <w:tr w:rsidR="00A569B9" w:rsidRPr="008F6547" w:rsidTr="004F1DA6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4453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>
            <w:r w:rsidRPr="00E26818">
              <w:rPr>
                <w:sz w:val="16"/>
                <w:szCs w:val="16"/>
              </w:rPr>
              <w:t>Umsatzsteuer ID</w:t>
            </w:r>
            <w:r w:rsidR="00A00408">
              <w:rPr>
                <w:sz w:val="16"/>
                <w:szCs w:val="16"/>
              </w:rPr>
              <w:t xml:space="preserve"> erforderlich</w:t>
            </w:r>
          </w:p>
        </w:tc>
      </w:tr>
      <w:tr w:rsidR="00A569B9" w:rsidRPr="008F6547" w:rsidTr="00D51A37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127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317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</w:tr>
      <w:tr w:rsidR="00A569B9" w:rsidRPr="008F6547" w:rsidTr="00D51A37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127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317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</w:tr>
      <w:tr w:rsidR="00A569B9" w:rsidRPr="008F6547" w:rsidTr="00D51A37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127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317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</w:tr>
      <w:tr w:rsidR="00A569B9" w:rsidRPr="008F6547" w:rsidTr="00D51A37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4453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</w:tr>
      <w:tr w:rsidR="00A569B9" w:rsidRPr="008F6547" w:rsidTr="00D51A37">
        <w:trPr>
          <w:trHeight w:val="284"/>
        </w:trPr>
        <w:tc>
          <w:tcPr>
            <w:tcW w:w="5475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1D3F7C" w:rsidRDefault="00A569B9" w:rsidP="00A569B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426965DB" wp14:editId="607560E4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9525</wp:posOffset>
                      </wp:positionV>
                      <wp:extent cx="228600" cy="0"/>
                      <wp:effectExtent l="0" t="0" r="0" b="0"/>
                      <wp:wrapNone/>
                      <wp:docPr id="1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05053" id="Line 1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75pt" to="-1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" o:allowincell="f" strokecolor="gray" strokeweight=".25pt"/>
                  </w:pict>
                </mc:Fallback>
              </mc:AlternateContent>
            </w:r>
            <w:r>
              <w:rPr>
                <w:b/>
              </w:rPr>
              <w:t>Angebotsschreiben</w:t>
            </w:r>
          </w:p>
        </w:tc>
        <w:tc>
          <w:tcPr>
            <w:tcW w:w="4453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</w:tr>
      <w:tr w:rsidR="00A569B9" w:rsidRPr="008F6547" w:rsidTr="00D51A37">
        <w:trPr>
          <w:trHeight w:val="284"/>
        </w:trPr>
        <w:tc>
          <w:tcPr>
            <w:tcW w:w="5475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1D3F7C" w:rsidRDefault="00A569B9" w:rsidP="00A569B9">
            <w:pPr>
              <w:rPr>
                <w:bCs/>
                <w:iCs/>
              </w:rPr>
            </w:pPr>
          </w:p>
        </w:tc>
        <w:tc>
          <w:tcPr>
            <w:tcW w:w="4453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</w:tr>
      <w:tr w:rsidR="00A569B9" w:rsidRPr="008F6547" w:rsidTr="00D51A37">
        <w:trPr>
          <w:trHeight w:val="284"/>
        </w:trPr>
        <w:tc>
          <w:tcPr>
            <w:tcW w:w="9928" w:type="dxa"/>
            <w:gridSpan w:val="8"/>
            <w:noWrap/>
            <w:tcMar>
              <w:left w:w="28" w:type="dxa"/>
            </w:tcMar>
            <w:vAlign w:val="center"/>
          </w:tcPr>
          <w:p w:rsidR="00A569B9" w:rsidRDefault="00A569B9" w:rsidP="00A569B9">
            <w:r>
              <w:t xml:space="preserve">Bezeichnung </w:t>
            </w:r>
            <w:r w:rsidRPr="00937EB1">
              <w:t>der Leistung:</w:t>
            </w:r>
            <w:r>
              <w:t xml:space="preserve">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8F6547" w:rsidTr="00A12DEB">
        <w:trPr>
          <w:trHeight w:val="284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:rsidR="00A569B9" w:rsidRPr="00290D1F" w:rsidRDefault="00A569B9" w:rsidP="00A569B9">
            <w:pPr>
              <w:rPr>
                <w:sz w:val="16"/>
                <w:szCs w:val="16"/>
              </w:rPr>
            </w:pPr>
          </w:p>
        </w:tc>
        <w:tc>
          <w:tcPr>
            <w:tcW w:w="6498" w:type="dxa"/>
            <w:gridSpan w:val="5"/>
            <w:vAlign w:val="center"/>
          </w:tcPr>
          <w:p w:rsidR="00A569B9" w:rsidRPr="00290D1F" w:rsidRDefault="00A569B9" w:rsidP="00A569B9">
            <w:pPr>
              <w:rPr>
                <w:sz w:val="16"/>
                <w:szCs w:val="16"/>
              </w:rPr>
            </w:pPr>
          </w:p>
        </w:tc>
      </w:tr>
      <w:tr w:rsidR="00A569B9" w:rsidRPr="008F6547" w:rsidTr="00A12DEB">
        <w:trPr>
          <w:trHeight w:val="284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:rsidR="00A569B9" w:rsidRPr="00290D1F" w:rsidRDefault="00A569B9" w:rsidP="00A569B9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Maßnahmennummer</w:t>
            </w:r>
            <w:r>
              <w:rPr>
                <w:sz w:val="16"/>
                <w:szCs w:val="16"/>
              </w:rPr>
              <w:t xml:space="preserve">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6498" w:type="dxa"/>
            <w:gridSpan w:val="5"/>
            <w:vAlign w:val="center"/>
          </w:tcPr>
          <w:p w:rsidR="00A569B9" w:rsidRPr="00290D1F" w:rsidRDefault="00A569B9" w:rsidP="00A569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90D1F">
              <w:rPr>
                <w:sz w:val="16"/>
                <w:szCs w:val="16"/>
              </w:rPr>
              <w:t>aßnahme</w:t>
            </w:r>
            <w:r>
              <w:rPr>
                <w:sz w:val="16"/>
                <w:szCs w:val="16"/>
              </w:rPr>
              <w:t xml:space="preserve">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8F6547" w:rsidTr="00A12DEB">
        <w:trPr>
          <w:trHeight w:val="284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6498" w:type="dxa"/>
            <w:gridSpan w:val="5"/>
            <w:vAlign w:val="center"/>
          </w:tcPr>
          <w:p w:rsidR="00A569B9" w:rsidRPr="008F6547" w:rsidRDefault="00A569B9" w:rsidP="00A569B9"/>
        </w:tc>
      </w:tr>
      <w:tr w:rsidR="00A569B9" w:rsidRPr="008F6547" w:rsidTr="00A12DEB">
        <w:trPr>
          <w:trHeight w:val="284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6498" w:type="dxa"/>
            <w:gridSpan w:val="5"/>
            <w:vAlign w:val="center"/>
          </w:tcPr>
          <w:p w:rsidR="00A569B9" w:rsidRPr="008F6547" w:rsidRDefault="00A569B9" w:rsidP="00A569B9"/>
        </w:tc>
      </w:tr>
      <w:tr w:rsidR="00A569B9" w:rsidRPr="008F6547" w:rsidTr="00A12DEB">
        <w:trPr>
          <w:trHeight w:val="340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:rsidR="00A569B9" w:rsidRPr="00290D1F" w:rsidRDefault="00A569B9" w:rsidP="00A569B9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Vergabenummer</w:t>
            </w:r>
            <w:r>
              <w:rPr>
                <w:sz w:val="16"/>
                <w:szCs w:val="16"/>
              </w:rPr>
              <w:t xml:space="preserve">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6498" w:type="dxa"/>
            <w:gridSpan w:val="5"/>
            <w:vAlign w:val="center"/>
          </w:tcPr>
          <w:p w:rsidR="00A569B9" w:rsidRPr="00290D1F" w:rsidRDefault="00A569B9" w:rsidP="00A569B9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Leistung</w:t>
            </w:r>
            <w:r>
              <w:rPr>
                <w:sz w:val="16"/>
                <w:szCs w:val="16"/>
              </w:rPr>
              <w:t xml:space="preserve">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8F6547" w:rsidTr="00A12DEB">
        <w:trPr>
          <w:trHeight w:val="340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6498" w:type="dxa"/>
            <w:gridSpan w:val="5"/>
            <w:vAlign w:val="center"/>
          </w:tcPr>
          <w:p w:rsidR="00A569B9" w:rsidRPr="008F6547" w:rsidRDefault="00A569B9" w:rsidP="00A569B9"/>
        </w:tc>
      </w:tr>
      <w:tr w:rsidR="00A569B9" w:rsidRPr="008F6547" w:rsidTr="00A12DEB">
        <w:trPr>
          <w:trHeight w:val="340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:rsidR="00A569B9" w:rsidRPr="008F6547" w:rsidRDefault="00A569B9" w:rsidP="00A569B9"/>
        </w:tc>
        <w:tc>
          <w:tcPr>
            <w:tcW w:w="6498" w:type="dxa"/>
            <w:gridSpan w:val="5"/>
            <w:vAlign w:val="center"/>
          </w:tcPr>
          <w:p w:rsidR="00A569B9" w:rsidRPr="008F6547" w:rsidRDefault="00A569B9" w:rsidP="00A569B9"/>
        </w:tc>
      </w:tr>
      <w:tr w:rsidR="00A569B9" w:rsidRPr="00951339" w:rsidTr="00A60141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6F0A1F" w:rsidRDefault="00A569B9" w:rsidP="00A569B9">
            <w:pPr>
              <w:ind w:right="-9038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Pr="001D3F7C">
              <w:rPr>
                <w:rStyle w:val="Funotenzeichen"/>
              </w:rPr>
              <w:footnoteReference w:id="1"/>
            </w:r>
          </w:p>
        </w:tc>
        <w:tc>
          <w:tcPr>
            <w:tcW w:w="9502" w:type="dxa"/>
            <w:gridSpan w:val="7"/>
            <w:shd w:val="clear" w:color="auto" w:fill="auto"/>
          </w:tcPr>
          <w:p w:rsidR="00A569B9" w:rsidRPr="006F0A1F" w:rsidRDefault="00A569B9" w:rsidP="00A569B9">
            <w:pPr>
              <w:ind w:right="-9038"/>
              <w:jc w:val="left"/>
              <w:rPr>
                <w:b/>
              </w:rPr>
            </w:pPr>
            <w:r w:rsidRPr="001D3F7C">
              <w:rPr>
                <w:b/>
              </w:rPr>
              <w:t>Anlagen</w:t>
            </w:r>
            <w:r>
              <w:rPr>
                <w:b/>
              </w:rPr>
              <w:t>, die Vertragsbestandteil werden</w:t>
            </w:r>
          </w:p>
        </w:tc>
      </w:tr>
      <w:tr w:rsidR="00A569B9" w:rsidRPr="00951339" w:rsidTr="00DB4582">
        <w:trPr>
          <w:trHeight w:val="998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70591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</w:tcPr>
              <w:p w:rsidR="00A569B9" w:rsidRPr="006F0A1F" w:rsidRDefault="00A569B9" w:rsidP="009F7084">
                <w:pPr>
                  <w:jc w:val="left"/>
                  <w:rPr>
                    <w:b/>
                  </w:rPr>
                </w:pPr>
                <w:r w:rsidRPr="00196AD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</w:tcPr>
          <w:p w:rsidR="00A569B9" w:rsidRDefault="00A569B9" w:rsidP="00DB4582">
            <w:pPr>
              <w:jc w:val="left"/>
              <w:rPr>
                <w:lang w:val="en-US"/>
              </w:rPr>
            </w:pPr>
            <w:proofErr w:type="spellStart"/>
            <w:r w:rsidRPr="006F0A1F">
              <w:rPr>
                <w:lang w:val="en-US"/>
              </w:rPr>
              <w:t>Formblatt</w:t>
            </w:r>
            <w:proofErr w:type="spellEnd"/>
            <w:r w:rsidR="009F7084">
              <w:rPr>
                <w:lang w:val="en-US"/>
              </w:rPr>
              <w:t>/-</w:t>
            </w:r>
            <w:proofErr w:type="spellStart"/>
            <w:r w:rsidR="009F7084">
              <w:rPr>
                <w:lang w:val="en-US"/>
              </w:rPr>
              <w:t>blätter</w:t>
            </w:r>
            <w:proofErr w:type="spellEnd"/>
            <w:r w:rsidRPr="006F0A1F">
              <w:rPr>
                <w:lang w:val="en-US"/>
              </w:rPr>
              <w:t xml:space="preserve"> </w:t>
            </w:r>
            <w:proofErr w:type="spellStart"/>
            <w:r w:rsidRPr="006F0A1F">
              <w:rPr>
                <w:lang w:val="en-US"/>
              </w:rPr>
              <w:t>Honorarangebot</w:t>
            </w:r>
            <w:proofErr w:type="spellEnd"/>
          </w:p>
          <w:p w:rsidR="009F7084" w:rsidRDefault="009F7084" w:rsidP="00DB4582">
            <w:pPr>
              <w:jc w:val="left"/>
              <w:rPr>
                <w:lang w:val="en-US"/>
              </w:rPr>
            </w:pPr>
          </w:p>
          <w:p w:rsidR="009F7084" w:rsidRPr="006F0A1F" w:rsidRDefault="009F7084" w:rsidP="00DB4582">
            <w:pPr>
              <w:jc w:val="left"/>
              <w:rPr>
                <w:lang w:val="en-US"/>
              </w:rPr>
            </w:pP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137866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Pr="006F0A1F" w:rsidRDefault="00A569B9" w:rsidP="00A569B9">
                <w:pPr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AE2E75" w:rsidRDefault="009F7084" w:rsidP="009F7084">
            <w:pPr>
              <w:jc w:val="left"/>
            </w:pPr>
            <w:r>
              <w:t xml:space="preserve">III.20.1 </w:t>
            </w:r>
            <w:r w:rsidR="00A569B9">
              <w:t xml:space="preserve">Zusammenstellung Angebotssumme </w:t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-204597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Default="00A569B9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jc w:val="left"/>
            </w:pPr>
            <w:r>
              <w:t>Ausgearbeiteter Lösungsvorschlag</w:t>
            </w:r>
          </w:p>
        </w:tc>
      </w:tr>
      <w:tr w:rsidR="00A569B9" w:rsidRPr="001C60F2" w:rsidTr="008A75F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-188817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</w:tcPr>
              <w:p w:rsidR="00A569B9" w:rsidRDefault="00A569B9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jc w:val="left"/>
            </w:pPr>
            <w:r w:rsidRPr="00AE2E75">
              <w:t xml:space="preserve">Aufstellung der für die Ausführung des </w:t>
            </w:r>
            <w:r w:rsidRPr="00424456">
              <w:t xml:space="preserve">Auftrags verantwortlichen Personals (Name und </w:t>
            </w:r>
            <w:r w:rsidRPr="006F0A1F">
              <w:t>Nachweise der berufliche</w:t>
            </w:r>
            <w:r w:rsidRPr="00424456">
              <w:t xml:space="preserve"> Qualifikation der Personen)</w:t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-18290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Default="00A569B9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-163007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Default="00A569B9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9F7084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9F7084" w:rsidRPr="001D3F7C" w:rsidRDefault="009F7084" w:rsidP="00A569B9">
            <w:pPr>
              <w:jc w:val="left"/>
              <w:rPr>
                <w:b/>
              </w:rPr>
            </w:pPr>
          </w:p>
        </w:tc>
        <w:sdt>
          <w:sdtPr>
            <w:id w:val="174683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9F7084" w:rsidRDefault="009F7084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9F7084" w:rsidRPr="00AE2E75" w:rsidRDefault="009F7084" w:rsidP="00A569B9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EC54A7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EC54A7" w:rsidRPr="001D3F7C" w:rsidRDefault="00EC54A7" w:rsidP="00A569B9">
            <w:pPr>
              <w:jc w:val="left"/>
              <w:rPr>
                <w:b/>
              </w:rPr>
            </w:pPr>
          </w:p>
        </w:tc>
        <w:sdt>
          <w:sdtPr>
            <w:id w:val="203615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EC54A7" w:rsidRDefault="00DB4582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EC54A7" w:rsidRPr="00AE2E75" w:rsidRDefault="00EC54A7" w:rsidP="00A569B9">
            <w:pPr>
              <w:jc w:val="left"/>
            </w:pP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-57428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Default="00A569B9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jc w:val="left"/>
            </w:pPr>
          </w:p>
        </w:tc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ind w:left="114"/>
              <w:jc w:val="left"/>
            </w:pP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87265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Default="00A569B9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jc w:val="left"/>
            </w:pPr>
          </w:p>
        </w:tc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ind w:left="114"/>
              <w:jc w:val="left"/>
            </w:pP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jc w:val="left"/>
            </w:pPr>
          </w:p>
        </w:tc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ind w:left="114"/>
              <w:jc w:val="left"/>
            </w:pPr>
          </w:p>
        </w:tc>
      </w:tr>
      <w:tr w:rsidR="00A569B9" w:rsidRPr="001C60F2" w:rsidTr="00A60141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96AD8" w:rsidRDefault="00A569B9" w:rsidP="00A569B9">
            <w:pPr>
              <w:jc w:val="left"/>
              <w:rPr>
                <w:b/>
                <w:vertAlign w:val="superscript"/>
              </w:rPr>
            </w:pPr>
            <w:r>
              <w:rPr>
                <w:b/>
              </w:rPr>
              <w:t>B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9502" w:type="dxa"/>
            <w:gridSpan w:val="7"/>
            <w:shd w:val="clear" w:color="auto" w:fill="auto"/>
          </w:tcPr>
          <w:p w:rsidR="00A569B9" w:rsidRPr="00287D8A" w:rsidRDefault="00A569B9" w:rsidP="00A569B9">
            <w:pPr>
              <w:jc w:val="left"/>
              <w:rPr>
                <w:b/>
              </w:rPr>
            </w:pPr>
            <w:r w:rsidRPr="00287D8A">
              <w:rPr>
                <w:b/>
              </w:rPr>
              <w:t>Anlagen, die</w:t>
            </w:r>
            <w:r>
              <w:rPr>
                <w:b/>
              </w:rPr>
              <w:t>, soweit erforderlich,</w:t>
            </w:r>
            <w:r w:rsidRPr="00287D8A">
              <w:rPr>
                <w:b/>
              </w:rPr>
              <w:t xml:space="preserve"> nur der Erläuterung des Angebotes dienen und nicht Vertragsbestandteil werden</w:t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141751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Default="00A569B9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AE2E75" w:rsidRDefault="00A569B9" w:rsidP="00A569B9">
            <w:pPr>
              <w:jc w:val="left"/>
            </w:pPr>
            <w:r w:rsidRPr="00AE2E75">
              <w:t xml:space="preserve">Nachweis zur Befähigung und Erlaubnis zur Berufsausübung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-81833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Default="00A569B9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AE2E75" w:rsidRDefault="00A569B9" w:rsidP="00A569B9">
            <w:pPr>
              <w:jc w:val="left"/>
            </w:pPr>
            <w:r w:rsidRPr="00AE2E75">
              <w:t xml:space="preserve">Bankerklärung zum Beleg der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7062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Pr="00C47287" w:rsidRDefault="00A569B9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AE2E75" w:rsidRDefault="00A569B9" w:rsidP="00A569B9">
            <w:pPr>
              <w:jc w:val="left"/>
            </w:pPr>
            <w:r w:rsidRPr="00AE2E75">
              <w:t xml:space="preserve">Nachweis der Berufshaftpflichtversicherung </w:t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D77B95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14047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Default="00A569B9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AE2E75" w:rsidRDefault="00A569B9" w:rsidP="00A569B9">
            <w:pPr>
              <w:jc w:val="left"/>
            </w:pPr>
            <w:r w:rsidRPr="00AE2E75">
              <w:t>Erklärung der Versicherungsgesellschaft über den Abschluss einer Berufshaftpflichtversicherung</w:t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-86390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Default="00A569B9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AE2E75" w:rsidRDefault="00A569B9" w:rsidP="00A569B9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-61374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Default="00A569B9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AE2E75" w:rsidRDefault="00A569B9" w:rsidP="00A569B9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-23247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Default="00EC54A7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F95220" w:rsidRDefault="00A569B9" w:rsidP="00EC54A7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-102093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Default="00A569B9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B1467D" w:rsidRDefault="00A569B9" w:rsidP="00A569B9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C47287" w:rsidRDefault="00A569B9" w:rsidP="00A569B9">
            <w:pPr>
              <w:jc w:val="left"/>
            </w:pPr>
          </w:p>
        </w:tc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B1467D" w:rsidRDefault="00A569B9" w:rsidP="00A569B9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98944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Default="00A569B9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B1467D" w:rsidRDefault="00A569B9" w:rsidP="00A569B9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C47287" w:rsidRDefault="00A569B9" w:rsidP="00A569B9">
            <w:pPr>
              <w:jc w:val="left"/>
            </w:pPr>
          </w:p>
        </w:tc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B1467D" w:rsidRDefault="00A569B9" w:rsidP="00A569B9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sdt>
          <w:sdtPr>
            <w:id w:val="-115522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Default="00A569B9" w:rsidP="00A569B9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B1467D" w:rsidRDefault="00A569B9" w:rsidP="00A569B9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jc w:val="left"/>
            </w:pPr>
          </w:p>
        </w:tc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AE2E75" w:rsidRDefault="00A569B9" w:rsidP="00A569B9">
            <w:pPr>
              <w:jc w:val="left"/>
            </w:pPr>
          </w:p>
        </w:tc>
      </w:tr>
      <w:tr w:rsidR="00A569B9" w:rsidRPr="001C60F2" w:rsidTr="00545EE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1D3F7C" w:rsidRDefault="00A569B9" w:rsidP="00A569B9">
            <w:pPr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jc w:val="left"/>
            </w:pPr>
          </w:p>
        </w:tc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AE2E75" w:rsidRDefault="00A569B9" w:rsidP="00A569B9">
            <w:pPr>
              <w:jc w:val="left"/>
            </w:pPr>
          </w:p>
        </w:tc>
      </w:tr>
      <w:tr w:rsidR="00A569B9" w:rsidRPr="005B74CD" w:rsidTr="0063633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5B74CD" w:rsidRDefault="00A569B9" w:rsidP="00A569B9">
            <w:pPr>
              <w:tabs>
                <w:tab w:val="left" w:pos="170"/>
              </w:tabs>
              <w:spacing w:after="60"/>
              <w:ind w:left="170" w:hanging="170"/>
              <w:contextualSpacing/>
              <w:jc w:val="left"/>
              <w:rPr>
                <w:b/>
              </w:rPr>
            </w:pPr>
            <w:r w:rsidRPr="005B74CD">
              <w:rPr>
                <w:b/>
              </w:rPr>
              <w:t>1</w:t>
            </w:r>
          </w:p>
        </w:tc>
        <w:tc>
          <w:tcPr>
            <w:tcW w:w="9502" w:type="dxa"/>
            <w:gridSpan w:val="7"/>
            <w:shd w:val="clear" w:color="auto" w:fill="auto"/>
            <w:noWrap/>
            <w:tcMar>
              <w:left w:w="28" w:type="dxa"/>
            </w:tcMar>
          </w:tcPr>
          <w:p w:rsidR="00A569B9" w:rsidRPr="005B74CD" w:rsidRDefault="00A569B9" w:rsidP="000E2C55">
            <w:pPr>
              <w:spacing w:after="60"/>
              <w:contextualSpacing/>
              <w:jc w:val="left"/>
              <w:rPr>
                <w:b/>
              </w:rPr>
            </w:pPr>
            <w:r w:rsidRPr="005B74CD">
              <w:rPr>
                <w:b/>
              </w:rPr>
              <w:t xml:space="preserve">Ich/Wir biete(n) die </w:t>
            </w:r>
            <w:r>
              <w:rPr>
                <w:b/>
              </w:rPr>
              <w:t>im Vertragsdokument einschließlich Anlagen</w:t>
            </w:r>
            <w:r w:rsidRPr="005B74CD">
              <w:rPr>
                <w:b/>
              </w:rPr>
              <w:t xml:space="preserve"> genannten Leistung</w:t>
            </w:r>
            <w:r>
              <w:rPr>
                <w:b/>
              </w:rPr>
              <w:t>en</w:t>
            </w:r>
            <w:r w:rsidRPr="005B74CD">
              <w:rPr>
                <w:b/>
              </w:rPr>
              <w:t xml:space="preserve"> zu den von mir </w:t>
            </w:r>
            <w:r>
              <w:rPr>
                <w:b/>
              </w:rPr>
              <w:t xml:space="preserve">im </w:t>
            </w:r>
            <w:r w:rsidRPr="00E62DE0">
              <w:rPr>
                <w:b/>
              </w:rPr>
              <w:t>Honorarangebot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5B74CD">
              <w:rPr>
                <w:b/>
              </w:rPr>
              <w:t>eingesetzten Preisen an.</w:t>
            </w:r>
          </w:p>
        </w:tc>
      </w:tr>
      <w:tr w:rsidR="00A569B9" w:rsidRPr="005B74CD" w:rsidTr="0063633A">
        <w:trPr>
          <w:trHeight w:hRule="exact" w:val="283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5B74CD" w:rsidRDefault="00A569B9" w:rsidP="00A569B9">
            <w:pPr>
              <w:tabs>
                <w:tab w:val="left" w:pos="170"/>
              </w:tabs>
              <w:spacing w:after="60"/>
              <w:ind w:left="170" w:hanging="170"/>
              <w:contextualSpacing/>
              <w:jc w:val="left"/>
              <w:rPr>
                <w:b/>
              </w:rPr>
            </w:pPr>
          </w:p>
        </w:tc>
        <w:tc>
          <w:tcPr>
            <w:tcW w:w="9502" w:type="dxa"/>
            <w:gridSpan w:val="7"/>
            <w:shd w:val="clear" w:color="auto" w:fill="auto"/>
            <w:noWrap/>
            <w:tcMar>
              <w:left w:w="28" w:type="dxa"/>
            </w:tcMar>
          </w:tcPr>
          <w:p w:rsidR="00A569B9" w:rsidRPr="005B74CD" w:rsidRDefault="00A569B9" w:rsidP="00A569B9">
            <w:pPr>
              <w:spacing w:after="60"/>
              <w:contextualSpacing/>
              <w:jc w:val="left"/>
              <w:rPr>
                <w:b/>
              </w:rPr>
            </w:pPr>
          </w:p>
        </w:tc>
      </w:tr>
      <w:tr w:rsidR="00A569B9" w:rsidRPr="005B74CD" w:rsidTr="0063633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5B74CD" w:rsidRDefault="00A569B9" w:rsidP="00A569B9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02" w:type="dxa"/>
            <w:gridSpan w:val="7"/>
            <w:shd w:val="clear" w:color="auto" w:fill="auto"/>
            <w:noWrap/>
            <w:tcMar>
              <w:left w:w="28" w:type="dxa"/>
            </w:tcMar>
          </w:tcPr>
          <w:p w:rsidR="00A569B9" w:rsidRPr="005B74CD" w:rsidRDefault="00A569B9" w:rsidP="00A569B9">
            <w:pPr>
              <w:tabs>
                <w:tab w:val="left" w:pos="0"/>
              </w:tabs>
              <w:spacing w:after="60"/>
              <w:ind w:right="-113"/>
              <w:contextualSpacing/>
              <w:jc w:val="left"/>
              <w:rPr>
                <w:b/>
              </w:rPr>
            </w:pPr>
            <w:r w:rsidRPr="005B74CD">
              <w:rPr>
                <w:b/>
              </w:rPr>
              <w:t xml:space="preserve">Bestandteil meines/unseres Angebotes sind neben diesem </w:t>
            </w:r>
            <w:r>
              <w:rPr>
                <w:b/>
              </w:rPr>
              <w:t xml:space="preserve">Angebotsschreiben </w:t>
            </w:r>
            <w:r w:rsidRPr="005B74CD">
              <w:rPr>
                <w:b/>
              </w:rPr>
              <w:t>und seinen Anlagen:</w:t>
            </w:r>
          </w:p>
        </w:tc>
      </w:tr>
      <w:tr w:rsidR="00A569B9" w:rsidRPr="005B74CD" w:rsidTr="0063633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/>
        </w:tc>
        <w:tc>
          <w:tcPr>
            <w:tcW w:w="9502" w:type="dxa"/>
            <w:gridSpan w:val="7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>
            <w:pPr>
              <w:pStyle w:val="Listenabsatz"/>
              <w:numPr>
                <w:ilvl w:val="0"/>
                <w:numId w:val="29"/>
              </w:numPr>
            </w:pPr>
            <w:r w:rsidRPr="005B74CD">
              <w:t>Unterlagen gem. Aufforderung zur Angebotsabgabe, Anlagen – Teil B</w:t>
            </w:r>
          </w:p>
        </w:tc>
      </w:tr>
      <w:tr w:rsidR="00A569B9" w:rsidRPr="005B74CD" w:rsidTr="0063633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/>
        </w:tc>
        <w:tc>
          <w:tcPr>
            <w:tcW w:w="9502" w:type="dxa"/>
            <w:gridSpan w:val="7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</w:tr>
      <w:tr w:rsidR="00A569B9" w:rsidRPr="005B74CD" w:rsidTr="00DD4CBE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A60141" w:rsidRDefault="00A569B9" w:rsidP="00A569B9">
            <w:pPr>
              <w:rPr>
                <w:b/>
              </w:rPr>
            </w:pPr>
            <w:r w:rsidRPr="00AC4D7C">
              <w:rPr>
                <w:b/>
              </w:rPr>
              <w:t>3</w:t>
            </w:r>
            <w:r w:rsidRPr="00196AD8">
              <w:rPr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502" w:type="dxa"/>
            <w:gridSpan w:val="7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E05844" w:rsidRDefault="00A569B9" w:rsidP="00A569B9">
            <w:pPr>
              <w:tabs>
                <w:tab w:val="left" w:pos="0"/>
              </w:tabs>
              <w:spacing w:after="60"/>
              <w:ind w:right="-113"/>
              <w:contextualSpacing/>
              <w:rPr>
                <w:b/>
              </w:rPr>
            </w:pPr>
            <w:r>
              <w:rPr>
                <w:b/>
              </w:rPr>
              <w:t>Kleines oder mittleres Unternehme</w:t>
            </w:r>
            <w:r w:rsidRPr="00E0584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05844">
              <w:rPr>
                <w:b/>
              </w:rPr>
              <w:t>KMU</w:t>
            </w:r>
            <w:r>
              <w:rPr>
                <w:b/>
              </w:rPr>
              <w:t>)</w:t>
            </w:r>
          </w:p>
        </w:tc>
      </w:tr>
      <w:tr w:rsidR="00A569B9" w:rsidRPr="005B74CD" w:rsidTr="00287D8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A60141" w:rsidRDefault="00A569B9" w:rsidP="00A569B9">
            <w:pPr>
              <w:rPr>
                <w:b/>
              </w:rPr>
            </w:pPr>
          </w:p>
        </w:tc>
        <w:sdt>
          <w:sdtPr>
            <w:id w:val="-59801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Pr="005B74CD" w:rsidRDefault="00A569B9" w:rsidP="00A569B9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</w:tcPr>
          <w:p w:rsidR="00A569B9" w:rsidRPr="005B74CD" w:rsidRDefault="00A569B9" w:rsidP="00A569B9">
            <w:pPr>
              <w:tabs>
                <w:tab w:val="left" w:pos="0"/>
              </w:tabs>
              <w:spacing w:after="60"/>
              <w:ind w:right="-113"/>
              <w:contextualSpacing/>
            </w:pPr>
            <w:r>
              <w:t>Ich bin/Wir sind ein kleines oder mittleres Unternehmen – KMU - (</w:t>
            </w:r>
            <w:r w:rsidRPr="00015705">
              <w:rPr>
                <w:sz w:val="16"/>
                <w:szCs w:val="16"/>
              </w:rPr>
              <w:t xml:space="preserve">&lt; 250 </w:t>
            </w:r>
            <w:r>
              <w:rPr>
                <w:sz w:val="16"/>
                <w:szCs w:val="16"/>
              </w:rPr>
              <w:t>Beschäftigte</w:t>
            </w:r>
            <w:r w:rsidRPr="00015705">
              <w:rPr>
                <w:sz w:val="16"/>
                <w:szCs w:val="16"/>
              </w:rPr>
              <w:t xml:space="preserve"> und </w:t>
            </w:r>
            <w:r w:rsidRPr="00015705">
              <w:rPr>
                <w:rFonts w:cs="Arial"/>
                <w:sz w:val="16"/>
                <w:szCs w:val="16"/>
              </w:rPr>
              <w:t>≤</w:t>
            </w:r>
            <w:r>
              <w:rPr>
                <w:sz w:val="16"/>
                <w:szCs w:val="16"/>
              </w:rPr>
              <w:t xml:space="preserve"> 50 </w:t>
            </w:r>
            <w:proofErr w:type="spellStart"/>
            <w:r>
              <w:rPr>
                <w:sz w:val="16"/>
                <w:szCs w:val="16"/>
              </w:rPr>
              <w:t>Mio</w:t>
            </w:r>
            <w:proofErr w:type="spellEnd"/>
            <w:r>
              <w:rPr>
                <w:sz w:val="16"/>
                <w:szCs w:val="16"/>
              </w:rPr>
              <w:t xml:space="preserve"> Euro </w:t>
            </w:r>
            <w:r w:rsidRPr="00015705">
              <w:rPr>
                <w:sz w:val="16"/>
                <w:szCs w:val="16"/>
              </w:rPr>
              <w:t xml:space="preserve">Jahresumsatz </w:t>
            </w:r>
            <w:r>
              <w:rPr>
                <w:sz w:val="16"/>
                <w:szCs w:val="16"/>
              </w:rPr>
              <w:t>bzw.</w:t>
            </w:r>
            <w:r w:rsidRPr="00015705">
              <w:rPr>
                <w:sz w:val="16"/>
                <w:szCs w:val="16"/>
              </w:rPr>
              <w:t xml:space="preserve">  </w:t>
            </w:r>
            <w:r w:rsidRPr="00015705">
              <w:rPr>
                <w:rFonts w:cs="Arial"/>
                <w:sz w:val="16"/>
                <w:szCs w:val="16"/>
              </w:rPr>
              <w:t xml:space="preserve">≤ </w:t>
            </w:r>
            <w:r w:rsidRPr="00015705">
              <w:rPr>
                <w:sz w:val="16"/>
                <w:szCs w:val="16"/>
              </w:rPr>
              <w:t xml:space="preserve">43 </w:t>
            </w:r>
            <w:proofErr w:type="spellStart"/>
            <w:r w:rsidRPr="00015705">
              <w:rPr>
                <w:sz w:val="16"/>
                <w:szCs w:val="16"/>
              </w:rPr>
              <w:t>Mio</w:t>
            </w:r>
            <w:proofErr w:type="spellEnd"/>
            <w:r w:rsidRPr="00015705">
              <w:rPr>
                <w:sz w:val="16"/>
                <w:szCs w:val="16"/>
              </w:rPr>
              <w:t xml:space="preserve"> Jahresbilanzsumme)</w:t>
            </w:r>
            <w:r>
              <w:rPr>
                <w:sz w:val="16"/>
                <w:szCs w:val="16"/>
              </w:rPr>
              <w:t>.</w:t>
            </w:r>
            <w:r>
              <w:rPr>
                <w:rStyle w:val="Funotenzeichen"/>
              </w:rPr>
              <w:footnoteReference w:id="3"/>
            </w:r>
          </w:p>
        </w:tc>
      </w:tr>
      <w:tr w:rsidR="00A569B9" w:rsidRPr="005B74CD" w:rsidTr="00287D8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/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  <w:tc>
          <w:tcPr>
            <w:tcW w:w="8935" w:type="dxa"/>
            <w:gridSpan w:val="6"/>
            <w:shd w:val="clear" w:color="auto" w:fill="auto"/>
            <w:vAlign w:val="center"/>
          </w:tcPr>
          <w:p w:rsidR="00A569B9" w:rsidRPr="005B74CD" w:rsidRDefault="00A569B9" w:rsidP="00A569B9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</w:tr>
      <w:tr w:rsidR="00A569B9" w:rsidRPr="005B74CD" w:rsidTr="002654FC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>
            <w:r w:rsidRPr="009A625D">
              <w:rPr>
                <w:b/>
              </w:rPr>
              <w:t>4</w:t>
            </w:r>
            <w:r w:rsidRPr="00196AD8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2" w:type="dxa"/>
            <w:gridSpan w:val="7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E05844" w:rsidRDefault="00A569B9" w:rsidP="00A569B9">
            <w:pPr>
              <w:tabs>
                <w:tab w:val="left" w:pos="170"/>
              </w:tabs>
              <w:spacing w:after="60"/>
              <w:ind w:left="170" w:right="-113" w:hanging="170"/>
              <w:contextualSpacing/>
              <w:rPr>
                <w:b/>
              </w:rPr>
            </w:pPr>
            <w:r w:rsidRPr="00E05844">
              <w:rPr>
                <w:b/>
              </w:rPr>
              <w:t>Verpflichtung</w:t>
            </w:r>
            <w:r>
              <w:rPr>
                <w:b/>
              </w:rPr>
              <w:t xml:space="preserve"> (sofern nach § 2 Nr. 1 des Vertragsmusters gefordert)</w:t>
            </w:r>
          </w:p>
        </w:tc>
      </w:tr>
      <w:tr w:rsidR="00A569B9" w:rsidRPr="005B74CD" w:rsidTr="002654FC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9A625D" w:rsidRDefault="00A569B9" w:rsidP="00A569B9">
            <w:pPr>
              <w:rPr>
                <w:b/>
              </w:rPr>
            </w:pPr>
          </w:p>
        </w:tc>
        <w:tc>
          <w:tcPr>
            <w:tcW w:w="9502" w:type="dxa"/>
            <w:gridSpan w:val="7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spacing w:line="276" w:lineRule="auto"/>
            </w:pPr>
            <w:r>
              <w:t>Nach dem Verpflichtungsgesetz</w:t>
            </w:r>
            <w:r w:rsidRPr="00656E17">
              <w:t xml:space="preserve"> m</w:t>
            </w:r>
            <w:r>
              <w:t xml:space="preserve">uss der Auftragnehmer und alle seine Beschäftigten, </w:t>
            </w:r>
            <w:r w:rsidRPr="00E94B21">
              <w:t>die mit den Leistungen fachlich betraut werden und die Aufgaben der öffentlichen Verwaltung übernehmen</w:t>
            </w:r>
            <w:r w:rsidRPr="00656E17">
              <w:t xml:space="preserve">, durch eine Behörde oder sonstige Stelle </w:t>
            </w:r>
            <w:r w:rsidRPr="00CD21DA">
              <w:rPr>
                <w:rFonts w:cs="Arial"/>
              </w:rPr>
              <w:t xml:space="preserve">auf die gewissenhafte Erfüllung ihrer Obliegenheiten nach dem Verpflichtungsgesetz </w:t>
            </w:r>
            <w:r>
              <w:rPr>
                <w:rFonts w:cs="Arial"/>
              </w:rPr>
              <w:t>verpflichtet werden</w:t>
            </w:r>
            <w:r w:rsidRPr="00CD21DA">
              <w:rPr>
                <w:rFonts w:cs="Arial"/>
              </w:rPr>
              <w:t xml:space="preserve"> (§</w:t>
            </w:r>
            <w:r>
              <w:rPr>
                <w:rFonts w:cs="Arial"/>
              </w:rPr>
              <w:t> </w:t>
            </w:r>
            <w:r w:rsidRPr="00CD21DA">
              <w:rPr>
                <w:rFonts w:cs="Arial"/>
              </w:rPr>
              <w:t>11 Abs.</w:t>
            </w:r>
            <w:r>
              <w:rPr>
                <w:rFonts w:cs="Arial"/>
              </w:rPr>
              <w:t> </w:t>
            </w:r>
            <w:r w:rsidRPr="00CD21DA">
              <w:rPr>
                <w:rFonts w:cs="Arial"/>
              </w:rPr>
              <w:t>1 Nr.</w:t>
            </w:r>
            <w:r>
              <w:rPr>
                <w:rFonts w:cs="Arial"/>
              </w:rPr>
              <w:t> </w:t>
            </w:r>
            <w:r w:rsidRPr="00CD21DA">
              <w:rPr>
                <w:rFonts w:cs="Arial"/>
              </w:rPr>
              <w:t>4 des Strafgesetzbuches – StGB).</w:t>
            </w:r>
            <w:r>
              <w:rPr>
                <w:rFonts w:cs="Arial"/>
              </w:rPr>
              <w:t xml:space="preserve"> </w:t>
            </w:r>
            <w:r>
              <w:t xml:space="preserve">Ist eine Verpflichtung durch eine Behörde oder sonstige Stelle der öffentlichen Verwaltung schon erfolgt, sind die Niederschriften über die Verpflichtung (Formblatt VI.11 VHF oder Anlage 2 </w:t>
            </w:r>
            <w:proofErr w:type="spellStart"/>
            <w:r>
              <w:t>KorruR</w:t>
            </w:r>
            <w:proofErr w:type="spellEnd"/>
            <w:r>
              <w:t xml:space="preserve">) auf Aufforderung der Vergabestelle vorzulegen. </w:t>
            </w:r>
          </w:p>
          <w:p w:rsidR="00A569B9" w:rsidRPr="00A20F6C" w:rsidRDefault="00A569B9" w:rsidP="00A569B9">
            <w:pPr>
              <w:spacing w:line="276" w:lineRule="auto"/>
              <w:rPr>
                <w:rFonts w:cs="Arial"/>
                <w:b/>
              </w:rPr>
            </w:pPr>
            <w:r w:rsidRPr="00A20F6C">
              <w:rPr>
                <w:b/>
              </w:rPr>
              <w:t>Ich</w:t>
            </w:r>
            <w:r>
              <w:rPr>
                <w:b/>
              </w:rPr>
              <w:t>/Wir</w:t>
            </w:r>
            <w:r w:rsidRPr="00A20F6C">
              <w:rPr>
                <w:b/>
              </w:rPr>
              <w:t xml:space="preserve"> erkläre</w:t>
            </w:r>
            <w:r>
              <w:rPr>
                <w:b/>
              </w:rPr>
              <w:t>(n), dass</w:t>
            </w:r>
          </w:p>
        </w:tc>
      </w:tr>
      <w:tr w:rsidR="00A569B9" w:rsidRPr="005B74CD" w:rsidTr="009A625D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:rsidR="00A569B9" w:rsidRPr="009A625D" w:rsidRDefault="00A569B9" w:rsidP="00A569B9">
            <w:pPr>
              <w:jc w:val="left"/>
              <w:rPr>
                <w:vertAlign w:val="superscript"/>
              </w:rPr>
            </w:pPr>
          </w:p>
        </w:tc>
        <w:sdt>
          <w:sdtPr>
            <w:id w:val="-191562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</w:tcPr>
              <w:p w:rsidR="00A569B9" w:rsidRPr="005B74CD" w:rsidRDefault="00A569B9" w:rsidP="00A569B9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vAlign w:val="center"/>
          </w:tcPr>
          <w:p w:rsidR="00A569B9" w:rsidRPr="005B74CD" w:rsidRDefault="00A569B9" w:rsidP="00A569B9">
            <w:pPr>
              <w:spacing w:after="60"/>
              <w:ind w:right="-113" w:firstLine="11"/>
              <w:contextualSpacing/>
            </w:pPr>
            <w:r>
              <w:t xml:space="preserve">eine Verpflichtung </w:t>
            </w:r>
            <w:r w:rsidRPr="00B67E92">
              <w:t>aller</w:t>
            </w:r>
            <w:r>
              <w:t xml:space="preserve"> Mitarbeiter schon vorgenommen wurde. Die Niederschriften liegen vor.</w:t>
            </w:r>
          </w:p>
        </w:tc>
      </w:tr>
      <w:tr w:rsidR="00A569B9" w:rsidRPr="005B74CD" w:rsidTr="00E05844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/>
        </w:tc>
        <w:sdt>
          <w:sdtPr>
            <w:id w:val="-84910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</w:tcPr>
              <w:p w:rsidR="00A569B9" w:rsidRDefault="00A569B9" w:rsidP="00A569B9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vAlign w:val="center"/>
          </w:tcPr>
          <w:p w:rsidR="00A569B9" w:rsidRDefault="00A569B9" w:rsidP="00A569B9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  <w:r>
              <w:t xml:space="preserve">eine Verpflichtung </w:t>
            </w:r>
            <w:r w:rsidRPr="00B15F69">
              <w:t>aller</w:t>
            </w:r>
            <w:r>
              <w:t xml:space="preserve"> Mitarbeiter noch nicht vorgenommen wurde. Die noch nicht verpflichteten Mitarbeiter werden nach Auftragsvergabe bei der Vergabestelle verpflichtet, die anderen Niederschriften liegen vor.</w:t>
            </w:r>
          </w:p>
        </w:tc>
      </w:tr>
      <w:tr w:rsidR="00A569B9" w:rsidRPr="005B74CD" w:rsidTr="00287D8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/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9A625D" w:rsidRDefault="000E2C55" w:rsidP="00A569B9">
            <w:pPr>
              <w:tabs>
                <w:tab w:val="left" w:pos="170"/>
              </w:tabs>
              <w:spacing w:after="60"/>
              <w:ind w:left="170" w:right="-113" w:hanging="170"/>
              <w:contextualSpacing/>
              <w:rPr>
                <w:vertAlign w:val="superscript"/>
              </w:rPr>
            </w:pPr>
            <w:sdt>
              <w:sdtPr>
                <w:id w:val="-102355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5" w:type="dxa"/>
            <w:gridSpan w:val="6"/>
            <w:shd w:val="clear" w:color="auto" w:fill="auto"/>
            <w:vAlign w:val="center"/>
          </w:tcPr>
          <w:p w:rsidR="00A569B9" w:rsidRPr="005B74CD" w:rsidRDefault="00A569B9" w:rsidP="00A569B9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  <w:r>
              <w:t xml:space="preserve">eine Verpflichtung noch nicht vorgenommen wurde und vor Leistungsbeginn erfolgen wird. </w:t>
            </w:r>
          </w:p>
        </w:tc>
      </w:tr>
      <w:tr w:rsidR="00A569B9" w:rsidRPr="005B74CD" w:rsidTr="00287D8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/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  <w:tc>
          <w:tcPr>
            <w:tcW w:w="8935" w:type="dxa"/>
            <w:gridSpan w:val="6"/>
            <w:shd w:val="clear" w:color="auto" w:fill="auto"/>
            <w:vAlign w:val="center"/>
          </w:tcPr>
          <w:p w:rsidR="00A569B9" w:rsidRDefault="00A569B9" w:rsidP="00A569B9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</w:p>
        </w:tc>
      </w:tr>
      <w:tr w:rsidR="00A569B9" w:rsidRPr="005B74CD" w:rsidTr="00FC14E5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196AD8" w:rsidRDefault="00A569B9" w:rsidP="00A569B9">
            <w:pPr>
              <w:rPr>
                <w:b/>
                <w:vertAlign w:val="superscript"/>
              </w:rPr>
            </w:pPr>
            <w:r>
              <w:rPr>
                <w:b/>
              </w:rPr>
              <w:t>5</w:t>
            </w:r>
            <w:r w:rsidRPr="00196AD8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2" w:type="dxa"/>
            <w:gridSpan w:val="7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146554" w:rsidRDefault="00A569B9" w:rsidP="00A569B9">
            <w:pPr>
              <w:tabs>
                <w:tab w:val="left" w:pos="170"/>
              </w:tabs>
              <w:spacing w:after="60"/>
              <w:ind w:left="170" w:right="-113" w:hanging="170"/>
              <w:contextualSpacing/>
              <w:rPr>
                <w:b/>
              </w:rPr>
            </w:pPr>
            <w:r w:rsidRPr="00146554">
              <w:rPr>
                <w:b/>
              </w:rPr>
              <w:t>Ich/Wir erkläre</w:t>
            </w:r>
            <w:r>
              <w:rPr>
                <w:b/>
              </w:rPr>
              <w:t>(</w:t>
            </w:r>
            <w:r w:rsidRPr="00146554">
              <w:rPr>
                <w:b/>
              </w:rPr>
              <w:t>n</w:t>
            </w:r>
            <w:r>
              <w:rPr>
                <w:b/>
              </w:rPr>
              <w:t>)</w:t>
            </w:r>
            <w:r w:rsidRPr="00146554">
              <w:rPr>
                <w:b/>
              </w:rPr>
              <w:t>, dass</w:t>
            </w:r>
          </w:p>
        </w:tc>
      </w:tr>
      <w:tr w:rsidR="00A569B9" w:rsidRPr="005B74CD" w:rsidTr="00287D8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/>
        </w:tc>
        <w:sdt>
          <w:sdtPr>
            <w:id w:val="89686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Pr="005B74CD" w:rsidRDefault="00A569B9" w:rsidP="00A569B9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vAlign w:val="center"/>
          </w:tcPr>
          <w:p w:rsidR="00A569B9" w:rsidRPr="005B74CD" w:rsidRDefault="00A569B9" w:rsidP="00A569B9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  <w:r>
              <w:t>ich/wir alle Leistungen im eigenen Betrieb ausführen werden(n).</w:t>
            </w:r>
          </w:p>
        </w:tc>
      </w:tr>
      <w:tr w:rsidR="00A569B9" w:rsidRPr="005B74CD" w:rsidTr="00C65C88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/>
        </w:tc>
        <w:sdt>
          <w:sdtPr>
            <w:id w:val="17423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569B9" w:rsidRPr="005B74CD" w:rsidRDefault="00A569B9" w:rsidP="00A569B9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6"/>
            <w:shd w:val="clear" w:color="auto" w:fill="auto"/>
            <w:vAlign w:val="center"/>
          </w:tcPr>
          <w:p w:rsidR="00A569B9" w:rsidRPr="005B74CD" w:rsidRDefault="00A569B9" w:rsidP="00A569B9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  <w:r>
              <w:t>ich/wir die Leistungen, die nicht im Verzeichnis der Leistungen/Kapazitäten anderer Unternehmer (III.7) aufgeführt sind, im eigenen Betrieb ausführen werde(n).</w:t>
            </w:r>
          </w:p>
        </w:tc>
      </w:tr>
      <w:tr w:rsidR="00A569B9" w:rsidRPr="005B74CD" w:rsidTr="00287D8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/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  <w:tc>
          <w:tcPr>
            <w:tcW w:w="8935" w:type="dxa"/>
            <w:gridSpan w:val="6"/>
            <w:shd w:val="clear" w:color="auto" w:fill="auto"/>
            <w:vAlign w:val="center"/>
          </w:tcPr>
          <w:p w:rsidR="00A569B9" w:rsidRPr="005B74CD" w:rsidRDefault="00A569B9" w:rsidP="00A569B9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</w:tr>
      <w:tr w:rsidR="00A569B9" w:rsidRPr="005B74CD" w:rsidTr="0063633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2" w:type="dxa"/>
            <w:gridSpan w:val="7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>
            <w:pPr>
              <w:tabs>
                <w:tab w:val="left" w:pos="170"/>
              </w:tabs>
              <w:spacing w:after="60"/>
              <w:ind w:left="170" w:hanging="170"/>
              <w:contextualSpacing/>
              <w:rPr>
                <w:b/>
              </w:rPr>
            </w:pPr>
            <w:r w:rsidRPr="005B74CD">
              <w:rPr>
                <w:b/>
              </w:rPr>
              <w:t>Ich/Wir erkläre(n), dass</w:t>
            </w:r>
          </w:p>
        </w:tc>
      </w:tr>
      <w:tr w:rsidR="00A569B9" w:rsidRPr="005B74CD" w:rsidTr="000145BB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/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</w:tcPr>
          <w:p w:rsidR="00A569B9" w:rsidRPr="005B74CD" w:rsidRDefault="00A569B9" w:rsidP="00A569B9">
            <w:pPr>
              <w:tabs>
                <w:tab w:val="left" w:pos="170"/>
              </w:tabs>
              <w:spacing w:after="60"/>
              <w:ind w:left="170" w:hanging="170"/>
              <w:contextualSpacing/>
            </w:pPr>
            <w:r>
              <w:t>-</w:t>
            </w:r>
          </w:p>
        </w:tc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>
            <w:pPr>
              <w:spacing w:after="60"/>
              <w:ind w:left="114"/>
              <w:contextualSpacing/>
            </w:pPr>
            <w:r>
              <w:t>ich/wir den Wortlaut dem</w:t>
            </w:r>
            <w:r w:rsidRPr="005B74CD">
              <w:t xml:space="preserve"> vom Auftraggeber verfassten </w:t>
            </w:r>
            <w:r>
              <w:t xml:space="preserve">Vertragsdokument </w:t>
            </w:r>
            <w:r w:rsidRPr="005B74CD">
              <w:t>als alleinverbindlich anerkenne(n).</w:t>
            </w:r>
          </w:p>
        </w:tc>
      </w:tr>
      <w:tr w:rsidR="00A569B9" w:rsidRPr="005B74CD" w:rsidTr="000145BB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5B74CD" w:rsidRDefault="00A569B9" w:rsidP="00A569B9"/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</w:tcPr>
          <w:p w:rsidR="00A569B9" w:rsidRPr="005B74CD" w:rsidRDefault="00A569B9" w:rsidP="00A569B9">
            <w:pPr>
              <w:tabs>
                <w:tab w:val="left" w:pos="170"/>
              </w:tabs>
              <w:spacing w:after="60"/>
              <w:ind w:left="170" w:hanging="170"/>
              <w:contextualSpacing/>
            </w:pPr>
            <w:r>
              <w:t>-</w:t>
            </w:r>
          </w:p>
        </w:tc>
        <w:tc>
          <w:tcPr>
            <w:tcW w:w="8935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spacing w:after="60"/>
              <w:ind w:left="114"/>
              <w:contextualSpacing/>
            </w:pPr>
            <w:r w:rsidRPr="005B74CD">
              <w:t>mir/uns zugegangene Änderungen der Vergabeunterlagen Gegenstand meines/unseres Angebotes sind.</w:t>
            </w:r>
          </w:p>
        </w:tc>
      </w:tr>
      <w:tr w:rsidR="00A569B9" w:rsidRPr="005B74CD" w:rsidTr="001371FA">
        <w:trPr>
          <w:cantSplit/>
          <w:trHeight w:val="1124"/>
        </w:trPr>
        <w:tc>
          <w:tcPr>
            <w:tcW w:w="9928" w:type="dxa"/>
            <w:gridSpan w:val="8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Default="00A569B9" w:rsidP="00A569B9">
            <w:pPr>
              <w:jc w:val="left"/>
            </w:pPr>
          </w:p>
          <w:p w:rsidR="00A569B9" w:rsidRDefault="00A569B9" w:rsidP="00A569B9">
            <w:pPr>
              <w:jc w:val="left"/>
            </w:pPr>
          </w:p>
          <w:p w:rsidR="00A569B9" w:rsidRDefault="00A569B9" w:rsidP="00A569B9">
            <w:pPr>
              <w:jc w:val="left"/>
            </w:pPr>
          </w:p>
          <w:p w:rsidR="00A569B9" w:rsidRDefault="00A569B9" w:rsidP="00A569B9">
            <w:pPr>
              <w:jc w:val="left"/>
            </w:pPr>
            <w:r>
              <w:t>___________________________________</w:t>
            </w:r>
          </w:p>
          <w:p w:rsidR="00A569B9" w:rsidRPr="005B74CD" w:rsidRDefault="00A569B9" w:rsidP="00A569B9">
            <w:r w:rsidRPr="00A12DEB">
              <w:rPr>
                <w:rFonts w:cs="Arial"/>
              </w:rPr>
              <w:t>(Ort, Datum, Unterschrift)</w:t>
            </w:r>
            <w:r w:rsidRPr="00A12DEB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 </w:t>
            </w:r>
            <w:r w:rsidRPr="00A12DEB">
              <w:rPr>
                <w:rFonts w:cs="Arial"/>
                <w:noProof/>
                <w:sz w:val="16"/>
                <w:szCs w:val="16"/>
              </w:rPr>
              <w:t>Bei elektronischer Einreichung ohne Unterschrift gültig</w:t>
            </w:r>
            <w:r w:rsidRPr="00A12DEB">
              <w:rPr>
                <w:rFonts w:cs="Arial"/>
                <w:noProof/>
              </w:rPr>
              <w:t>.</w:t>
            </w:r>
          </w:p>
        </w:tc>
      </w:tr>
      <w:tr w:rsidR="00A569B9" w:rsidRPr="005B74CD" w:rsidTr="00AA4B07">
        <w:trPr>
          <w:cantSplit/>
          <w:trHeight w:val="624"/>
        </w:trPr>
        <w:tc>
          <w:tcPr>
            <w:tcW w:w="9928" w:type="dxa"/>
            <w:gridSpan w:val="8"/>
            <w:shd w:val="clear" w:color="auto" w:fill="auto"/>
            <w:noWrap/>
            <w:tcMar>
              <w:left w:w="28" w:type="dxa"/>
            </w:tcMar>
            <w:vAlign w:val="center"/>
          </w:tcPr>
          <w:p w:rsidR="00A569B9" w:rsidRPr="00737BB1" w:rsidRDefault="00A569B9" w:rsidP="00A569B9">
            <w:pPr>
              <w:keepNext w:val="0"/>
              <w:widowControl w:val="0"/>
              <w:jc w:val="left"/>
              <w:rPr>
                <w:b/>
              </w:rPr>
            </w:pPr>
            <w:r w:rsidRPr="00737BB1">
              <w:rPr>
                <w:b/>
                <w:bCs/>
              </w:rPr>
              <w:t xml:space="preserve">Ist bei einem elektronisch übermittelten Angebot in Textform der Bieter nicht erkennbar, </w:t>
            </w:r>
            <w:r w:rsidRPr="00737BB1">
              <w:rPr>
                <w:b/>
              </w:rPr>
              <w:t>wird das Angebot ausgeschlossen.</w:t>
            </w:r>
          </w:p>
        </w:tc>
      </w:tr>
    </w:tbl>
    <w:p w:rsidR="005B74CD" w:rsidRPr="002E0BFC" w:rsidRDefault="005B74CD" w:rsidP="003675CB"/>
    <w:sectPr w:rsidR="005B74CD" w:rsidRPr="002E0BFC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7C" w:rsidRDefault="00F6327C">
      <w:r>
        <w:separator/>
      </w:r>
    </w:p>
    <w:p w:rsidR="00F6327C" w:rsidRDefault="00F6327C"/>
    <w:p w:rsidR="00F6327C" w:rsidRDefault="00F6327C"/>
  </w:endnote>
  <w:endnote w:type="continuationSeparator" w:id="0">
    <w:p w:rsidR="00F6327C" w:rsidRDefault="00F6327C">
      <w:r>
        <w:continuationSeparator/>
      </w:r>
    </w:p>
    <w:p w:rsidR="00F6327C" w:rsidRDefault="00F6327C"/>
    <w:p w:rsidR="00F6327C" w:rsidRDefault="00F63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440"/>
    </w:tblGrid>
    <w:tr w:rsidR="00064857" w:rsidRPr="00064857" w:rsidTr="009E50E3">
      <w:trPr>
        <w:cantSplit/>
        <w:trHeight w:hRule="exact" w:val="397"/>
      </w:trPr>
      <w:tc>
        <w:tcPr>
          <w:tcW w:w="147" w:type="dxa"/>
          <w:vAlign w:val="center"/>
        </w:tcPr>
        <w:p w:rsidR="00064857" w:rsidRPr="00D6072E" w:rsidRDefault="00064857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064857" w:rsidRPr="00D6072E" w:rsidRDefault="00064857" w:rsidP="00747C61">
          <w:pPr>
            <w:tabs>
              <w:tab w:val="left" w:pos="84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</w:r>
          <w:r w:rsidRPr="00683A09">
            <w:rPr>
              <w:sz w:val="16"/>
              <w:szCs w:val="16"/>
            </w:rPr>
            <w:t xml:space="preserve">VHF Bayern  – Stand </w:t>
          </w:r>
          <w:r w:rsidR="00F95220">
            <w:rPr>
              <w:sz w:val="16"/>
              <w:szCs w:val="16"/>
            </w:rPr>
            <w:t>Jul</w:t>
          </w:r>
          <w:r w:rsidR="00747C61">
            <w:rPr>
              <w:sz w:val="16"/>
              <w:szCs w:val="16"/>
            </w:rPr>
            <w:t>i 2022</w:t>
          </w:r>
        </w:p>
      </w:tc>
      <w:tc>
        <w:tcPr>
          <w:tcW w:w="1440" w:type="dxa"/>
          <w:vAlign w:val="center"/>
        </w:tcPr>
        <w:p w:rsidR="00064857" w:rsidRPr="00064857" w:rsidRDefault="00064857" w:rsidP="00D6072E">
          <w:pPr>
            <w:jc w:val="right"/>
            <w:rPr>
              <w:rFonts w:cs="Arial"/>
              <w:sz w:val="16"/>
              <w:szCs w:val="16"/>
            </w:rPr>
          </w:pPr>
          <w:r w:rsidRPr="00064857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0E2C55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064857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0E2C55">
            <w:rPr>
              <w:rFonts w:cs="Arial"/>
              <w:noProof/>
              <w:snapToGrid w:val="0"/>
              <w:sz w:val="16"/>
              <w:szCs w:val="16"/>
            </w:rPr>
            <w:t>2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496FF9" w:rsidRPr="00AD584D" w:rsidRDefault="00496FF9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7C" w:rsidRDefault="00F6327C">
      <w:r>
        <w:separator/>
      </w:r>
    </w:p>
    <w:p w:rsidR="00F6327C" w:rsidRDefault="00F6327C"/>
    <w:p w:rsidR="00F6327C" w:rsidRDefault="00F6327C"/>
  </w:footnote>
  <w:footnote w:type="continuationSeparator" w:id="0">
    <w:p w:rsidR="00F6327C" w:rsidRDefault="00F6327C">
      <w:r>
        <w:continuationSeparator/>
      </w:r>
    </w:p>
    <w:p w:rsidR="00F6327C" w:rsidRDefault="00F6327C"/>
    <w:p w:rsidR="00F6327C" w:rsidRDefault="00F6327C"/>
  </w:footnote>
  <w:footnote w:id="1">
    <w:p w:rsidR="00A569B9" w:rsidRDefault="00A569B9" w:rsidP="00196AD8">
      <w:pPr>
        <w:pStyle w:val="Funotentext"/>
      </w:pPr>
      <w:r>
        <w:rPr>
          <w:rStyle w:val="Funotenzeichen"/>
        </w:rPr>
        <w:footnoteRef/>
      </w:r>
      <w:r w:rsidR="00EC54A7">
        <w:rPr>
          <w:sz w:val="16"/>
          <w:szCs w:val="16"/>
        </w:rPr>
        <w:t>v</w:t>
      </w:r>
      <w:r w:rsidRPr="00B1467D">
        <w:rPr>
          <w:sz w:val="16"/>
          <w:szCs w:val="16"/>
        </w:rPr>
        <w:t>om Bieter anzukreuzen und</w:t>
      </w:r>
      <w:r>
        <w:rPr>
          <w:sz w:val="16"/>
          <w:szCs w:val="16"/>
        </w:rPr>
        <w:t xml:space="preserve"> ggf.</w:t>
      </w:r>
      <w:r w:rsidRPr="00B1467D">
        <w:rPr>
          <w:sz w:val="16"/>
          <w:szCs w:val="16"/>
        </w:rPr>
        <w:t xml:space="preserve"> beizufügen</w:t>
      </w:r>
    </w:p>
  </w:footnote>
  <w:footnote w:id="2">
    <w:p w:rsidR="00A569B9" w:rsidRPr="009A625D" w:rsidRDefault="00A569B9" w:rsidP="00AC4D7C">
      <w:pPr>
        <w:pStyle w:val="Funotentext"/>
        <w:rPr>
          <w:sz w:val="16"/>
          <w:szCs w:val="16"/>
        </w:rPr>
      </w:pPr>
      <w:r w:rsidRPr="008E7B04">
        <w:rPr>
          <w:rStyle w:val="Funotenzeichen"/>
        </w:rPr>
        <w:footnoteRef/>
      </w:r>
      <w:r w:rsidRPr="009A625D">
        <w:rPr>
          <w:sz w:val="16"/>
          <w:szCs w:val="16"/>
        </w:rPr>
        <w:t xml:space="preserve"> </w:t>
      </w:r>
      <w:r>
        <w:rPr>
          <w:sz w:val="16"/>
          <w:szCs w:val="16"/>
        </w:rPr>
        <w:t>ggf.</w:t>
      </w:r>
      <w:r w:rsidRPr="009A625D">
        <w:rPr>
          <w:sz w:val="16"/>
          <w:szCs w:val="16"/>
        </w:rPr>
        <w:t xml:space="preserve"> vom Bieter anzukreuzen</w:t>
      </w:r>
    </w:p>
  </w:footnote>
  <w:footnote w:id="3">
    <w:p w:rsidR="00A569B9" w:rsidRDefault="00A569B9" w:rsidP="003505B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0002D">
        <w:rPr>
          <w:sz w:val="16"/>
          <w:szCs w:val="16"/>
        </w:rPr>
        <w:t xml:space="preserve">Bietergemeinschaften gelten nur dann als KMU, </w:t>
      </w:r>
      <w:r w:rsidRPr="007B7AB9">
        <w:rPr>
          <w:sz w:val="16"/>
          <w:szCs w:val="16"/>
        </w:rPr>
        <w:t>wenn der überwiegende Teil des Auftrags von (einem) Partner(n) der Bi</w:t>
      </w:r>
      <w:r>
        <w:rPr>
          <w:sz w:val="16"/>
          <w:szCs w:val="16"/>
        </w:rPr>
        <w:t>eterg</w:t>
      </w:r>
      <w:r w:rsidRPr="007B7AB9">
        <w:rPr>
          <w:sz w:val="16"/>
          <w:szCs w:val="16"/>
        </w:rPr>
        <w:t>e</w:t>
      </w:r>
      <w:r>
        <w:rPr>
          <w:sz w:val="16"/>
          <w:szCs w:val="16"/>
        </w:rPr>
        <w:t>mein-</w:t>
      </w:r>
    </w:p>
    <w:p w:rsidR="00A569B9" w:rsidRPr="00C0002D" w:rsidRDefault="00A569B9" w:rsidP="003505B9">
      <w:pPr>
        <w:pStyle w:val="Funote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schaft</w:t>
      </w:r>
      <w:proofErr w:type="spellEnd"/>
      <w:r w:rsidRPr="007B7AB9">
        <w:rPr>
          <w:sz w:val="16"/>
          <w:szCs w:val="16"/>
        </w:rPr>
        <w:t xml:space="preserve"> erbracht wird, der/die als KMU einzustufen </w:t>
      </w:r>
      <w:r>
        <w:rPr>
          <w:sz w:val="16"/>
          <w:szCs w:val="16"/>
        </w:rPr>
        <w:t>ist/</w:t>
      </w:r>
      <w:r w:rsidRPr="007B7AB9">
        <w:rPr>
          <w:sz w:val="16"/>
          <w:szCs w:val="16"/>
        </w:rPr>
        <w:t>sind</w:t>
      </w:r>
      <w:r w:rsidRPr="00C0002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F9" w:rsidRDefault="00496FF9"/>
  <w:p w:rsidR="00496FF9" w:rsidRDefault="00496F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F9" w:rsidRPr="00496FF9" w:rsidRDefault="00496FF9">
    <w:pPr>
      <w:pStyle w:val="Kopfzeile"/>
      <w:rPr>
        <w:sz w:val="28"/>
        <w:szCs w:val="28"/>
      </w:rPr>
    </w:pPr>
    <w:r w:rsidRPr="00496FF9">
      <w:rPr>
        <w:sz w:val="28"/>
        <w:szCs w:val="28"/>
      </w:rPr>
      <w:t>III.</w:t>
    </w:r>
    <w:r w:rsidR="00D51A37">
      <w:rPr>
        <w:sz w:val="28"/>
        <w:szCs w:val="28"/>
      </w:rPr>
      <w:t>20</w:t>
    </w:r>
  </w:p>
  <w:p w:rsidR="00496FF9" w:rsidRDefault="00496FF9" w:rsidP="001028D9">
    <w:pPr>
      <w:pStyle w:val="UnterKopfzeile"/>
    </w:pPr>
    <w:r>
      <w:t>(</w:t>
    </w:r>
    <w:r w:rsidR="00D51A37">
      <w:t>Angebot</w:t>
    </w:r>
    <w:r w:rsidR="0012606B">
      <w:t>sschreiben</w:t>
    </w:r>
    <w:r w:rsidR="0026088D">
      <w:t xml:space="preserve"> EU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A6729"/>
    <w:multiLevelType w:val="hybridMultilevel"/>
    <w:tmpl w:val="9BE87B7C"/>
    <w:lvl w:ilvl="0" w:tplc="ED8C9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A280C"/>
    <w:multiLevelType w:val="hybridMultilevel"/>
    <w:tmpl w:val="1A8A8710"/>
    <w:lvl w:ilvl="0" w:tplc="CD0CD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3"/>
  </w:num>
  <w:num w:numId="5">
    <w:abstractNumId w:val="13"/>
  </w:num>
  <w:num w:numId="6">
    <w:abstractNumId w:val="3"/>
  </w:num>
  <w:num w:numId="7">
    <w:abstractNumId w:val="18"/>
  </w:num>
  <w:num w:numId="8">
    <w:abstractNumId w:val="12"/>
  </w:num>
  <w:num w:numId="9">
    <w:abstractNumId w:val="22"/>
  </w:num>
  <w:num w:numId="10">
    <w:abstractNumId w:val="6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2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5"/>
  </w:num>
  <w:num w:numId="22">
    <w:abstractNumId w:val="8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1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049A"/>
    <w:rsid w:val="000114D3"/>
    <w:rsid w:val="00013BC9"/>
    <w:rsid w:val="000145BB"/>
    <w:rsid w:val="0002055F"/>
    <w:rsid w:val="00025EC6"/>
    <w:rsid w:val="0002662E"/>
    <w:rsid w:val="00027B40"/>
    <w:rsid w:val="000337A7"/>
    <w:rsid w:val="000368A2"/>
    <w:rsid w:val="00054E0B"/>
    <w:rsid w:val="00056D7F"/>
    <w:rsid w:val="00056F07"/>
    <w:rsid w:val="00057811"/>
    <w:rsid w:val="00061ACA"/>
    <w:rsid w:val="0006234A"/>
    <w:rsid w:val="00064857"/>
    <w:rsid w:val="000724EA"/>
    <w:rsid w:val="00072574"/>
    <w:rsid w:val="000739DD"/>
    <w:rsid w:val="0008020D"/>
    <w:rsid w:val="00081305"/>
    <w:rsid w:val="00083C16"/>
    <w:rsid w:val="00086813"/>
    <w:rsid w:val="00096FC8"/>
    <w:rsid w:val="00097407"/>
    <w:rsid w:val="000A3576"/>
    <w:rsid w:val="000A42AA"/>
    <w:rsid w:val="000B00B4"/>
    <w:rsid w:val="000B2BDE"/>
    <w:rsid w:val="000B402C"/>
    <w:rsid w:val="000B48E6"/>
    <w:rsid w:val="000C135E"/>
    <w:rsid w:val="000D18E4"/>
    <w:rsid w:val="000D2411"/>
    <w:rsid w:val="000D4895"/>
    <w:rsid w:val="000D5C23"/>
    <w:rsid w:val="000D72A6"/>
    <w:rsid w:val="000E08A4"/>
    <w:rsid w:val="000E2C55"/>
    <w:rsid w:val="000E6D36"/>
    <w:rsid w:val="000F12ED"/>
    <w:rsid w:val="001028D9"/>
    <w:rsid w:val="00105BDA"/>
    <w:rsid w:val="00106076"/>
    <w:rsid w:val="00111267"/>
    <w:rsid w:val="0011127A"/>
    <w:rsid w:val="001117DB"/>
    <w:rsid w:val="001157EC"/>
    <w:rsid w:val="00120307"/>
    <w:rsid w:val="001220A3"/>
    <w:rsid w:val="001249E0"/>
    <w:rsid w:val="00125285"/>
    <w:rsid w:val="0012606B"/>
    <w:rsid w:val="00127C79"/>
    <w:rsid w:val="00130B0B"/>
    <w:rsid w:val="00133BFC"/>
    <w:rsid w:val="001371FA"/>
    <w:rsid w:val="001426F7"/>
    <w:rsid w:val="00144948"/>
    <w:rsid w:val="00146554"/>
    <w:rsid w:val="00146CAD"/>
    <w:rsid w:val="00150050"/>
    <w:rsid w:val="00151658"/>
    <w:rsid w:val="00152DC3"/>
    <w:rsid w:val="0015707F"/>
    <w:rsid w:val="00157761"/>
    <w:rsid w:val="00160513"/>
    <w:rsid w:val="0016346F"/>
    <w:rsid w:val="00165E0B"/>
    <w:rsid w:val="0016676F"/>
    <w:rsid w:val="001679C5"/>
    <w:rsid w:val="00167A0F"/>
    <w:rsid w:val="00170426"/>
    <w:rsid w:val="00176176"/>
    <w:rsid w:val="00177048"/>
    <w:rsid w:val="00194BCF"/>
    <w:rsid w:val="00196AD8"/>
    <w:rsid w:val="00197873"/>
    <w:rsid w:val="001A1DE9"/>
    <w:rsid w:val="001A414F"/>
    <w:rsid w:val="001A6205"/>
    <w:rsid w:val="001B0BB8"/>
    <w:rsid w:val="001B115C"/>
    <w:rsid w:val="001B705C"/>
    <w:rsid w:val="001C3A3C"/>
    <w:rsid w:val="001C4747"/>
    <w:rsid w:val="001C4922"/>
    <w:rsid w:val="001C509D"/>
    <w:rsid w:val="001C5934"/>
    <w:rsid w:val="001E0C92"/>
    <w:rsid w:val="001E0E8A"/>
    <w:rsid w:val="001E55CE"/>
    <w:rsid w:val="001F3D3F"/>
    <w:rsid w:val="001F47CC"/>
    <w:rsid w:val="002027F5"/>
    <w:rsid w:val="002035A7"/>
    <w:rsid w:val="00221A5F"/>
    <w:rsid w:val="00224704"/>
    <w:rsid w:val="00231BC0"/>
    <w:rsid w:val="002373DD"/>
    <w:rsid w:val="002517FA"/>
    <w:rsid w:val="002517FD"/>
    <w:rsid w:val="00251E13"/>
    <w:rsid w:val="0025535C"/>
    <w:rsid w:val="00256BC1"/>
    <w:rsid w:val="0026088D"/>
    <w:rsid w:val="002613CA"/>
    <w:rsid w:val="00263542"/>
    <w:rsid w:val="002660E0"/>
    <w:rsid w:val="00270316"/>
    <w:rsid w:val="00272A2A"/>
    <w:rsid w:val="002748DF"/>
    <w:rsid w:val="0027649E"/>
    <w:rsid w:val="002779CC"/>
    <w:rsid w:val="00285AE2"/>
    <w:rsid w:val="002868DB"/>
    <w:rsid w:val="00286B1B"/>
    <w:rsid w:val="00287D8A"/>
    <w:rsid w:val="00290D1F"/>
    <w:rsid w:val="002967CC"/>
    <w:rsid w:val="002A6065"/>
    <w:rsid w:val="002A6640"/>
    <w:rsid w:val="002A6900"/>
    <w:rsid w:val="002B0BF2"/>
    <w:rsid w:val="002B47CF"/>
    <w:rsid w:val="002B50E7"/>
    <w:rsid w:val="002C0F7B"/>
    <w:rsid w:val="002C403D"/>
    <w:rsid w:val="002C490F"/>
    <w:rsid w:val="002C77F2"/>
    <w:rsid w:val="002D6CCF"/>
    <w:rsid w:val="002E0BFC"/>
    <w:rsid w:val="002E4302"/>
    <w:rsid w:val="002E5442"/>
    <w:rsid w:val="002E6A23"/>
    <w:rsid w:val="002F3E06"/>
    <w:rsid w:val="002F4952"/>
    <w:rsid w:val="003000C3"/>
    <w:rsid w:val="00303EB6"/>
    <w:rsid w:val="00305CD3"/>
    <w:rsid w:val="00307F1E"/>
    <w:rsid w:val="00312DED"/>
    <w:rsid w:val="00312F8B"/>
    <w:rsid w:val="003219AD"/>
    <w:rsid w:val="00324B11"/>
    <w:rsid w:val="00324C77"/>
    <w:rsid w:val="00327698"/>
    <w:rsid w:val="0033115E"/>
    <w:rsid w:val="00336261"/>
    <w:rsid w:val="00336901"/>
    <w:rsid w:val="003435E5"/>
    <w:rsid w:val="00346B69"/>
    <w:rsid w:val="00352452"/>
    <w:rsid w:val="003552CC"/>
    <w:rsid w:val="003558B6"/>
    <w:rsid w:val="003623AB"/>
    <w:rsid w:val="00364DEC"/>
    <w:rsid w:val="003656D8"/>
    <w:rsid w:val="00365926"/>
    <w:rsid w:val="003675CB"/>
    <w:rsid w:val="00374977"/>
    <w:rsid w:val="00374CFE"/>
    <w:rsid w:val="00374DE8"/>
    <w:rsid w:val="00390154"/>
    <w:rsid w:val="00397589"/>
    <w:rsid w:val="003A36E9"/>
    <w:rsid w:val="003A5A3D"/>
    <w:rsid w:val="003A6088"/>
    <w:rsid w:val="003B33D9"/>
    <w:rsid w:val="003B41D6"/>
    <w:rsid w:val="003B4F49"/>
    <w:rsid w:val="003B5AC1"/>
    <w:rsid w:val="003B6317"/>
    <w:rsid w:val="003C0CB6"/>
    <w:rsid w:val="003D2FD8"/>
    <w:rsid w:val="003D3060"/>
    <w:rsid w:val="003D3E99"/>
    <w:rsid w:val="003D48C5"/>
    <w:rsid w:val="003E2CD4"/>
    <w:rsid w:val="003E48D8"/>
    <w:rsid w:val="003F0DCC"/>
    <w:rsid w:val="003F490F"/>
    <w:rsid w:val="00400CB4"/>
    <w:rsid w:val="004031BC"/>
    <w:rsid w:val="00406F1E"/>
    <w:rsid w:val="00410348"/>
    <w:rsid w:val="00424038"/>
    <w:rsid w:val="00426EB1"/>
    <w:rsid w:val="00431931"/>
    <w:rsid w:val="00433A1E"/>
    <w:rsid w:val="004340BE"/>
    <w:rsid w:val="00435C61"/>
    <w:rsid w:val="0044255D"/>
    <w:rsid w:val="004454BC"/>
    <w:rsid w:val="0045228F"/>
    <w:rsid w:val="00454471"/>
    <w:rsid w:val="0045726B"/>
    <w:rsid w:val="00457535"/>
    <w:rsid w:val="0045785A"/>
    <w:rsid w:val="00460E76"/>
    <w:rsid w:val="00462810"/>
    <w:rsid w:val="00462E73"/>
    <w:rsid w:val="00465207"/>
    <w:rsid w:val="004663E4"/>
    <w:rsid w:val="0047055A"/>
    <w:rsid w:val="004757BC"/>
    <w:rsid w:val="00480ABD"/>
    <w:rsid w:val="00480ACE"/>
    <w:rsid w:val="00485746"/>
    <w:rsid w:val="00485F53"/>
    <w:rsid w:val="0049136B"/>
    <w:rsid w:val="00492429"/>
    <w:rsid w:val="0049360D"/>
    <w:rsid w:val="0049433B"/>
    <w:rsid w:val="00496FA0"/>
    <w:rsid w:val="00496FF9"/>
    <w:rsid w:val="004A29E1"/>
    <w:rsid w:val="004A5C41"/>
    <w:rsid w:val="004B0D87"/>
    <w:rsid w:val="004B259D"/>
    <w:rsid w:val="004B75EC"/>
    <w:rsid w:val="004C2150"/>
    <w:rsid w:val="004C290D"/>
    <w:rsid w:val="004C5609"/>
    <w:rsid w:val="004D0C9D"/>
    <w:rsid w:val="004E1093"/>
    <w:rsid w:val="004E1AFD"/>
    <w:rsid w:val="004E3711"/>
    <w:rsid w:val="004F30DB"/>
    <w:rsid w:val="0051318F"/>
    <w:rsid w:val="0052086D"/>
    <w:rsid w:val="00520D3B"/>
    <w:rsid w:val="0052138B"/>
    <w:rsid w:val="005234ED"/>
    <w:rsid w:val="00523627"/>
    <w:rsid w:val="005333C9"/>
    <w:rsid w:val="00536184"/>
    <w:rsid w:val="00540DF8"/>
    <w:rsid w:val="00545EE6"/>
    <w:rsid w:val="00553F86"/>
    <w:rsid w:val="00554217"/>
    <w:rsid w:val="00554ECB"/>
    <w:rsid w:val="00556719"/>
    <w:rsid w:val="005606EA"/>
    <w:rsid w:val="005640FF"/>
    <w:rsid w:val="00570C15"/>
    <w:rsid w:val="005712F2"/>
    <w:rsid w:val="005719B6"/>
    <w:rsid w:val="00573601"/>
    <w:rsid w:val="00576C66"/>
    <w:rsid w:val="00584311"/>
    <w:rsid w:val="00586235"/>
    <w:rsid w:val="005864D5"/>
    <w:rsid w:val="0058666D"/>
    <w:rsid w:val="00587299"/>
    <w:rsid w:val="00590B7D"/>
    <w:rsid w:val="00593908"/>
    <w:rsid w:val="00593FAA"/>
    <w:rsid w:val="0059785B"/>
    <w:rsid w:val="005A738A"/>
    <w:rsid w:val="005B0FD1"/>
    <w:rsid w:val="005B6484"/>
    <w:rsid w:val="005B733A"/>
    <w:rsid w:val="005B74CD"/>
    <w:rsid w:val="005B7CC0"/>
    <w:rsid w:val="005C41DA"/>
    <w:rsid w:val="005C5B45"/>
    <w:rsid w:val="005C5D44"/>
    <w:rsid w:val="005C78FC"/>
    <w:rsid w:val="005C7BE2"/>
    <w:rsid w:val="005D3E64"/>
    <w:rsid w:val="005D6090"/>
    <w:rsid w:val="005D6656"/>
    <w:rsid w:val="005D7262"/>
    <w:rsid w:val="005D7B22"/>
    <w:rsid w:val="005E6098"/>
    <w:rsid w:val="005F1CD3"/>
    <w:rsid w:val="005F32A5"/>
    <w:rsid w:val="005F41CD"/>
    <w:rsid w:val="005F4568"/>
    <w:rsid w:val="00602440"/>
    <w:rsid w:val="00605DD3"/>
    <w:rsid w:val="00606550"/>
    <w:rsid w:val="00610D13"/>
    <w:rsid w:val="00614636"/>
    <w:rsid w:val="00614CC7"/>
    <w:rsid w:val="00614CF8"/>
    <w:rsid w:val="00616869"/>
    <w:rsid w:val="0062037B"/>
    <w:rsid w:val="00620B10"/>
    <w:rsid w:val="00624383"/>
    <w:rsid w:val="00625CF7"/>
    <w:rsid w:val="0063020F"/>
    <w:rsid w:val="00630DC2"/>
    <w:rsid w:val="00634117"/>
    <w:rsid w:val="0063633A"/>
    <w:rsid w:val="00640260"/>
    <w:rsid w:val="006428C4"/>
    <w:rsid w:val="00643351"/>
    <w:rsid w:val="006454C7"/>
    <w:rsid w:val="00646BD5"/>
    <w:rsid w:val="0064757A"/>
    <w:rsid w:val="00656A7C"/>
    <w:rsid w:val="00656E17"/>
    <w:rsid w:val="0066119D"/>
    <w:rsid w:val="006629DC"/>
    <w:rsid w:val="00667DCD"/>
    <w:rsid w:val="00674897"/>
    <w:rsid w:val="006803D1"/>
    <w:rsid w:val="00683255"/>
    <w:rsid w:val="00685BDD"/>
    <w:rsid w:val="006863F9"/>
    <w:rsid w:val="00693548"/>
    <w:rsid w:val="00694431"/>
    <w:rsid w:val="006A4119"/>
    <w:rsid w:val="006A5AED"/>
    <w:rsid w:val="006B0521"/>
    <w:rsid w:val="006B25D0"/>
    <w:rsid w:val="006B684A"/>
    <w:rsid w:val="006B7CF1"/>
    <w:rsid w:val="006C0DBB"/>
    <w:rsid w:val="006C26BD"/>
    <w:rsid w:val="006D314E"/>
    <w:rsid w:val="006D70A3"/>
    <w:rsid w:val="006E1F44"/>
    <w:rsid w:val="006E7D03"/>
    <w:rsid w:val="006E7DFD"/>
    <w:rsid w:val="006F058B"/>
    <w:rsid w:val="006F0A1F"/>
    <w:rsid w:val="006F1564"/>
    <w:rsid w:val="006F4B6F"/>
    <w:rsid w:val="006F5B1D"/>
    <w:rsid w:val="00705C2E"/>
    <w:rsid w:val="00711139"/>
    <w:rsid w:val="00711907"/>
    <w:rsid w:val="007146C4"/>
    <w:rsid w:val="00717CA1"/>
    <w:rsid w:val="00717FE3"/>
    <w:rsid w:val="00723356"/>
    <w:rsid w:val="0072425D"/>
    <w:rsid w:val="007272ED"/>
    <w:rsid w:val="00734EDE"/>
    <w:rsid w:val="00737BB1"/>
    <w:rsid w:val="00740050"/>
    <w:rsid w:val="00746DA2"/>
    <w:rsid w:val="00747C61"/>
    <w:rsid w:val="00751C7C"/>
    <w:rsid w:val="00753632"/>
    <w:rsid w:val="00761545"/>
    <w:rsid w:val="00762803"/>
    <w:rsid w:val="007633C2"/>
    <w:rsid w:val="007657F2"/>
    <w:rsid w:val="00765C28"/>
    <w:rsid w:val="00776757"/>
    <w:rsid w:val="0078009A"/>
    <w:rsid w:val="0078194F"/>
    <w:rsid w:val="00782E16"/>
    <w:rsid w:val="00784A4B"/>
    <w:rsid w:val="00786F57"/>
    <w:rsid w:val="007958D7"/>
    <w:rsid w:val="007B1621"/>
    <w:rsid w:val="007B4948"/>
    <w:rsid w:val="007B6485"/>
    <w:rsid w:val="007B65FA"/>
    <w:rsid w:val="007C1910"/>
    <w:rsid w:val="007C4B18"/>
    <w:rsid w:val="007E0FF1"/>
    <w:rsid w:val="007E2AB3"/>
    <w:rsid w:val="007E336C"/>
    <w:rsid w:val="007E3A25"/>
    <w:rsid w:val="007F0B5C"/>
    <w:rsid w:val="007F5207"/>
    <w:rsid w:val="007F6278"/>
    <w:rsid w:val="007F66CD"/>
    <w:rsid w:val="00800E7C"/>
    <w:rsid w:val="00813DE8"/>
    <w:rsid w:val="00815A0B"/>
    <w:rsid w:val="00815B0F"/>
    <w:rsid w:val="00821628"/>
    <w:rsid w:val="00827BF7"/>
    <w:rsid w:val="00832FD9"/>
    <w:rsid w:val="00835CDB"/>
    <w:rsid w:val="008371BD"/>
    <w:rsid w:val="0084167C"/>
    <w:rsid w:val="008528B0"/>
    <w:rsid w:val="0085397C"/>
    <w:rsid w:val="00866450"/>
    <w:rsid w:val="008673A6"/>
    <w:rsid w:val="00870723"/>
    <w:rsid w:val="00875C3F"/>
    <w:rsid w:val="00880595"/>
    <w:rsid w:val="008937A7"/>
    <w:rsid w:val="00895C0A"/>
    <w:rsid w:val="008A5F32"/>
    <w:rsid w:val="008A75F6"/>
    <w:rsid w:val="008B1F06"/>
    <w:rsid w:val="008B653E"/>
    <w:rsid w:val="008B66A6"/>
    <w:rsid w:val="008B7D31"/>
    <w:rsid w:val="008C062B"/>
    <w:rsid w:val="008C0A4F"/>
    <w:rsid w:val="008C25CA"/>
    <w:rsid w:val="008C629B"/>
    <w:rsid w:val="008D2C10"/>
    <w:rsid w:val="008D61B5"/>
    <w:rsid w:val="008D6D0B"/>
    <w:rsid w:val="008D764D"/>
    <w:rsid w:val="008E2691"/>
    <w:rsid w:val="008E714E"/>
    <w:rsid w:val="008E7B04"/>
    <w:rsid w:val="008F52AA"/>
    <w:rsid w:val="008F57BB"/>
    <w:rsid w:val="008F6547"/>
    <w:rsid w:val="008F68CB"/>
    <w:rsid w:val="008F7380"/>
    <w:rsid w:val="00904A19"/>
    <w:rsid w:val="009053F9"/>
    <w:rsid w:val="00905B2B"/>
    <w:rsid w:val="00910F0B"/>
    <w:rsid w:val="00910F3C"/>
    <w:rsid w:val="00911621"/>
    <w:rsid w:val="00917281"/>
    <w:rsid w:val="0092026E"/>
    <w:rsid w:val="0092441E"/>
    <w:rsid w:val="00927C98"/>
    <w:rsid w:val="00933943"/>
    <w:rsid w:val="009343E2"/>
    <w:rsid w:val="00937EB1"/>
    <w:rsid w:val="00941D18"/>
    <w:rsid w:val="00945700"/>
    <w:rsid w:val="00951339"/>
    <w:rsid w:val="009520E2"/>
    <w:rsid w:val="009549FA"/>
    <w:rsid w:val="00956322"/>
    <w:rsid w:val="00962412"/>
    <w:rsid w:val="00963715"/>
    <w:rsid w:val="00963FFC"/>
    <w:rsid w:val="00966B90"/>
    <w:rsid w:val="0097166A"/>
    <w:rsid w:val="00974A2D"/>
    <w:rsid w:val="009A214D"/>
    <w:rsid w:val="009A3215"/>
    <w:rsid w:val="009A3BAF"/>
    <w:rsid w:val="009A55DB"/>
    <w:rsid w:val="009A5CFE"/>
    <w:rsid w:val="009A625D"/>
    <w:rsid w:val="009B5231"/>
    <w:rsid w:val="009B6F33"/>
    <w:rsid w:val="009C08CB"/>
    <w:rsid w:val="009C14BE"/>
    <w:rsid w:val="009D4C9D"/>
    <w:rsid w:val="009D552B"/>
    <w:rsid w:val="009D69EA"/>
    <w:rsid w:val="009E60C9"/>
    <w:rsid w:val="009F7084"/>
    <w:rsid w:val="00A00408"/>
    <w:rsid w:val="00A00872"/>
    <w:rsid w:val="00A00B36"/>
    <w:rsid w:val="00A024F3"/>
    <w:rsid w:val="00A04DAE"/>
    <w:rsid w:val="00A05603"/>
    <w:rsid w:val="00A06071"/>
    <w:rsid w:val="00A06E83"/>
    <w:rsid w:val="00A12DEB"/>
    <w:rsid w:val="00A15169"/>
    <w:rsid w:val="00A15F59"/>
    <w:rsid w:val="00A16F0D"/>
    <w:rsid w:val="00A171D8"/>
    <w:rsid w:val="00A20F6C"/>
    <w:rsid w:val="00A22787"/>
    <w:rsid w:val="00A23254"/>
    <w:rsid w:val="00A25D0A"/>
    <w:rsid w:val="00A32B2D"/>
    <w:rsid w:val="00A3614F"/>
    <w:rsid w:val="00A420C8"/>
    <w:rsid w:val="00A432D1"/>
    <w:rsid w:val="00A5084B"/>
    <w:rsid w:val="00A51561"/>
    <w:rsid w:val="00A51E29"/>
    <w:rsid w:val="00A52D60"/>
    <w:rsid w:val="00A550A0"/>
    <w:rsid w:val="00A569B9"/>
    <w:rsid w:val="00A60141"/>
    <w:rsid w:val="00A61210"/>
    <w:rsid w:val="00A71746"/>
    <w:rsid w:val="00A75824"/>
    <w:rsid w:val="00A7680B"/>
    <w:rsid w:val="00A76F46"/>
    <w:rsid w:val="00A82A9D"/>
    <w:rsid w:val="00A83590"/>
    <w:rsid w:val="00A863B4"/>
    <w:rsid w:val="00A86917"/>
    <w:rsid w:val="00A90C84"/>
    <w:rsid w:val="00A93A3F"/>
    <w:rsid w:val="00A94103"/>
    <w:rsid w:val="00AA4B07"/>
    <w:rsid w:val="00AB424A"/>
    <w:rsid w:val="00AC4D7C"/>
    <w:rsid w:val="00AC56D5"/>
    <w:rsid w:val="00AC7F2D"/>
    <w:rsid w:val="00AD2E20"/>
    <w:rsid w:val="00AD584D"/>
    <w:rsid w:val="00AD5D92"/>
    <w:rsid w:val="00AE0438"/>
    <w:rsid w:val="00AE4AF0"/>
    <w:rsid w:val="00AF2ADD"/>
    <w:rsid w:val="00B003C3"/>
    <w:rsid w:val="00B14EF0"/>
    <w:rsid w:val="00B15F69"/>
    <w:rsid w:val="00B168F2"/>
    <w:rsid w:val="00B16B85"/>
    <w:rsid w:val="00B26AD9"/>
    <w:rsid w:val="00B3613B"/>
    <w:rsid w:val="00B40909"/>
    <w:rsid w:val="00B434E5"/>
    <w:rsid w:val="00B43F2D"/>
    <w:rsid w:val="00B45726"/>
    <w:rsid w:val="00B618F0"/>
    <w:rsid w:val="00B61D2B"/>
    <w:rsid w:val="00B679E6"/>
    <w:rsid w:val="00B67E92"/>
    <w:rsid w:val="00B75936"/>
    <w:rsid w:val="00B76B4F"/>
    <w:rsid w:val="00B836CA"/>
    <w:rsid w:val="00B92456"/>
    <w:rsid w:val="00B96ADB"/>
    <w:rsid w:val="00BA5636"/>
    <w:rsid w:val="00BA5E42"/>
    <w:rsid w:val="00BB2134"/>
    <w:rsid w:val="00BB26FF"/>
    <w:rsid w:val="00BB2F8E"/>
    <w:rsid w:val="00BC056B"/>
    <w:rsid w:val="00BC14D7"/>
    <w:rsid w:val="00BC26E4"/>
    <w:rsid w:val="00BC3500"/>
    <w:rsid w:val="00BD0B57"/>
    <w:rsid w:val="00BD7194"/>
    <w:rsid w:val="00BE17D6"/>
    <w:rsid w:val="00BE3462"/>
    <w:rsid w:val="00BE41F9"/>
    <w:rsid w:val="00BF03BD"/>
    <w:rsid w:val="00BF1E81"/>
    <w:rsid w:val="00BF46FB"/>
    <w:rsid w:val="00BF730D"/>
    <w:rsid w:val="00C0006D"/>
    <w:rsid w:val="00C01462"/>
    <w:rsid w:val="00C101BF"/>
    <w:rsid w:val="00C10469"/>
    <w:rsid w:val="00C1098F"/>
    <w:rsid w:val="00C123A7"/>
    <w:rsid w:val="00C16047"/>
    <w:rsid w:val="00C1751C"/>
    <w:rsid w:val="00C1786F"/>
    <w:rsid w:val="00C17E0D"/>
    <w:rsid w:val="00C246AC"/>
    <w:rsid w:val="00C248E6"/>
    <w:rsid w:val="00C26124"/>
    <w:rsid w:val="00C2678D"/>
    <w:rsid w:val="00C26A0D"/>
    <w:rsid w:val="00C30192"/>
    <w:rsid w:val="00C30797"/>
    <w:rsid w:val="00C334D7"/>
    <w:rsid w:val="00C37831"/>
    <w:rsid w:val="00C41FC4"/>
    <w:rsid w:val="00C42341"/>
    <w:rsid w:val="00C44F80"/>
    <w:rsid w:val="00C54257"/>
    <w:rsid w:val="00C64901"/>
    <w:rsid w:val="00C65C88"/>
    <w:rsid w:val="00C677CF"/>
    <w:rsid w:val="00C764C5"/>
    <w:rsid w:val="00C77870"/>
    <w:rsid w:val="00C8045A"/>
    <w:rsid w:val="00C823E6"/>
    <w:rsid w:val="00C836BF"/>
    <w:rsid w:val="00C838E0"/>
    <w:rsid w:val="00C87620"/>
    <w:rsid w:val="00C91056"/>
    <w:rsid w:val="00C9251E"/>
    <w:rsid w:val="00C9557B"/>
    <w:rsid w:val="00CA118D"/>
    <w:rsid w:val="00CA6F88"/>
    <w:rsid w:val="00CA7EEF"/>
    <w:rsid w:val="00CB0976"/>
    <w:rsid w:val="00CB1C1C"/>
    <w:rsid w:val="00CB30CB"/>
    <w:rsid w:val="00CB6B95"/>
    <w:rsid w:val="00CC32AC"/>
    <w:rsid w:val="00CC49EC"/>
    <w:rsid w:val="00CC72C3"/>
    <w:rsid w:val="00CC79BD"/>
    <w:rsid w:val="00CD1D06"/>
    <w:rsid w:val="00CD54C7"/>
    <w:rsid w:val="00CE0836"/>
    <w:rsid w:val="00CF31C6"/>
    <w:rsid w:val="00CF34AE"/>
    <w:rsid w:val="00CF64C4"/>
    <w:rsid w:val="00D03207"/>
    <w:rsid w:val="00D05C74"/>
    <w:rsid w:val="00D103F6"/>
    <w:rsid w:val="00D14444"/>
    <w:rsid w:val="00D151A3"/>
    <w:rsid w:val="00D17950"/>
    <w:rsid w:val="00D22B18"/>
    <w:rsid w:val="00D24A8C"/>
    <w:rsid w:val="00D26379"/>
    <w:rsid w:val="00D43345"/>
    <w:rsid w:val="00D47A73"/>
    <w:rsid w:val="00D47EAE"/>
    <w:rsid w:val="00D51A37"/>
    <w:rsid w:val="00D54677"/>
    <w:rsid w:val="00D5703C"/>
    <w:rsid w:val="00D6072E"/>
    <w:rsid w:val="00D61B46"/>
    <w:rsid w:val="00D61E68"/>
    <w:rsid w:val="00D636FE"/>
    <w:rsid w:val="00D71FCB"/>
    <w:rsid w:val="00D9220D"/>
    <w:rsid w:val="00D93C29"/>
    <w:rsid w:val="00DA2137"/>
    <w:rsid w:val="00DA276D"/>
    <w:rsid w:val="00DA36C3"/>
    <w:rsid w:val="00DA4F7B"/>
    <w:rsid w:val="00DA7F65"/>
    <w:rsid w:val="00DB163E"/>
    <w:rsid w:val="00DB1CAB"/>
    <w:rsid w:val="00DB4582"/>
    <w:rsid w:val="00DB51CE"/>
    <w:rsid w:val="00DB6C0D"/>
    <w:rsid w:val="00DC2EA6"/>
    <w:rsid w:val="00DC4A89"/>
    <w:rsid w:val="00DC7E08"/>
    <w:rsid w:val="00DD0991"/>
    <w:rsid w:val="00DD4015"/>
    <w:rsid w:val="00DD6BBE"/>
    <w:rsid w:val="00DE154E"/>
    <w:rsid w:val="00DE2F64"/>
    <w:rsid w:val="00DE420C"/>
    <w:rsid w:val="00DE7E24"/>
    <w:rsid w:val="00DF61F6"/>
    <w:rsid w:val="00DF63A1"/>
    <w:rsid w:val="00DF66F6"/>
    <w:rsid w:val="00E02FAA"/>
    <w:rsid w:val="00E03C36"/>
    <w:rsid w:val="00E042A5"/>
    <w:rsid w:val="00E04A2C"/>
    <w:rsid w:val="00E05844"/>
    <w:rsid w:val="00E14507"/>
    <w:rsid w:val="00E15C7B"/>
    <w:rsid w:val="00E16FB8"/>
    <w:rsid w:val="00E2176A"/>
    <w:rsid w:val="00E21C24"/>
    <w:rsid w:val="00E23117"/>
    <w:rsid w:val="00E24228"/>
    <w:rsid w:val="00E2460F"/>
    <w:rsid w:val="00E322E9"/>
    <w:rsid w:val="00E3252D"/>
    <w:rsid w:val="00E40111"/>
    <w:rsid w:val="00E42BBE"/>
    <w:rsid w:val="00E469D1"/>
    <w:rsid w:val="00E47E26"/>
    <w:rsid w:val="00E508DE"/>
    <w:rsid w:val="00E56D9B"/>
    <w:rsid w:val="00E578EB"/>
    <w:rsid w:val="00E6087B"/>
    <w:rsid w:val="00E62DE0"/>
    <w:rsid w:val="00E62E4B"/>
    <w:rsid w:val="00E641DE"/>
    <w:rsid w:val="00E813AC"/>
    <w:rsid w:val="00E85EBB"/>
    <w:rsid w:val="00E860FA"/>
    <w:rsid w:val="00E921B9"/>
    <w:rsid w:val="00E94B21"/>
    <w:rsid w:val="00E94C72"/>
    <w:rsid w:val="00EA0F34"/>
    <w:rsid w:val="00EA49E8"/>
    <w:rsid w:val="00EA4C0B"/>
    <w:rsid w:val="00EA7CDD"/>
    <w:rsid w:val="00EB60A5"/>
    <w:rsid w:val="00EC1E80"/>
    <w:rsid w:val="00EC54A7"/>
    <w:rsid w:val="00EC5E12"/>
    <w:rsid w:val="00EC6283"/>
    <w:rsid w:val="00EC7AED"/>
    <w:rsid w:val="00EE0B93"/>
    <w:rsid w:val="00EE2D15"/>
    <w:rsid w:val="00EE3844"/>
    <w:rsid w:val="00EF02CB"/>
    <w:rsid w:val="00EF05E5"/>
    <w:rsid w:val="00EF4C4E"/>
    <w:rsid w:val="00EF52E2"/>
    <w:rsid w:val="00EF6D96"/>
    <w:rsid w:val="00F020DC"/>
    <w:rsid w:val="00F037B9"/>
    <w:rsid w:val="00F10BF9"/>
    <w:rsid w:val="00F1203C"/>
    <w:rsid w:val="00F12DCF"/>
    <w:rsid w:val="00F133C2"/>
    <w:rsid w:val="00F204FC"/>
    <w:rsid w:val="00F21669"/>
    <w:rsid w:val="00F27ECA"/>
    <w:rsid w:val="00F3128B"/>
    <w:rsid w:val="00F32C49"/>
    <w:rsid w:val="00F34247"/>
    <w:rsid w:val="00F346B5"/>
    <w:rsid w:val="00F36274"/>
    <w:rsid w:val="00F41911"/>
    <w:rsid w:val="00F455C4"/>
    <w:rsid w:val="00F45686"/>
    <w:rsid w:val="00F51E69"/>
    <w:rsid w:val="00F54F41"/>
    <w:rsid w:val="00F55071"/>
    <w:rsid w:val="00F6327C"/>
    <w:rsid w:val="00F668B4"/>
    <w:rsid w:val="00F67AAE"/>
    <w:rsid w:val="00F72F1C"/>
    <w:rsid w:val="00F74653"/>
    <w:rsid w:val="00F77542"/>
    <w:rsid w:val="00F7794E"/>
    <w:rsid w:val="00F812ED"/>
    <w:rsid w:val="00F828A1"/>
    <w:rsid w:val="00F83B4C"/>
    <w:rsid w:val="00F848B2"/>
    <w:rsid w:val="00F90937"/>
    <w:rsid w:val="00F9136E"/>
    <w:rsid w:val="00F915ED"/>
    <w:rsid w:val="00F92CF7"/>
    <w:rsid w:val="00F95220"/>
    <w:rsid w:val="00F96426"/>
    <w:rsid w:val="00FA0151"/>
    <w:rsid w:val="00FA0DE8"/>
    <w:rsid w:val="00FA6B4E"/>
    <w:rsid w:val="00FB0E20"/>
    <w:rsid w:val="00FB14DA"/>
    <w:rsid w:val="00FB1F9B"/>
    <w:rsid w:val="00FB37F2"/>
    <w:rsid w:val="00FC0982"/>
    <w:rsid w:val="00FC1057"/>
    <w:rsid w:val="00FC2051"/>
    <w:rsid w:val="00FC3727"/>
    <w:rsid w:val="00FC4ADC"/>
    <w:rsid w:val="00FD49AF"/>
    <w:rsid w:val="00FD54A9"/>
    <w:rsid w:val="00FE2E4D"/>
    <w:rsid w:val="00FE5D36"/>
    <w:rsid w:val="00FE7CA9"/>
    <w:rsid w:val="00FE7EB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89709EDD-0ADC-402D-89AB-45723E4B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7EC"/>
    <w:rPr>
      <w:rFonts w:ascii="Arial" w:hAnsi="Arial"/>
      <w:b/>
      <w:bCs/>
    </w:rPr>
  </w:style>
  <w:style w:type="character" w:customStyle="1" w:styleId="FunotentextZchn">
    <w:name w:val="Fußnotentext Zchn"/>
    <w:link w:val="Funotentext"/>
    <w:rsid w:val="00D51A37"/>
    <w:rPr>
      <w:rFonts w:ascii="Arial" w:hAnsi="Arial"/>
    </w:rPr>
  </w:style>
  <w:style w:type="paragraph" w:styleId="Funotentext">
    <w:name w:val="footnote text"/>
    <w:basedOn w:val="Standard"/>
    <w:link w:val="FunotentextZchn"/>
    <w:semiHidden/>
    <w:rsid w:val="00D51A37"/>
    <w:pPr>
      <w:keepNext w:val="0"/>
      <w:jc w:val="left"/>
    </w:pPr>
  </w:style>
  <w:style w:type="character" w:customStyle="1" w:styleId="FunotentextZchn1">
    <w:name w:val="Fußnotentext Zchn1"/>
    <w:basedOn w:val="Absatz-Standardschriftart"/>
    <w:uiPriority w:val="99"/>
    <w:semiHidden/>
    <w:rsid w:val="00D51A37"/>
    <w:rPr>
      <w:rFonts w:ascii="Arial" w:hAnsi="Arial"/>
    </w:rPr>
  </w:style>
  <w:style w:type="character" w:styleId="Funotenzeichen">
    <w:name w:val="footnote reference"/>
    <w:semiHidden/>
    <w:rsid w:val="00D51A37"/>
    <w:rPr>
      <w:rFonts w:ascii="Arial" w:hAnsi="Arial"/>
      <w:b/>
      <w:sz w:val="16"/>
      <w:szCs w:val="16"/>
      <w:vertAlign w:val="superscript"/>
    </w:rPr>
  </w:style>
  <w:style w:type="paragraph" w:styleId="Listenabsatz">
    <w:name w:val="List Paragraph"/>
    <w:basedOn w:val="Standard"/>
    <w:uiPriority w:val="34"/>
    <w:qFormat/>
    <w:rsid w:val="005B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F896-2BD6-44C6-AD7C-4E3A4C3B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2</Pages>
  <Words>450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Ⅲ.20 Angebotsschreiben EU</vt:lpstr>
    </vt:vector>
  </TitlesOfParts>
  <Company>StMB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Ⅲ.20 Angebotsschreiben EU</dc:title>
  <dc:subject>Ⅲ.20 Angebotsschreiben EU</dc:subject>
  <dc:creator>C4</dc:creator>
  <cp:lastModifiedBy>Fischer, Alke (StMB)</cp:lastModifiedBy>
  <cp:revision>6</cp:revision>
  <cp:lastPrinted>2020-12-22T12:45:00Z</cp:lastPrinted>
  <dcterms:created xsi:type="dcterms:W3CDTF">2022-07-22T08:32:00Z</dcterms:created>
  <dcterms:modified xsi:type="dcterms:W3CDTF">2022-07-25T06:33:00Z</dcterms:modified>
</cp:coreProperties>
</file>