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959"/>
        <w:gridCol w:w="2976"/>
        <w:gridCol w:w="3033"/>
      </w:tblGrid>
      <w:tr w:rsidR="00BB7F8E" w:rsidRPr="00DF0395" w:rsidTr="00935231">
        <w:trPr>
          <w:trHeight w:val="567"/>
        </w:trPr>
        <w:tc>
          <w:tcPr>
            <w:tcW w:w="8959" w:type="dxa"/>
            <w:tcBorders>
              <w:top w:val="single" w:sz="4" w:space="0" w:color="808080"/>
              <w:bottom w:val="nil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BB7F8E" w:rsidRPr="008853D1" w:rsidRDefault="00B5327D" w:rsidP="00EC564E">
            <w:pPr>
              <w:pStyle w:val="K-KasteninTabelle"/>
              <w:tabs>
                <w:tab w:val="clear" w:pos="284"/>
                <w:tab w:val="left" w:pos="0"/>
              </w:tabs>
              <w:ind w:left="0" w:firstLine="0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 </w:t>
            </w:r>
            <w:r w:rsidRPr="006B248B">
              <w:rPr>
                <w:b/>
                <w:sz w:val="20"/>
                <w:szCs w:val="20"/>
              </w:rPr>
              <w:t>….</w:t>
            </w:r>
            <w:r>
              <w:rPr>
                <w:b/>
                <w:sz w:val="20"/>
                <w:szCs w:val="20"/>
              </w:rPr>
              <w:t xml:space="preserve">    </w:t>
            </w:r>
            <w:r w:rsidR="00E10338" w:rsidRPr="00E10338">
              <w:rPr>
                <w:b/>
                <w:sz w:val="20"/>
                <w:szCs w:val="20"/>
              </w:rPr>
              <w:t xml:space="preserve">Nachtrag </w:t>
            </w:r>
            <w:r w:rsidR="00EC564E">
              <w:rPr>
                <w:b/>
                <w:sz w:val="20"/>
                <w:szCs w:val="20"/>
              </w:rPr>
              <w:t>zur Niederschrift über die (Er)Öffnung vom</w:t>
            </w:r>
            <w:r w:rsidRPr="006B248B">
              <w:rPr>
                <w:b/>
                <w:sz w:val="20"/>
                <w:szCs w:val="20"/>
              </w:rPr>
              <w:t xml:space="preserve"> …………..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BB7F8E" w:rsidRPr="00935231" w:rsidRDefault="00BB7F8E" w:rsidP="000F3494">
            <w:pPr>
              <w:rPr>
                <w:rFonts w:cs="Arial"/>
                <w:b/>
                <w:szCs w:val="20"/>
              </w:rPr>
            </w:pPr>
            <w:r w:rsidRPr="00935231">
              <w:rPr>
                <w:rFonts w:cs="Arial"/>
                <w:b/>
                <w:szCs w:val="20"/>
              </w:rPr>
              <w:t>Datum, Uhrzeit</w:t>
            </w:r>
          </w:p>
          <w:p w:rsidR="006C64A3" w:rsidRPr="005841FE" w:rsidRDefault="006C64A3" w:rsidP="000F3494">
            <w:pPr>
              <w:rPr>
                <w:rFonts w:cs="Arial"/>
                <w:color w:val="FF0000"/>
                <w:szCs w:val="20"/>
              </w:rPr>
            </w:pPr>
          </w:p>
        </w:tc>
        <w:tc>
          <w:tcPr>
            <w:tcW w:w="30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BB7F8E" w:rsidRPr="00935231" w:rsidRDefault="00BB7F8E" w:rsidP="000F3494">
            <w:pPr>
              <w:rPr>
                <w:rFonts w:cs="Arial"/>
                <w:b/>
                <w:szCs w:val="20"/>
              </w:rPr>
            </w:pPr>
            <w:r w:rsidRPr="00935231">
              <w:rPr>
                <w:rFonts w:cs="Arial"/>
                <w:b/>
                <w:szCs w:val="20"/>
              </w:rPr>
              <w:t>Vergabenummer</w:t>
            </w:r>
          </w:p>
          <w:p w:rsidR="006C64A3" w:rsidRPr="006C64A3" w:rsidRDefault="006C64A3" w:rsidP="006C64A3">
            <w:pPr>
              <w:rPr>
                <w:rFonts w:cs="Arial"/>
                <w:color w:val="FF0000"/>
                <w:szCs w:val="20"/>
              </w:rPr>
            </w:pPr>
          </w:p>
        </w:tc>
      </w:tr>
      <w:tr w:rsidR="0049501D" w:rsidRPr="00DF0395" w:rsidTr="00935231">
        <w:trPr>
          <w:trHeight w:val="567"/>
        </w:trPr>
        <w:tc>
          <w:tcPr>
            <w:tcW w:w="8959" w:type="dxa"/>
            <w:tcBorders>
              <w:top w:val="single" w:sz="4" w:space="0" w:color="808080"/>
              <w:bottom w:val="nil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E067C8" w:rsidRDefault="00E067C8" w:rsidP="0049501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Maßnahmennummer</w:t>
            </w:r>
          </w:p>
          <w:p w:rsidR="0049501D" w:rsidRDefault="0049501D" w:rsidP="0049501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Maßnahme</w:t>
            </w:r>
          </w:p>
          <w:p w:rsidR="00A639FA" w:rsidRDefault="00A639FA" w:rsidP="0049501D">
            <w:pPr>
              <w:rPr>
                <w:b/>
                <w:color w:val="FF0000"/>
                <w:szCs w:val="20"/>
                <w:highlight w:val="yellow"/>
              </w:rPr>
            </w:pPr>
          </w:p>
          <w:p w:rsidR="006C64A3" w:rsidRPr="005841FE" w:rsidRDefault="006C64A3" w:rsidP="0049501D">
            <w:pPr>
              <w:rPr>
                <w:b/>
                <w:color w:val="FF0000"/>
                <w:szCs w:val="20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49501D" w:rsidRDefault="0049501D" w:rsidP="000F349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Verhandlungsleiter</w:t>
            </w:r>
          </w:p>
          <w:p w:rsidR="005841FE" w:rsidRPr="005841FE" w:rsidRDefault="005841FE" w:rsidP="000F3494">
            <w:pPr>
              <w:rPr>
                <w:rFonts w:cs="Arial"/>
                <w:color w:val="FF0000"/>
                <w:szCs w:val="20"/>
              </w:rPr>
            </w:pPr>
          </w:p>
        </w:tc>
        <w:tc>
          <w:tcPr>
            <w:tcW w:w="30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49501D" w:rsidRDefault="0049501D" w:rsidP="000F349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Schriftführer</w:t>
            </w:r>
          </w:p>
          <w:p w:rsidR="005841FE" w:rsidRPr="005841FE" w:rsidRDefault="005841FE" w:rsidP="000F3494">
            <w:pPr>
              <w:rPr>
                <w:rFonts w:cs="Arial"/>
                <w:color w:val="FF0000"/>
                <w:szCs w:val="20"/>
              </w:rPr>
            </w:pPr>
          </w:p>
        </w:tc>
      </w:tr>
      <w:tr w:rsidR="0049501D" w:rsidRPr="00DF0395" w:rsidTr="00834594">
        <w:tc>
          <w:tcPr>
            <w:tcW w:w="14968" w:type="dxa"/>
            <w:gridSpan w:val="3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49501D" w:rsidRDefault="0049501D" w:rsidP="0049501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Leistung</w:t>
            </w:r>
            <w:r w:rsidR="00E067C8">
              <w:rPr>
                <w:rFonts w:cs="Arial"/>
                <w:szCs w:val="20"/>
              </w:rPr>
              <w:t>/CPV</w:t>
            </w:r>
          </w:p>
          <w:p w:rsidR="0049501D" w:rsidRPr="005841FE" w:rsidRDefault="0049501D" w:rsidP="000F3494">
            <w:pPr>
              <w:rPr>
                <w:rFonts w:cs="Arial"/>
                <w:color w:val="FF0000"/>
                <w:szCs w:val="20"/>
              </w:rPr>
            </w:pPr>
          </w:p>
        </w:tc>
      </w:tr>
      <w:tr w:rsidR="0049501D" w:rsidRPr="00DF0395" w:rsidTr="007E1574">
        <w:trPr>
          <w:trHeight w:val="284"/>
        </w:trPr>
        <w:tc>
          <w:tcPr>
            <w:tcW w:w="14968" w:type="dxa"/>
            <w:gridSpan w:val="3"/>
            <w:tcMar>
              <w:top w:w="28" w:type="dxa"/>
              <w:bottom w:w="28" w:type="dxa"/>
              <w:right w:w="28" w:type="dxa"/>
            </w:tcMar>
          </w:tcPr>
          <w:p w:rsidR="0049501D" w:rsidRPr="00DF0395" w:rsidRDefault="0049501D" w:rsidP="000F3494">
            <w:pPr>
              <w:rPr>
                <w:rFonts w:cs="Arial"/>
                <w:szCs w:val="20"/>
              </w:rPr>
            </w:pPr>
          </w:p>
        </w:tc>
      </w:tr>
      <w:tr w:rsidR="0049501D" w:rsidRPr="00DF0395" w:rsidTr="00EC564E">
        <w:trPr>
          <w:trHeight w:val="955"/>
        </w:trPr>
        <w:tc>
          <w:tcPr>
            <w:tcW w:w="14968" w:type="dxa"/>
            <w:gridSpan w:val="3"/>
            <w:tcBorders>
              <w:top w:val="single" w:sz="4" w:space="0" w:color="808080"/>
              <w:bottom w:val="nil"/>
            </w:tcBorders>
            <w:tcMar>
              <w:top w:w="28" w:type="dxa"/>
              <w:bottom w:w="28" w:type="dxa"/>
              <w:right w:w="28" w:type="dxa"/>
            </w:tcMar>
          </w:tcPr>
          <w:p w:rsidR="0049501D" w:rsidRDefault="0049501D" w:rsidP="000F349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Kommentar</w:t>
            </w:r>
            <w:r w:rsidR="00EC564E">
              <w:rPr>
                <w:rFonts w:cs="Arial"/>
                <w:szCs w:val="20"/>
              </w:rPr>
              <w:t xml:space="preserve"> (Verschulden des Bieters</w:t>
            </w:r>
            <w:r w:rsidR="00EC564E">
              <w:rPr>
                <w:rStyle w:val="Funotenzeichen"/>
              </w:rPr>
              <w:footnoteReference w:id="1"/>
            </w:r>
            <w:r w:rsidR="00EC564E">
              <w:rPr>
                <w:rFonts w:cs="Arial"/>
                <w:szCs w:val="20"/>
              </w:rPr>
              <w:t>, Verschulden der Vergabestelle</w:t>
            </w:r>
            <w:r w:rsidR="00EC564E">
              <w:rPr>
                <w:rStyle w:val="Funotenzeichen"/>
              </w:rPr>
              <w:footnoteReference w:id="2"/>
            </w:r>
            <w:r w:rsidR="00EC564E">
              <w:rPr>
                <w:rFonts w:cs="Arial"/>
                <w:szCs w:val="20"/>
              </w:rPr>
              <w:t>, Gründe für den verspäteten Eingang, soweit bekannt)</w:t>
            </w:r>
          </w:p>
          <w:p w:rsidR="0049501D" w:rsidRDefault="0049501D" w:rsidP="000F3494">
            <w:pPr>
              <w:rPr>
                <w:rFonts w:cs="Arial"/>
                <w:szCs w:val="20"/>
              </w:rPr>
            </w:pPr>
          </w:p>
          <w:p w:rsidR="00E10338" w:rsidRDefault="00E10338" w:rsidP="000F3494">
            <w:pPr>
              <w:rPr>
                <w:rFonts w:cs="Arial"/>
                <w:szCs w:val="20"/>
              </w:rPr>
            </w:pPr>
          </w:p>
          <w:p w:rsidR="00E10338" w:rsidRDefault="00E10338" w:rsidP="000F3494">
            <w:pPr>
              <w:rPr>
                <w:rFonts w:cs="Arial"/>
                <w:szCs w:val="20"/>
              </w:rPr>
            </w:pPr>
          </w:p>
          <w:p w:rsidR="0049501D" w:rsidRPr="00DF0395" w:rsidRDefault="0049501D" w:rsidP="000F3494">
            <w:pPr>
              <w:rPr>
                <w:rFonts w:cs="Arial"/>
                <w:szCs w:val="20"/>
              </w:rPr>
            </w:pPr>
          </w:p>
        </w:tc>
      </w:tr>
      <w:tr w:rsidR="0049501D" w:rsidRPr="00DF0395" w:rsidTr="00834594">
        <w:trPr>
          <w:trHeight w:val="397"/>
        </w:trPr>
        <w:tc>
          <w:tcPr>
            <w:tcW w:w="14968" w:type="dxa"/>
            <w:gridSpan w:val="3"/>
            <w:tcBorders>
              <w:top w:val="nil"/>
              <w:bottom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49501D" w:rsidRDefault="0049501D" w:rsidP="000F3494">
            <w:pPr>
              <w:rPr>
                <w:rFonts w:cs="Arial"/>
                <w:szCs w:val="20"/>
              </w:rPr>
            </w:pPr>
          </w:p>
        </w:tc>
      </w:tr>
    </w:tbl>
    <w:p w:rsidR="00334BFC" w:rsidRPr="00F944A5" w:rsidRDefault="00334BFC" w:rsidP="00BB7F8E">
      <w:pPr>
        <w:rPr>
          <w:sz w:val="12"/>
          <w:szCs w:val="12"/>
        </w:rPr>
      </w:pPr>
    </w:p>
    <w:tbl>
      <w:tblPr>
        <w:tblW w:w="1491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8424"/>
        <w:gridCol w:w="1843"/>
        <w:gridCol w:w="1985"/>
        <w:gridCol w:w="1984"/>
      </w:tblGrid>
      <w:tr w:rsidR="007862AF" w:rsidRPr="0053360C" w:rsidTr="00E10338">
        <w:trPr>
          <w:trHeight w:val="284"/>
        </w:trPr>
        <w:tc>
          <w:tcPr>
            <w:tcW w:w="676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62AF" w:rsidRPr="00D750E8" w:rsidRDefault="007862AF" w:rsidP="00D750E8">
            <w:pPr>
              <w:jc w:val="center"/>
              <w:rPr>
                <w:sz w:val="18"/>
                <w:szCs w:val="18"/>
              </w:rPr>
            </w:pPr>
            <w:r w:rsidRPr="00D750E8">
              <w:rPr>
                <w:sz w:val="18"/>
                <w:szCs w:val="18"/>
              </w:rPr>
              <w:t>Ang.</w:t>
            </w:r>
          </w:p>
          <w:p w:rsidR="007862AF" w:rsidRPr="00D750E8" w:rsidRDefault="007862AF" w:rsidP="00D750E8">
            <w:pPr>
              <w:jc w:val="center"/>
              <w:rPr>
                <w:sz w:val="18"/>
                <w:szCs w:val="18"/>
              </w:rPr>
            </w:pPr>
            <w:r w:rsidRPr="00D750E8">
              <w:rPr>
                <w:sz w:val="18"/>
                <w:szCs w:val="18"/>
              </w:rPr>
              <w:t>Nr.</w:t>
            </w:r>
          </w:p>
        </w:tc>
        <w:tc>
          <w:tcPr>
            <w:tcW w:w="842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62AF" w:rsidRPr="00D750E8" w:rsidRDefault="007862AF" w:rsidP="00D750E8">
            <w:pPr>
              <w:jc w:val="center"/>
              <w:rPr>
                <w:sz w:val="18"/>
                <w:szCs w:val="18"/>
              </w:rPr>
            </w:pPr>
            <w:r w:rsidRPr="00D750E8">
              <w:rPr>
                <w:rFonts w:cs="Arial"/>
                <w:sz w:val="18"/>
                <w:szCs w:val="18"/>
              </w:rPr>
              <w:t>Firmenname, Ort</w:t>
            </w:r>
            <w:r w:rsidRPr="00D750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62AF" w:rsidRPr="00E10338" w:rsidRDefault="007862AF" w:rsidP="00D750E8">
            <w:pPr>
              <w:jc w:val="center"/>
              <w:rPr>
                <w:sz w:val="18"/>
                <w:szCs w:val="18"/>
              </w:rPr>
            </w:pPr>
            <w:r w:rsidRPr="00E10338">
              <w:rPr>
                <w:sz w:val="18"/>
                <w:szCs w:val="18"/>
              </w:rPr>
              <w:t>Angebotsdaten angepasst</w:t>
            </w:r>
          </w:p>
        </w:tc>
        <w:tc>
          <w:tcPr>
            <w:tcW w:w="1985" w:type="dxa"/>
          </w:tcPr>
          <w:p w:rsidR="007862AF" w:rsidRPr="00E10338" w:rsidRDefault="007862AF" w:rsidP="00D750E8">
            <w:pPr>
              <w:jc w:val="center"/>
              <w:rPr>
                <w:sz w:val="18"/>
                <w:szCs w:val="18"/>
              </w:rPr>
            </w:pPr>
            <w:r w:rsidRPr="00E10338">
              <w:t>Bieter-gemeinschaft</w:t>
            </w:r>
            <w:r w:rsidR="000A1422" w:rsidRPr="00E10338">
              <w:t xml:space="preserve"> nachgetragen</w:t>
            </w:r>
          </w:p>
        </w:tc>
        <w:tc>
          <w:tcPr>
            <w:tcW w:w="1984" w:type="dxa"/>
          </w:tcPr>
          <w:p w:rsidR="007862AF" w:rsidRPr="00E10338" w:rsidRDefault="007862AF" w:rsidP="00D750E8">
            <w:pPr>
              <w:jc w:val="center"/>
              <w:rPr>
                <w:sz w:val="18"/>
                <w:szCs w:val="18"/>
              </w:rPr>
            </w:pPr>
            <w:r w:rsidRPr="00E10338">
              <w:rPr>
                <w:sz w:val="18"/>
                <w:szCs w:val="18"/>
              </w:rPr>
              <w:t xml:space="preserve">Adressdaten </w:t>
            </w:r>
          </w:p>
          <w:p w:rsidR="007862AF" w:rsidRPr="00E10338" w:rsidRDefault="007862AF" w:rsidP="00D750E8">
            <w:pPr>
              <w:jc w:val="center"/>
              <w:rPr>
                <w:sz w:val="18"/>
                <w:szCs w:val="18"/>
              </w:rPr>
            </w:pPr>
            <w:r w:rsidRPr="00E10338">
              <w:rPr>
                <w:sz w:val="18"/>
                <w:szCs w:val="18"/>
              </w:rPr>
              <w:t>angepasst</w:t>
            </w:r>
          </w:p>
        </w:tc>
      </w:tr>
      <w:tr w:rsidR="007862AF" w:rsidRPr="0053360C" w:rsidTr="00DB6A89">
        <w:trPr>
          <w:trHeight w:val="567"/>
        </w:trPr>
        <w:tc>
          <w:tcPr>
            <w:tcW w:w="676" w:type="dxa"/>
            <w:shd w:val="clear" w:color="auto" w:fill="auto"/>
            <w:noWrap/>
            <w:tcMar>
              <w:left w:w="28" w:type="dxa"/>
            </w:tcMar>
          </w:tcPr>
          <w:p w:rsidR="007862AF" w:rsidRPr="005841FE" w:rsidRDefault="007862AF" w:rsidP="00D750E8">
            <w:pPr>
              <w:jc w:val="left"/>
              <w:rPr>
                <w:color w:val="FF0000"/>
              </w:rPr>
            </w:pPr>
          </w:p>
        </w:tc>
        <w:tc>
          <w:tcPr>
            <w:tcW w:w="8424" w:type="dxa"/>
            <w:shd w:val="clear" w:color="auto" w:fill="auto"/>
            <w:noWrap/>
            <w:tcMar>
              <w:left w:w="28" w:type="dxa"/>
            </w:tcMar>
          </w:tcPr>
          <w:p w:rsidR="007862AF" w:rsidRPr="005841FE" w:rsidRDefault="007862AF" w:rsidP="00D750E8">
            <w:pPr>
              <w:jc w:val="left"/>
              <w:rPr>
                <w:color w:val="FF0000"/>
              </w:rPr>
            </w:pP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62AF" w:rsidRPr="0053360C" w:rsidRDefault="007862AF" w:rsidP="00D750E8">
            <w:pPr>
              <w:jc w:val="center"/>
            </w:pPr>
            <w:r w:rsidRPr="0053360C">
              <w:fldChar w:fldCharType="begin">
                <w:ffData>
                  <w:name w:val="VerschlVers1_356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" w:name="VerschlVers1_3564"/>
            <w:r w:rsidRPr="0053360C">
              <w:instrText xml:space="preserve"> FORMCHECKBOX </w:instrText>
            </w:r>
            <w:r w:rsidR="003D37F2">
              <w:fldChar w:fldCharType="separate"/>
            </w:r>
            <w:r w:rsidRPr="0053360C">
              <w:fldChar w:fldCharType="end"/>
            </w:r>
            <w:bookmarkEnd w:id="1"/>
          </w:p>
        </w:tc>
        <w:tc>
          <w:tcPr>
            <w:tcW w:w="1985" w:type="dxa"/>
          </w:tcPr>
          <w:p w:rsidR="007862AF" w:rsidRPr="0053360C" w:rsidRDefault="00EE336C" w:rsidP="00D750E8">
            <w:pPr>
              <w:jc w:val="center"/>
            </w:pPr>
            <w:r w:rsidRPr="0053360C">
              <w:fldChar w:fldCharType="begin">
                <w:ffData>
                  <w:name w:val="VerschlVers1_356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3360C">
              <w:instrText xml:space="preserve"> FORMCHECKBOX </w:instrText>
            </w:r>
            <w:r w:rsidR="003D37F2">
              <w:fldChar w:fldCharType="separate"/>
            </w:r>
            <w:r w:rsidRPr="0053360C">
              <w:fldChar w:fldCharType="end"/>
            </w:r>
          </w:p>
        </w:tc>
        <w:tc>
          <w:tcPr>
            <w:tcW w:w="1984" w:type="dxa"/>
          </w:tcPr>
          <w:p w:rsidR="007862AF" w:rsidRPr="0053360C" w:rsidRDefault="00EE336C" w:rsidP="00D750E8">
            <w:pPr>
              <w:jc w:val="center"/>
            </w:pPr>
            <w:r w:rsidRPr="0053360C">
              <w:fldChar w:fldCharType="begin">
                <w:ffData>
                  <w:name w:val="VerschlVers1_356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3360C">
              <w:instrText xml:space="preserve"> FORMCHECKBOX </w:instrText>
            </w:r>
            <w:r w:rsidR="003D37F2">
              <w:fldChar w:fldCharType="separate"/>
            </w:r>
            <w:r w:rsidRPr="0053360C">
              <w:fldChar w:fldCharType="end"/>
            </w:r>
          </w:p>
        </w:tc>
      </w:tr>
      <w:tr w:rsidR="005841FE" w:rsidRPr="0053360C" w:rsidTr="00DB6A89">
        <w:trPr>
          <w:trHeight w:val="567"/>
        </w:trPr>
        <w:tc>
          <w:tcPr>
            <w:tcW w:w="676" w:type="dxa"/>
            <w:shd w:val="clear" w:color="auto" w:fill="auto"/>
            <w:noWrap/>
            <w:tcMar>
              <w:left w:w="28" w:type="dxa"/>
            </w:tcMar>
          </w:tcPr>
          <w:p w:rsidR="005841FE" w:rsidRPr="005841FE" w:rsidRDefault="005841FE" w:rsidP="00244FED">
            <w:pPr>
              <w:jc w:val="left"/>
              <w:rPr>
                <w:color w:val="FF0000"/>
              </w:rPr>
            </w:pPr>
          </w:p>
        </w:tc>
        <w:tc>
          <w:tcPr>
            <w:tcW w:w="8424" w:type="dxa"/>
            <w:shd w:val="clear" w:color="auto" w:fill="auto"/>
            <w:noWrap/>
            <w:tcMar>
              <w:left w:w="28" w:type="dxa"/>
            </w:tcMar>
          </w:tcPr>
          <w:p w:rsidR="005841FE" w:rsidRPr="005841FE" w:rsidRDefault="005841FE" w:rsidP="00244FED">
            <w:pPr>
              <w:jc w:val="left"/>
              <w:rPr>
                <w:color w:val="FF0000"/>
              </w:rPr>
            </w:pP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41FE" w:rsidRPr="0053360C" w:rsidRDefault="005841FE" w:rsidP="00D750E8">
            <w:pPr>
              <w:jc w:val="center"/>
            </w:pPr>
            <w:r w:rsidRPr="0053360C">
              <w:fldChar w:fldCharType="begin">
                <w:ffData>
                  <w:name w:val="VerschlVers1_356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3360C">
              <w:instrText xml:space="preserve"> FORMCHECKBOX </w:instrText>
            </w:r>
            <w:r w:rsidR="003D37F2">
              <w:fldChar w:fldCharType="separate"/>
            </w:r>
            <w:r w:rsidRPr="0053360C">
              <w:fldChar w:fldCharType="end"/>
            </w:r>
          </w:p>
        </w:tc>
        <w:tc>
          <w:tcPr>
            <w:tcW w:w="1985" w:type="dxa"/>
          </w:tcPr>
          <w:p w:rsidR="005841FE" w:rsidRPr="0053360C" w:rsidRDefault="005841FE" w:rsidP="00D750E8">
            <w:pPr>
              <w:jc w:val="center"/>
            </w:pPr>
            <w:r w:rsidRPr="0053360C">
              <w:fldChar w:fldCharType="begin">
                <w:ffData>
                  <w:name w:val="VerschlVers1_356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3360C">
              <w:instrText xml:space="preserve"> FORMCHECKBOX </w:instrText>
            </w:r>
            <w:r w:rsidR="003D37F2">
              <w:fldChar w:fldCharType="separate"/>
            </w:r>
            <w:r w:rsidRPr="0053360C">
              <w:fldChar w:fldCharType="end"/>
            </w:r>
          </w:p>
        </w:tc>
        <w:tc>
          <w:tcPr>
            <w:tcW w:w="1984" w:type="dxa"/>
          </w:tcPr>
          <w:p w:rsidR="005841FE" w:rsidRPr="0053360C" w:rsidRDefault="005841FE" w:rsidP="00D750E8">
            <w:pPr>
              <w:jc w:val="center"/>
            </w:pPr>
            <w:r w:rsidRPr="0053360C">
              <w:fldChar w:fldCharType="begin">
                <w:ffData>
                  <w:name w:val="VerschlVers1_356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3360C">
              <w:instrText xml:space="preserve"> FORMCHECKBOX </w:instrText>
            </w:r>
            <w:r w:rsidR="003D37F2">
              <w:fldChar w:fldCharType="separate"/>
            </w:r>
            <w:r w:rsidRPr="0053360C">
              <w:fldChar w:fldCharType="end"/>
            </w:r>
          </w:p>
        </w:tc>
      </w:tr>
      <w:tr w:rsidR="005841FE" w:rsidRPr="0053360C" w:rsidTr="00DB6A89">
        <w:trPr>
          <w:trHeight w:val="567"/>
        </w:trPr>
        <w:tc>
          <w:tcPr>
            <w:tcW w:w="676" w:type="dxa"/>
            <w:shd w:val="clear" w:color="auto" w:fill="auto"/>
            <w:noWrap/>
            <w:tcMar>
              <w:left w:w="28" w:type="dxa"/>
            </w:tcMar>
          </w:tcPr>
          <w:p w:rsidR="005841FE" w:rsidRPr="005841FE" w:rsidRDefault="005841FE" w:rsidP="00244FED">
            <w:pPr>
              <w:jc w:val="left"/>
              <w:rPr>
                <w:color w:val="FF0000"/>
              </w:rPr>
            </w:pPr>
          </w:p>
        </w:tc>
        <w:tc>
          <w:tcPr>
            <w:tcW w:w="8424" w:type="dxa"/>
            <w:shd w:val="clear" w:color="auto" w:fill="auto"/>
            <w:noWrap/>
            <w:tcMar>
              <w:left w:w="28" w:type="dxa"/>
            </w:tcMar>
          </w:tcPr>
          <w:p w:rsidR="005841FE" w:rsidRPr="005841FE" w:rsidRDefault="005841FE" w:rsidP="00244FED">
            <w:pPr>
              <w:jc w:val="left"/>
              <w:rPr>
                <w:color w:val="FF0000"/>
              </w:rPr>
            </w:pP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41FE" w:rsidRPr="0053360C" w:rsidRDefault="005841FE" w:rsidP="00D750E8">
            <w:pPr>
              <w:jc w:val="center"/>
            </w:pPr>
            <w:r w:rsidRPr="0053360C">
              <w:fldChar w:fldCharType="begin">
                <w:ffData>
                  <w:name w:val="VerschlVers1_356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3360C">
              <w:instrText xml:space="preserve"> FORMCHECKBOX </w:instrText>
            </w:r>
            <w:r w:rsidR="003D37F2">
              <w:fldChar w:fldCharType="separate"/>
            </w:r>
            <w:r w:rsidRPr="0053360C">
              <w:fldChar w:fldCharType="end"/>
            </w:r>
          </w:p>
        </w:tc>
        <w:tc>
          <w:tcPr>
            <w:tcW w:w="1985" w:type="dxa"/>
          </w:tcPr>
          <w:p w:rsidR="005841FE" w:rsidRPr="0053360C" w:rsidRDefault="005841FE" w:rsidP="00D750E8">
            <w:pPr>
              <w:jc w:val="center"/>
            </w:pPr>
            <w:r w:rsidRPr="0053360C">
              <w:fldChar w:fldCharType="begin">
                <w:ffData>
                  <w:name w:val="VerschlVers1_356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3360C">
              <w:instrText xml:space="preserve"> FORMCHECKBOX </w:instrText>
            </w:r>
            <w:r w:rsidR="003D37F2">
              <w:fldChar w:fldCharType="separate"/>
            </w:r>
            <w:r w:rsidRPr="0053360C">
              <w:fldChar w:fldCharType="end"/>
            </w:r>
          </w:p>
        </w:tc>
        <w:tc>
          <w:tcPr>
            <w:tcW w:w="1984" w:type="dxa"/>
          </w:tcPr>
          <w:p w:rsidR="005841FE" w:rsidRPr="0053360C" w:rsidRDefault="005841FE" w:rsidP="00D750E8">
            <w:pPr>
              <w:jc w:val="center"/>
            </w:pPr>
            <w:r w:rsidRPr="0053360C">
              <w:fldChar w:fldCharType="begin">
                <w:ffData>
                  <w:name w:val="VerschlVers1_356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3360C">
              <w:instrText xml:space="preserve"> FORMCHECKBOX </w:instrText>
            </w:r>
            <w:r w:rsidR="003D37F2">
              <w:fldChar w:fldCharType="separate"/>
            </w:r>
            <w:r w:rsidRPr="0053360C">
              <w:fldChar w:fldCharType="end"/>
            </w:r>
          </w:p>
        </w:tc>
      </w:tr>
      <w:tr w:rsidR="005841FE" w:rsidRPr="0053360C" w:rsidTr="00DB6A89">
        <w:trPr>
          <w:trHeight w:val="567"/>
        </w:trPr>
        <w:tc>
          <w:tcPr>
            <w:tcW w:w="676" w:type="dxa"/>
            <w:shd w:val="clear" w:color="auto" w:fill="auto"/>
            <w:noWrap/>
            <w:tcMar>
              <w:left w:w="28" w:type="dxa"/>
            </w:tcMar>
          </w:tcPr>
          <w:p w:rsidR="005841FE" w:rsidRPr="005841FE" w:rsidRDefault="005841FE" w:rsidP="00244FED">
            <w:pPr>
              <w:jc w:val="left"/>
              <w:rPr>
                <w:color w:val="FF0000"/>
              </w:rPr>
            </w:pPr>
          </w:p>
        </w:tc>
        <w:tc>
          <w:tcPr>
            <w:tcW w:w="8424" w:type="dxa"/>
            <w:shd w:val="clear" w:color="auto" w:fill="auto"/>
            <w:noWrap/>
            <w:tcMar>
              <w:left w:w="28" w:type="dxa"/>
            </w:tcMar>
          </w:tcPr>
          <w:p w:rsidR="005841FE" w:rsidRPr="005841FE" w:rsidRDefault="005841FE" w:rsidP="00244FED">
            <w:pPr>
              <w:jc w:val="left"/>
              <w:rPr>
                <w:color w:val="FF0000"/>
              </w:rPr>
            </w:pP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41FE" w:rsidRPr="0053360C" w:rsidRDefault="005841FE" w:rsidP="00D750E8">
            <w:pPr>
              <w:jc w:val="center"/>
            </w:pPr>
            <w:r w:rsidRPr="0053360C">
              <w:fldChar w:fldCharType="begin">
                <w:ffData>
                  <w:name w:val="VerschlVers1_356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3360C">
              <w:instrText xml:space="preserve"> FORMCHECKBOX </w:instrText>
            </w:r>
            <w:r w:rsidR="003D37F2">
              <w:fldChar w:fldCharType="separate"/>
            </w:r>
            <w:r w:rsidRPr="0053360C">
              <w:fldChar w:fldCharType="end"/>
            </w:r>
          </w:p>
        </w:tc>
        <w:tc>
          <w:tcPr>
            <w:tcW w:w="1985" w:type="dxa"/>
          </w:tcPr>
          <w:p w:rsidR="005841FE" w:rsidRPr="0053360C" w:rsidRDefault="005841FE" w:rsidP="00D750E8">
            <w:pPr>
              <w:jc w:val="center"/>
            </w:pPr>
            <w:r w:rsidRPr="0053360C">
              <w:fldChar w:fldCharType="begin">
                <w:ffData>
                  <w:name w:val="VerschlVers1_356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3360C">
              <w:instrText xml:space="preserve"> FORMCHECKBOX </w:instrText>
            </w:r>
            <w:r w:rsidR="003D37F2">
              <w:fldChar w:fldCharType="separate"/>
            </w:r>
            <w:r w:rsidRPr="0053360C">
              <w:fldChar w:fldCharType="end"/>
            </w:r>
          </w:p>
        </w:tc>
        <w:tc>
          <w:tcPr>
            <w:tcW w:w="1984" w:type="dxa"/>
          </w:tcPr>
          <w:p w:rsidR="005841FE" w:rsidRPr="0053360C" w:rsidRDefault="005841FE" w:rsidP="00D750E8">
            <w:pPr>
              <w:jc w:val="center"/>
            </w:pPr>
            <w:r w:rsidRPr="0053360C">
              <w:fldChar w:fldCharType="begin">
                <w:ffData>
                  <w:name w:val="VerschlVers1_356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3360C">
              <w:instrText xml:space="preserve"> FORMCHECKBOX </w:instrText>
            </w:r>
            <w:r w:rsidR="003D37F2">
              <w:fldChar w:fldCharType="separate"/>
            </w:r>
            <w:r w:rsidRPr="0053360C">
              <w:fldChar w:fldCharType="end"/>
            </w:r>
          </w:p>
        </w:tc>
      </w:tr>
      <w:tr w:rsidR="005841FE" w:rsidRPr="0053360C" w:rsidTr="00DB6A89">
        <w:trPr>
          <w:trHeight w:val="567"/>
        </w:trPr>
        <w:tc>
          <w:tcPr>
            <w:tcW w:w="676" w:type="dxa"/>
            <w:shd w:val="clear" w:color="auto" w:fill="auto"/>
            <w:noWrap/>
            <w:tcMar>
              <w:left w:w="28" w:type="dxa"/>
            </w:tcMar>
          </w:tcPr>
          <w:p w:rsidR="005841FE" w:rsidRPr="005841FE" w:rsidRDefault="005841FE" w:rsidP="00244FED">
            <w:pPr>
              <w:jc w:val="left"/>
              <w:rPr>
                <w:color w:val="FF0000"/>
              </w:rPr>
            </w:pPr>
          </w:p>
        </w:tc>
        <w:tc>
          <w:tcPr>
            <w:tcW w:w="8424" w:type="dxa"/>
            <w:shd w:val="clear" w:color="auto" w:fill="auto"/>
            <w:noWrap/>
            <w:tcMar>
              <w:left w:w="28" w:type="dxa"/>
            </w:tcMar>
          </w:tcPr>
          <w:p w:rsidR="005841FE" w:rsidRPr="005841FE" w:rsidRDefault="005841FE" w:rsidP="00244FED">
            <w:pPr>
              <w:jc w:val="left"/>
              <w:rPr>
                <w:color w:val="FF0000"/>
              </w:rPr>
            </w:pP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41FE" w:rsidRPr="0053360C" w:rsidRDefault="005841FE" w:rsidP="00834594">
            <w:pPr>
              <w:jc w:val="center"/>
            </w:pPr>
            <w:r w:rsidRPr="0053360C">
              <w:fldChar w:fldCharType="begin">
                <w:ffData>
                  <w:name w:val="VerschlVers1_356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3360C">
              <w:instrText xml:space="preserve"> FORMCHECKBOX </w:instrText>
            </w:r>
            <w:r w:rsidR="003D37F2">
              <w:fldChar w:fldCharType="separate"/>
            </w:r>
            <w:r w:rsidRPr="0053360C">
              <w:fldChar w:fldCharType="end"/>
            </w:r>
          </w:p>
        </w:tc>
        <w:tc>
          <w:tcPr>
            <w:tcW w:w="1985" w:type="dxa"/>
          </w:tcPr>
          <w:p w:rsidR="005841FE" w:rsidRPr="0053360C" w:rsidRDefault="005841FE" w:rsidP="00834594">
            <w:pPr>
              <w:jc w:val="center"/>
            </w:pPr>
            <w:r w:rsidRPr="0053360C">
              <w:fldChar w:fldCharType="begin">
                <w:ffData>
                  <w:name w:val="VerschlVers1_356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3360C">
              <w:instrText xml:space="preserve"> FORMCHECKBOX </w:instrText>
            </w:r>
            <w:r w:rsidR="003D37F2">
              <w:fldChar w:fldCharType="separate"/>
            </w:r>
            <w:r w:rsidRPr="0053360C">
              <w:fldChar w:fldCharType="end"/>
            </w:r>
          </w:p>
        </w:tc>
        <w:tc>
          <w:tcPr>
            <w:tcW w:w="1984" w:type="dxa"/>
          </w:tcPr>
          <w:p w:rsidR="005841FE" w:rsidRPr="0053360C" w:rsidRDefault="005841FE" w:rsidP="00834594">
            <w:pPr>
              <w:jc w:val="center"/>
            </w:pPr>
            <w:r w:rsidRPr="0053360C">
              <w:fldChar w:fldCharType="begin">
                <w:ffData>
                  <w:name w:val="VerschlVers1_356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3360C">
              <w:instrText xml:space="preserve"> FORMCHECKBOX </w:instrText>
            </w:r>
            <w:r w:rsidR="003D37F2">
              <w:fldChar w:fldCharType="separate"/>
            </w:r>
            <w:r w:rsidRPr="0053360C">
              <w:fldChar w:fldCharType="end"/>
            </w:r>
          </w:p>
        </w:tc>
      </w:tr>
      <w:tr w:rsidR="00EC564E" w:rsidRPr="0053360C" w:rsidTr="00EC564E">
        <w:tc>
          <w:tcPr>
            <w:tcW w:w="14912" w:type="dxa"/>
            <w:gridSpan w:val="5"/>
            <w:shd w:val="clear" w:color="auto" w:fill="auto"/>
            <w:noWrap/>
            <w:tcMar>
              <w:left w:w="28" w:type="dxa"/>
            </w:tcMar>
          </w:tcPr>
          <w:p w:rsidR="00EC564E" w:rsidRPr="0053360C" w:rsidRDefault="00EC564E" w:rsidP="0071139E">
            <w:pPr>
              <w:jc w:val="left"/>
            </w:pPr>
            <w:r>
              <w:t>Die nachgerechneten Angebotsendsummen wurden in die Zusammenstellung der Angebote übertragen.</w:t>
            </w:r>
          </w:p>
        </w:tc>
      </w:tr>
    </w:tbl>
    <w:p w:rsidR="00B65DA2" w:rsidRPr="00BC60A3" w:rsidRDefault="00B65DA2" w:rsidP="00EC564E">
      <w:pPr>
        <w:rPr>
          <w:szCs w:val="20"/>
        </w:rPr>
      </w:pPr>
    </w:p>
    <w:sectPr w:rsidR="00B65DA2" w:rsidRPr="00BC60A3" w:rsidSect="00F82F0F">
      <w:headerReference w:type="default" r:id="rId7"/>
      <w:footerReference w:type="default" r:id="rId8"/>
      <w:pgSz w:w="16838" w:h="11906" w:orient="landscape" w:code="9"/>
      <w:pgMar w:top="851" w:right="818" w:bottom="900" w:left="108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D94" w:rsidRDefault="00133D94">
      <w:r>
        <w:separator/>
      </w:r>
    </w:p>
    <w:p w:rsidR="00133D94" w:rsidRDefault="00133D94"/>
    <w:p w:rsidR="00133D94" w:rsidRDefault="00133D94"/>
  </w:endnote>
  <w:endnote w:type="continuationSeparator" w:id="0">
    <w:p w:rsidR="00133D94" w:rsidRDefault="00133D94">
      <w:r>
        <w:continuationSeparator/>
      </w:r>
    </w:p>
    <w:p w:rsidR="00133D94" w:rsidRDefault="00133D94"/>
    <w:p w:rsidR="00133D94" w:rsidRDefault="00133D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94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392"/>
      <w:gridCol w:w="9548"/>
    </w:tblGrid>
    <w:tr w:rsidR="000A529F" w:rsidRPr="00D80ED6" w:rsidTr="0002643B">
      <w:trPr>
        <w:cantSplit/>
        <w:trHeight w:hRule="exact" w:val="347"/>
      </w:trPr>
      <w:tc>
        <w:tcPr>
          <w:tcW w:w="5392" w:type="dxa"/>
          <w:vAlign w:val="center"/>
        </w:tcPr>
        <w:p w:rsidR="000A529F" w:rsidRPr="00D80ED6" w:rsidRDefault="006C64A3" w:rsidP="00E067C8">
          <w:pPr>
            <w:tabs>
              <w:tab w:val="left" w:pos="146"/>
            </w:tabs>
            <w:jc w:val="left"/>
            <w:rPr>
              <w:rFonts w:cs="Arial"/>
              <w:sz w:val="16"/>
              <w:szCs w:val="16"/>
            </w:rPr>
          </w:pPr>
          <w:r w:rsidRPr="00D80ED6">
            <w:rPr>
              <w:rFonts w:cs="Arial"/>
              <w:sz w:val="16"/>
              <w:szCs w:val="16"/>
            </w:rPr>
            <w:t>©</w:t>
          </w:r>
          <w:r w:rsidR="00E067C8">
            <w:rPr>
              <w:rFonts w:cs="Arial"/>
              <w:sz w:val="16"/>
              <w:szCs w:val="16"/>
            </w:rPr>
            <w:t xml:space="preserve"> VHB |</w:t>
          </w:r>
          <w:r w:rsidRPr="00D80ED6">
            <w:rPr>
              <w:rFonts w:cs="Arial"/>
              <w:sz w:val="16"/>
              <w:szCs w:val="16"/>
            </w:rPr>
            <w:t xml:space="preserve"> VHL </w:t>
          </w:r>
          <w:r w:rsidR="00E067C8">
            <w:rPr>
              <w:rFonts w:cs="Arial"/>
              <w:sz w:val="16"/>
              <w:szCs w:val="16"/>
            </w:rPr>
            <w:t xml:space="preserve">| VHF </w:t>
          </w:r>
          <w:r w:rsidRPr="00D80ED6">
            <w:rPr>
              <w:rFonts w:cs="Arial"/>
              <w:sz w:val="16"/>
              <w:szCs w:val="16"/>
            </w:rPr>
            <w:t xml:space="preserve">Bayern - Stand </w:t>
          </w:r>
          <w:r w:rsidR="00E067C8">
            <w:rPr>
              <w:rFonts w:cs="Arial"/>
              <w:sz w:val="16"/>
              <w:szCs w:val="16"/>
            </w:rPr>
            <w:t>Mai 2020</w:t>
          </w:r>
        </w:p>
      </w:tc>
      <w:tc>
        <w:tcPr>
          <w:tcW w:w="9548" w:type="dxa"/>
          <w:vAlign w:val="center"/>
        </w:tcPr>
        <w:p w:rsidR="000A529F" w:rsidRPr="00D80ED6" w:rsidRDefault="000A529F" w:rsidP="00D6072E">
          <w:pPr>
            <w:jc w:val="right"/>
            <w:rPr>
              <w:rFonts w:cs="Arial"/>
              <w:sz w:val="16"/>
              <w:szCs w:val="16"/>
            </w:rPr>
          </w:pPr>
          <w:r w:rsidRPr="00D80ED6">
            <w:rPr>
              <w:rFonts w:cs="Arial"/>
              <w:snapToGrid w:val="0"/>
              <w:sz w:val="16"/>
              <w:szCs w:val="16"/>
            </w:rPr>
            <w:fldChar w:fldCharType="begin"/>
          </w:r>
          <w:r w:rsidRPr="00D80ED6">
            <w:rPr>
              <w:rFonts w:cs="Arial"/>
              <w:snapToGrid w:val="0"/>
              <w:sz w:val="16"/>
              <w:szCs w:val="16"/>
            </w:rPr>
            <w:instrText xml:space="preserve"> PAGE </w:instrText>
          </w:r>
          <w:r w:rsidRPr="00D80ED6">
            <w:rPr>
              <w:rFonts w:cs="Arial"/>
              <w:snapToGrid w:val="0"/>
              <w:sz w:val="16"/>
              <w:szCs w:val="16"/>
            </w:rPr>
            <w:fldChar w:fldCharType="separate"/>
          </w:r>
          <w:r w:rsidR="003D37F2">
            <w:rPr>
              <w:rFonts w:cs="Arial"/>
              <w:noProof/>
              <w:snapToGrid w:val="0"/>
              <w:sz w:val="16"/>
              <w:szCs w:val="16"/>
            </w:rPr>
            <w:t>1</w:t>
          </w:r>
          <w:r w:rsidRPr="00D80ED6">
            <w:rPr>
              <w:rFonts w:cs="Arial"/>
              <w:snapToGrid w:val="0"/>
              <w:sz w:val="16"/>
              <w:szCs w:val="16"/>
            </w:rPr>
            <w:fldChar w:fldCharType="end"/>
          </w:r>
          <w:r w:rsidRPr="00D80ED6">
            <w:rPr>
              <w:rFonts w:cs="Arial"/>
              <w:snapToGrid w:val="0"/>
              <w:sz w:val="16"/>
              <w:szCs w:val="16"/>
            </w:rPr>
            <w:t xml:space="preserve"> von </w:t>
          </w:r>
          <w:r w:rsidRPr="00D80ED6">
            <w:rPr>
              <w:rFonts w:cs="Arial"/>
              <w:snapToGrid w:val="0"/>
              <w:sz w:val="16"/>
              <w:szCs w:val="16"/>
            </w:rPr>
            <w:fldChar w:fldCharType="begin"/>
          </w:r>
          <w:r w:rsidRPr="00D80ED6">
            <w:rPr>
              <w:rFonts w:cs="Arial"/>
              <w:snapToGrid w:val="0"/>
              <w:sz w:val="16"/>
              <w:szCs w:val="16"/>
            </w:rPr>
            <w:instrText xml:space="preserve"> NUMPAGES </w:instrText>
          </w:r>
          <w:r w:rsidRPr="00D80ED6">
            <w:rPr>
              <w:rFonts w:cs="Arial"/>
              <w:snapToGrid w:val="0"/>
              <w:sz w:val="16"/>
              <w:szCs w:val="16"/>
            </w:rPr>
            <w:fldChar w:fldCharType="separate"/>
          </w:r>
          <w:r w:rsidR="003D37F2">
            <w:rPr>
              <w:rFonts w:cs="Arial"/>
              <w:noProof/>
              <w:snapToGrid w:val="0"/>
              <w:sz w:val="16"/>
              <w:szCs w:val="16"/>
            </w:rPr>
            <w:t>1</w:t>
          </w:r>
          <w:r w:rsidRPr="00D80ED6">
            <w:rPr>
              <w:rFonts w:cs="Arial"/>
              <w:snapToGrid w:val="0"/>
              <w:sz w:val="16"/>
              <w:szCs w:val="16"/>
            </w:rPr>
            <w:fldChar w:fldCharType="end"/>
          </w:r>
        </w:p>
      </w:tc>
    </w:tr>
  </w:tbl>
  <w:p w:rsidR="000A529F" w:rsidRPr="00046C8E" w:rsidRDefault="000A52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D94" w:rsidRDefault="00133D94">
      <w:r>
        <w:separator/>
      </w:r>
    </w:p>
    <w:p w:rsidR="00133D94" w:rsidRDefault="00133D94"/>
    <w:p w:rsidR="00133D94" w:rsidRDefault="00133D94"/>
  </w:footnote>
  <w:footnote w:type="continuationSeparator" w:id="0">
    <w:p w:rsidR="00133D94" w:rsidRDefault="00133D94">
      <w:r>
        <w:continuationSeparator/>
      </w:r>
    </w:p>
    <w:p w:rsidR="00133D94" w:rsidRDefault="00133D94"/>
    <w:p w:rsidR="00133D94" w:rsidRDefault="00133D94"/>
  </w:footnote>
  <w:footnote w:id="1">
    <w:p w:rsidR="00EC564E" w:rsidRDefault="00EC564E" w:rsidP="00EC564E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C46EAE">
        <w:rPr>
          <w:sz w:val="16"/>
          <w:szCs w:val="16"/>
        </w:rPr>
        <w:t xml:space="preserve">Fall </w:t>
      </w:r>
      <w:r w:rsidR="00D80ED6" w:rsidRPr="00D80ED6">
        <w:rPr>
          <w:sz w:val="16"/>
          <w:szCs w:val="16"/>
        </w:rPr>
        <w:t>§ 14 Absatz 4 VOB/A, § 14a Absatz 5 VOB/A, § 14 EU Absatz 4 VOB/A, § 14 VS Absatz 4 VOB/A</w:t>
      </w:r>
    </w:p>
  </w:footnote>
  <w:footnote w:id="2">
    <w:p w:rsidR="00EC564E" w:rsidRPr="00C46EAE" w:rsidRDefault="00EC564E" w:rsidP="00EC564E">
      <w:pPr>
        <w:pStyle w:val="Funotentext"/>
        <w:rPr>
          <w:sz w:val="16"/>
          <w:szCs w:val="16"/>
        </w:rPr>
      </w:pPr>
      <w:r w:rsidRPr="00C46EAE">
        <w:rPr>
          <w:rStyle w:val="Funotenzeichen"/>
        </w:rPr>
        <w:footnoteRef/>
      </w:r>
      <w:r w:rsidRPr="00C46EAE">
        <w:rPr>
          <w:sz w:val="16"/>
          <w:szCs w:val="16"/>
        </w:rPr>
        <w:t xml:space="preserve"> </w:t>
      </w:r>
      <w:r w:rsidR="00D80ED6">
        <w:rPr>
          <w:sz w:val="16"/>
          <w:szCs w:val="16"/>
        </w:rPr>
        <w:t xml:space="preserve">Fall </w:t>
      </w:r>
      <w:r w:rsidR="00D80ED6" w:rsidRPr="00D80ED6">
        <w:rPr>
          <w:sz w:val="16"/>
          <w:szCs w:val="16"/>
        </w:rPr>
        <w:t>§ 14 Absatz 5 VOB/A, § 14a Absatz 6 VOB/A, § 14 EU Absatz 5 VOB/A, § 14 VS Absatz 5 VOB/A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29F" w:rsidRDefault="006A4A59" w:rsidP="00142AB0">
    <w:pPr>
      <w:pStyle w:val="Kopfzeile"/>
      <w:ind w:right="31"/>
    </w:pPr>
    <w:r>
      <w:t>V.C.6</w:t>
    </w:r>
  </w:p>
  <w:p w:rsidR="000A529F" w:rsidRPr="00AB4B05" w:rsidRDefault="000A529F" w:rsidP="00142AB0">
    <w:pPr>
      <w:pStyle w:val="UnterKopfzeile"/>
      <w:ind w:right="31"/>
    </w:pPr>
    <w:r>
      <w:t xml:space="preserve">(Nachtrag zur </w:t>
    </w:r>
    <w:r w:rsidR="00B415BD">
      <w:t>(Er)Ö</w:t>
    </w:r>
    <w:r>
      <w:t>ffnung - Protokoll)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64F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D57C99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BD05061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C4B2B0A"/>
    <w:multiLevelType w:val="hybridMultilevel"/>
    <w:tmpl w:val="B5644BFA"/>
    <w:lvl w:ilvl="0" w:tplc="A4329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6"/>
  </w:num>
  <w:num w:numId="5">
    <w:abstractNumId w:val="9"/>
  </w:num>
  <w:num w:numId="6">
    <w:abstractNumId w:val="3"/>
  </w:num>
  <w:num w:numId="7">
    <w:abstractNumId w:val="12"/>
  </w:num>
  <w:num w:numId="8">
    <w:abstractNumId w:val="8"/>
  </w:num>
  <w:num w:numId="9">
    <w:abstractNumId w:val="15"/>
  </w:num>
  <w:num w:numId="10">
    <w:abstractNumId w:val="4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2"/>
  </w:num>
  <w:num w:numId="17">
    <w:abstractNumId w:val="2"/>
  </w:num>
  <w:num w:numId="18">
    <w:abstractNumId w:val="14"/>
  </w:num>
  <w:num w:numId="19">
    <w:abstractNumId w:val="13"/>
  </w:num>
  <w:num w:numId="20">
    <w:abstractNumId w:val="10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E52"/>
    <w:rsid w:val="000021DC"/>
    <w:rsid w:val="0000737B"/>
    <w:rsid w:val="0001134B"/>
    <w:rsid w:val="000114D3"/>
    <w:rsid w:val="0002643B"/>
    <w:rsid w:val="000275FD"/>
    <w:rsid w:val="00040670"/>
    <w:rsid w:val="000440ED"/>
    <w:rsid w:val="00046C8E"/>
    <w:rsid w:val="0006675C"/>
    <w:rsid w:val="00073ACB"/>
    <w:rsid w:val="00081305"/>
    <w:rsid w:val="000848E7"/>
    <w:rsid w:val="000A1422"/>
    <w:rsid w:val="000A42AA"/>
    <w:rsid w:val="000A529F"/>
    <w:rsid w:val="000A7570"/>
    <w:rsid w:val="000B5C8D"/>
    <w:rsid w:val="000B5C8F"/>
    <w:rsid w:val="000C0830"/>
    <w:rsid w:val="000D3300"/>
    <w:rsid w:val="000E3873"/>
    <w:rsid w:val="000F3494"/>
    <w:rsid w:val="001028D9"/>
    <w:rsid w:val="00106076"/>
    <w:rsid w:val="00127C79"/>
    <w:rsid w:val="00133D94"/>
    <w:rsid w:val="001426F7"/>
    <w:rsid w:val="00142AB0"/>
    <w:rsid w:val="00173426"/>
    <w:rsid w:val="001A0D5E"/>
    <w:rsid w:val="001A6205"/>
    <w:rsid w:val="001B705C"/>
    <w:rsid w:val="001C3E5C"/>
    <w:rsid w:val="001C509D"/>
    <w:rsid w:val="001E0C92"/>
    <w:rsid w:val="001F47CC"/>
    <w:rsid w:val="0021587C"/>
    <w:rsid w:val="00217129"/>
    <w:rsid w:val="00244FED"/>
    <w:rsid w:val="002517FD"/>
    <w:rsid w:val="00263542"/>
    <w:rsid w:val="00266B26"/>
    <w:rsid w:val="00270997"/>
    <w:rsid w:val="002748DF"/>
    <w:rsid w:val="00277061"/>
    <w:rsid w:val="002B61EF"/>
    <w:rsid w:val="002C0F7B"/>
    <w:rsid w:val="002C403D"/>
    <w:rsid w:val="002C642C"/>
    <w:rsid w:val="002E4302"/>
    <w:rsid w:val="002F4952"/>
    <w:rsid w:val="00310AAF"/>
    <w:rsid w:val="00323D36"/>
    <w:rsid w:val="00327698"/>
    <w:rsid w:val="003326F2"/>
    <w:rsid w:val="00334BFC"/>
    <w:rsid w:val="003362DF"/>
    <w:rsid w:val="003552CC"/>
    <w:rsid w:val="00355C7F"/>
    <w:rsid w:val="00377B48"/>
    <w:rsid w:val="003817C2"/>
    <w:rsid w:val="00393900"/>
    <w:rsid w:val="00394E3D"/>
    <w:rsid w:val="003A36E9"/>
    <w:rsid w:val="003B2708"/>
    <w:rsid w:val="003C572D"/>
    <w:rsid w:val="003D37F2"/>
    <w:rsid w:val="003D3E99"/>
    <w:rsid w:val="003E2CD4"/>
    <w:rsid w:val="003E790F"/>
    <w:rsid w:val="00402A1B"/>
    <w:rsid w:val="00411545"/>
    <w:rsid w:val="00422537"/>
    <w:rsid w:val="00424038"/>
    <w:rsid w:val="00427377"/>
    <w:rsid w:val="00431C01"/>
    <w:rsid w:val="004359AF"/>
    <w:rsid w:val="0045228F"/>
    <w:rsid w:val="00454471"/>
    <w:rsid w:val="0045726B"/>
    <w:rsid w:val="0047055A"/>
    <w:rsid w:val="00480ABD"/>
    <w:rsid w:val="004818FE"/>
    <w:rsid w:val="00492429"/>
    <w:rsid w:val="004940F8"/>
    <w:rsid w:val="0049501D"/>
    <w:rsid w:val="00495BC5"/>
    <w:rsid w:val="004C179C"/>
    <w:rsid w:val="004C2598"/>
    <w:rsid w:val="004C5609"/>
    <w:rsid w:val="004E07A5"/>
    <w:rsid w:val="004E3711"/>
    <w:rsid w:val="00500C2B"/>
    <w:rsid w:val="00502E52"/>
    <w:rsid w:val="00520D3B"/>
    <w:rsid w:val="0052346B"/>
    <w:rsid w:val="0053043E"/>
    <w:rsid w:val="005333C9"/>
    <w:rsid w:val="0053360C"/>
    <w:rsid w:val="00546642"/>
    <w:rsid w:val="005575B0"/>
    <w:rsid w:val="00560E6A"/>
    <w:rsid w:val="005678A9"/>
    <w:rsid w:val="00573601"/>
    <w:rsid w:val="00574488"/>
    <w:rsid w:val="00576C66"/>
    <w:rsid w:val="005841FE"/>
    <w:rsid w:val="005A4489"/>
    <w:rsid w:val="005B34E0"/>
    <w:rsid w:val="005C301C"/>
    <w:rsid w:val="005C41DA"/>
    <w:rsid w:val="005E700D"/>
    <w:rsid w:val="005F32A5"/>
    <w:rsid w:val="005F41CD"/>
    <w:rsid w:val="005F44A7"/>
    <w:rsid w:val="00605DD3"/>
    <w:rsid w:val="00606550"/>
    <w:rsid w:val="00607EE7"/>
    <w:rsid w:val="006136AA"/>
    <w:rsid w:val="00614636"/>
    <w:rsid w:val="00630106"/>
    <w:rsid w:val="00640260"/>
    <w:rsid w:val="00643351"/>
    <w:rsid w:val="00652588"/>
    <w:rsid w:val="0066119D"/>
    <w:rsid w:val="00667DCD"/>
    <w:rsid w:val="00672F9C"/>
    <w:rsid w:val="006924F9"/>
    <w:rsid w:val="006A4A59"/>
    <w:rsid w:val="006A5AED"/>
    <w:rsid w:val="006A66F3"/>
    <w:rsid w:val="006B1B69"/>
    <w:rsid w:val="006B248B"/>
    <w:rsid w:val="006B7CF1"/>
    <w:rsid w:val="006C4B23"/>
    <w:rsid w:val="006C64A3"/>
    <w:rsid w:val="006C721D"/>
    <w:rsid w:val="006D0C08"/>
    <w:rsid w:val="006D70A3"/>
    <w:rsid w:val="006D76F9"/>
    <w:rsid w:val="006F7F12"/>
    <w:rsid w:val="0071139E"/>
    <w:rsid w:val="00724CA7"/>
    <w:rsid w:val="00734EDE"/>
    <w:rsid w:val="007442BA"/>
    <w:rsid w:val="0075751E"/>
    <w:rsid w:val="007633C2"/>
    <w:rsid w:val="00772079"/>
    <w:rsid w:val="0078194F"/>
    <w:rsid w:val="00782E76"/>
    <w:rsid w:val="007862AF"/>
    <w:rsid w:val="0078695C"/>
    <w:rsid w:val="007A4017"/>
    <w:rsid w:val="007B3513"/>
    <w:rsid w:val="007B434F"/>
    <w:rsid w:val="007B7290"/>
    <w:rsid w:val="007E1574"/>
    <w:rsid w:val="007E61DB"/>
    <w:rsid w:val="0081723D"/>
    <w:rsid w:val="00834594"/>
    <w:rsid w:val="008430F0"/>
    <w:rsid w:val="0084644F"/>
    <w:rsid w:val="00861794"/>
    <w:rsid w:val="00874701"/>
    <w:rsid w:val="008853D1"/>
    <w:rsid w:val="0089158E"/>
    <w:rsid w:val="008A7EDB"/>
    <w:rsid w:val="008B1F06"/>
    <w:rsid w:val="008B5948"/>
    <w:rsid w:val="008D764D"/>
    <w:rsid w:val="008F52AA"/>
    <w:rsid w:val="008F6547"/>
    <w:rsid w:val="00910F0B"/>
    <w:rsid w:val="009263AF"/>
    <w:rsid w:val="00935231"/>
    <w:rsid w:val="009365CE"/>
    <w:rsid w:val="00943123"/>
    <w:rsid w:val="00951005"/>
    <w:rsid w:val="00961B23"/>
    <w:rsid w:val="00962412"/>
    <w:rsid w:val="0097166A"/>
    <w:rsid w:val="009747DF"/>
    <w:rsid w:val="009769C9"/>
    <w:rsid w:val="009909C6"/>
    <w:rsid w:val="00997EF2"/>
    <w:rsid w:val="009A3215"/>
    <w:rsid w:val="009A33B4"/>
    <w:rsid w:val="009C14BE"/>
    <w:rsid w:val="009C4C64"/>
    <w:rsid w:val="009D52E2"/>
    <w:rsid w:val="00A00872"/>
    <w:rsid w:val="00A40966"/>
    <w:rsid w:val="00A5084B"/>
    <w:rsid w:val="00A639FA"/>
    <w:rsid w:val="00A72C06"/>
    <w:rsid w:val="00A75824"/>
    <w:rsid w:val="00A80487"/>
    <w:rsid w:val="00A82B2E"/>
    <w:rsid w:val="00A90C84"/>
    <w:rsid w:val="00A92326"/>
    <w:rsid w:val="00AA4585"/>
    <w:rsid w:val="00AB4B05"/>
    <w:rsid w:val="00AC56D5"/>
    <w:rsid w:val="00AC7F2D"/>
    <w:rsid w:val="00AD584D"/>
    <w:rsid w:val="00AE24E6"/>
    <w:rsid w:val="00AE4AF0"/>
    <w:rsid w:val="00B003C3"/>
    <w:rsid w:val="00B0222C"/>
    <w:rsid w:val="00B03D6D"/>
    <w:rsid w:val="00B06BC9"/>
    <w:rsid w:val="00B14EF0"/>
    <w:rsid w:val="00B200B7"/>
    <w:rsid w:val="00B23C01"/>
    <w:rsid w:val="00B23C31"/>
    <w:rsid w:val="00B40909"/>
    <w:rsid w:val="00B415BD"/>
    <w:rsid w:val="00B434E5"/>
    <w:rsid w:val="00B43689"/>
    <w:rsid w:val="00B44675"/>
    <w:rsid w:val="00B5327D"/>
    <w:rsid w:val="00B61D2B"/>
    <w:rsid w:val="00B65DA2"/>
    <w:rsid w:val="00B77323"/>
    <w:rsid w:val="00B77FF7"/>
    <w:rsid w:val="00B92161"/>
    <w:rsid w:val="00B96ADB"/>
    <w:rsid w:val="00BA1DA7"/>
    <w:rsid w:val="00BA5E42"/>
    <w:rsid w:val="00BA7E3C"/>
    <w:rsid w:val="00BB7F8E"/>
    <w:rsid w:val="00BC60A3"/>
    <w:rsid w:val="00BF02EE"/>
    <w:rsid w:val="00BF2190"/>
    <w:rsid w:val="00C101BF"/>
    <w:rsid w:val="00C10A7F"/>
    <w:rsid w:val="00C226B1"/>
    <w:rsid w:val="00C246AC"/>
    <w:rsid w:val="00C26124"/>
    <w:rsid w:val="00C2678D"/>
    <w:rsid w:val="00C30192"/>
    <w:rsid w:val="00C53400"/>
    <w:rsid w:val="00C5507C"/>
    <w:rsid w:val="00C66C12"/>
    <w:rsid w:val="00C70D1E"/>
    <w:rsid w:val="00C764C5"/>
    <w:rsid w:val="00C96E57"/>
    <w:rsid w:val="00CB5A08"/>
    <w:rsid w:val="00CC5DBA"/>
    <w:rsid w:val="00CD54C7"/>
    <w:rsid w:val="00CF64C4"/>
    <w:rsid w:val="00D05C74"/>
    <w:rsid w:val="00D153D1"/>
    <w:rsid w:val="00D20F30"/>
    <w:rsid w:val="00D261B3"/>
    <w:rsid w:val="00D44503"/>
    <w:rsid w:val="00D4453A"/>
    <w:rsid w:val="00D6072E"/>
    <w:rsid w:val="00D62BE7"/>
    <w:rsid w:val="00D750E8"/>
    <w:rsid w:val="00D779D5"/>
    <w:rsid w:val="00D80ED6"/>
    <w:rsid w:val="00D858AD"/>
    <w:rsid w:val="00DA276D"/>
    <w:rsid w:val="00DB6A89"/>
    <w:rsid w:val="00DB6C0D"/>
    <w:rsid w:val="00DC2EA6"/>
    <w:rsid w:val="00DC7E08"/>
    <w:rsid w:val="00DD1FE4"/>
    <w:rsid w:val="00DD5025"/>
    <w:rsid w:val="00DD654E"/>
    <w:rsid w:val="00DE2F64"/>
    <w:rsid w:val="00DE420C"/>
    <w:rsid w:val="00DF7B69"/>
    <w:rsid w:val="00E02FAA"/>
    <w:rsid w:val="00E067C8"/>
    <w:rsid w:val="00E070C6"/>
    <w:rsid w:val="00E10338"/>
    <w:rsid w:val="00E1197E"/>
    <w:rsid w:val="00E322E9"/>
    <w:rsid w:val="00E44BE1"/>
    <w:rsid w:val="00E46770"/>
    <w:rsid w:val="00E578EB"/>
    <w:rsid w:val="00E6087B"/>
    <w:rsid w:val="00E65B96"/>
    <w:rsid w:val="00E85EBB"/>
    <w:rsid w:val="00EA10EB"/>
    <w:rsid w:val="00EA581B"/>
    <w:rsid w:val="00EB454B"/>
    <w:rsid w:val="00EB6F5C"/>
    <w:rsid w:val="00EC2CDA"/>
    <w:rsid w:val="00EC564E"/>
    <w:rsid w:val="00EC7AED"/>
    <w:rsid w:val="00ED6C05"/>
    <w:rsid w:val="00EE336C"/>
    <w:rsid w:val="00F03840"/>
    <w:rsid w:val="00F06A7A"/>
    <w:rsid w:val="00F133C2"/>
    <w:rsid w:val="00F168CA"/>
    <w:rsid w:val="00F21669"/>
    <w:rsid w:val="00F32C49"/>
    <w:rsid w:val="00F432CF"/>
    <w:rsid w:val="00F77876"/>
    <w:rsid w:val="00F82F0F"/>
    <w:rsid w:val="00F831AC"/>
    <w:rsid w:val="00F84DDB"/>
    <w:rsid w:val="00F9088F"/>
    <w:rsid w:val="00F92CF7"/>
    <w:rsid w:val="00F944A5"/>
    <w:rsid w:val="00F961AC"/>
    <w:rsid w:val="00FA0151"/>
    <w:rsid w:val="00FA253F"/>
    <w:rsid w:val="00FA3B33"/>
    <w:rsid w:val="00FB37F2"/>
    <w:rsid w:val="00FC0982"/>
    <w:rsid w:val="00FC1057"/>
    <w:rsid w:val="00FC497E"/>
    <w:rsid w:val="00FD14B8"/>
    <w:rsid w:val="00FD49AF"/>
    <w:rsid w:val="00FD6FF0"/>
    <w:rsid w:val="00FE01EC"/>
    <w:rsid w:val="00FE3C76"/>
    <w:rsid w:val="00FE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5:docId w15:val="{65BD2008-45D2-481D-A1CF-8EBD089A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Arial 10"/>
    <w:qFormat/>
    <w:rsid w:val="0001134B"/>
    <w:pPr>
      <w:jc w:val="both"/>
    </w:pPr>
    <w:rPr>
      <w:rFonts w:ascii="Arial" w:hAnsi="Arial"/>
      <w:szCs w:val="24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lle">
    <w:name w:val="Zelle"/>
    <w:basedOn w:val="Standard"/>
    <w:rsid w:val="00334BFC"/>
    <w:pPr>
      <w:widowControl w:val="0"/>
      <w:jc w:val="left"/>
    </w:pPr>
    <w:rPr>
      <w:sz w:val="19"/>
      <w:szCs w:val="20"/>
    </w:rPr>
  </w:style>
  <w:style w:type="paragraph" w:customStyle="1" w:styleId="Anstrich">
    <w:name w:val="Anstrich"/>
    <w:basedOn w:val="Standard"/>
    <w:next w:val="Standard"/>
    <w:rsid w:val="00672F9C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672F9C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autoRedefine/>
    <w:rsid w:val="00355C7F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semiHidden/>
    <w:rsid w:val="00EA10EB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customStyle="1" w:styleId="Oben">
    <w:name w:val="Oben"/>
    <w:basedOn w:val="Standard"/>
    <w:next w:val="Standard"/>
    <w:rsid w:val="00334BFC"/>
    <w:pPr>
      <w:keepNext/>
    </w:pPr>
    <w:rPr>
      <w:b/>
      <w:szCs w:val="20"/>
    </w:rPr>
  </w:style>
  <w:style w:type="paragraph" w:styleId="Sprechblasentext">
    <w:name w:val="Balloon Text"/>
    <w:basedOn w:val="Standard"/>
    <w:semiHidden/>
    <w:rsid w:val="007E61DB"/>
    <w:pPr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link w:val="K-KasteninTabelleZchn"/>
    <w:rsid w:val="000D3300"/>
    <w:pPr>
      <w:tabs>
        <w:tab w:val="left" w:pos="284"/>
      </w:tabs>
      <w:ind w:left="284" w:hanging="284"/>
      <w:jc w:val="left"/>
    </w:pPr>
    <w:rPr>
      <w:sz w:val="16"/>
    </w:rPr>
  </w:style>
  <w:style w:type="character" w:customStyle="1" w:styleId="K-KasteninTabelleZchn">
    <w:name w:val="K-Kasten in Tabelle Zchn"/>
    <w:link w:val="K-KasteninTabelle"/>
    <w:rsid w:val="000D3300"/>
    <w:rPr>
      <w:rFonts w:ascii="Arial" w:hAnsi="Arial"/>
      <w:sz w:val="16"/>
      <w:szCs w:val="24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9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enner.BBRBN\Anwendungsdaten\Microsoft\Vorlagen\FeTa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FeTab.dot</Template>
  <TotalTime>0</TotalTime>
  <Pages>1</Pages>
  <Words>68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Niederschrift Nachtrag</vt:lpstr>
    </vt:vector>
  </TitlesOfParts>
  <Company>StMB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Niederschrift Nachtrag</dc:title>
  <dc:creator>Z5</dc:creator>
  <cp:lastModifiedBy>Fischer, Alke (StMB)</cp:lastModifiedBy>
  <cp:revision>4</cp:revision>
  <cp:lastPrinted>2020-05-14T08:13:00Z</cp:lastPrinted>
  <dcterms:created xsi:type="dcterms:W3CDTF">2020-05-22T09:17:00Z</dcterms:created>
  <dcterms:modified xsi:type="dcterms:W3CDTF">2020-06-22T06:35:00Z</dcterms:modified>
</cp:coreProperties>
</file>