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1847"/>
        <w:gridCol w:w="2535"/>
      </w:tblGrid>
      <w:tr w:rsidR="00EC6FFE" w:rsidRPr="00AF5608" w:rsidTr="00055AA4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C6FFE" w:rsidRPr="00CF7780" w:rsidRDefault="00EC6FFE" w:rsidP="00281F07">
            <w:pPr>
              <w:rPr>
                <w:sz w:val="16"/>
                <w:szCs w:val="16"/>
              </w:rPr>
            </w:pPr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C6FFE" w:rsidRPr="00AF5608" w:rsidRDefault="00EC6FFE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 w:val="restart"/>
            <w:tcBorders>
              <w:right w:val="single" w:sz="4" w:space="0" w:color="808080"/>
            </w:tcBorders>
            <w:noWrap/>
          </w:tcPr>
          <w:p w:rsidR="00055AA4" w:rsidRDefault="00055AA4" w:rsidP="00055AA4">
            <w:pPr>
              <w:keepNext/>
              <w:jc w:val="left"/>
              <w:rPr>
                <w:szCs w:val="20"/>
              </w:rPr>
            </w:pPr>
          </w:p>
          <w:p w:rsidR="00561B43" w:rsidRPr="00055AA4" w:rsidRDefault="00561B43" w:rsidP="00055AA4">
            <w:pPr>
              <w:keepNext/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C403FA">
            <w:pPr>
              <w:keepNext/>
              <w:tabs>
                <w:tab w:val="center" w:pos="2742"/>
              </w:tabs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  <w:bookmarkEnd w:id="0"/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561B43" w:rsidRDefault="00561B43" w:rsidP="00055AA4">
            <w:pPr>
              <w:jc w:val="left"/>
            </w:pPr>
          </w:p>
          <w:p w:rsidR="00055AA4" w:rsidRPr="00AF5608" w:rsidRDefault="00055AA4" w:rsidP="00055AA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9407FB" wp14:editId="7102F954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F9315" id="Lin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tcBorders>
              <w:right w:val="single" w:sz="4" w:space="0" w:color="808080"/>
            </w:tcBorders>
            <w:noWrap/>
            <w:vAlign w:val="center"/>
          </w:tcPr>
          <w:p w:rsidR="00055AA4" w:rsidRPr="00AF5608" w:rsidRDefault="00055AA4" w:rsidP="00281F07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561B43">
        <w:trPr>
          <w:trHeight w:val="1023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281F07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tbl>
            <w:tblPr>
              <w:tblW w:w="9923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BE5FC2" w:rsidRPr="00AF5608" w:rsidTr="00583FDE">
              <w:trPr>
                <w:trHeight w:val="284"/>
              </w:trPr>
              <w:tc>
                <w:tcPr>
                  <w:tcW w:w="9923" w:type="dxa"/>
                  <w:noWrap/>
                  <w:tcMar>
                    <w:left w:w="28" w:type="dxa"/>
                  </w:tcMar>
                  <w:vAlign w:val="center"/>
                </w:tcPr>
                <w:p w:rsidR="00BE5FC2" w:rsidRPr="00AF5608" w:rsidRDefault="00BE5FC2" w:rsidP="00BE5FC2">
                  <w:r w:rsidRPr="00E43026">
                    <w:rPr>
                      <w:b/>
                    </w:rPr>
                    <w:t xml:space="preserve">Information </w:t>
                  </w:r>
                </w:p>
              </w:tc>
            </w:tr>
            <w:tr w:rsidR="00BE5FC2" w:rsidRPr="00AF5608" w:rsidTr="00583FDE">
              <w:trPr>
                <w:trHeight w:val="284"/>
              </w:trPr>
              <w:tc>
                <w:tcPr>
                  <w:tcW w:w="9923" w:type="dxa"/>
                  <w:noWrap/>
                  <w:tcMar>
                    <w:left w:w="28" w:type="dxa"/>
                  </w:tcMar>
                  <w:vAlign w:val="center"/>
                </w:tcPr>
                <w:p w:rsidR="00BE5FC2" w:rsidRPr="00AF5608" w:rsidRDefault="00BE5FC2" w:rsidP="00BE5FC2">
                  <w:r w:rsidRPr="00AF5608">
                    <w:t>Baumaßnahme</w:t>
                  </w:r>
                </w:p>
              </w:tc>
            </w:tr>
            <w:tr w:rsidR="00BE5FC2" w:rsidRPr="00AF5608" w:rsidTr="00583FDE">
              <w:trPr>
                <w:trHeight w:val="284"/>
              </w:trPr>
              <w:tc>
                <w:tcPr>
                  <w:tcW w:w="9923" w:type="dxa"/>
                  <w:tcBorders>
                    <w:bottom w:val="single" w:sz="4" w:space="0" w:color="808080"/>
                  </w:tcBorders>
                  <w:noWrap/>
                  <w:tcMar>
                    <w:left w:w="28" w:type="dxa"/>
                  </w:tcMar>
                  <w:vAlign w:val="center"/>
                </w:tcPr>
                <w:p w:rsidR="00BE5FC2" w:rsidRPr="00AF5608" w:rsidRDefault="00BE5FC2" w:rsidP="00BE5FC2"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</w:p>
              </w:tc>
            </w:tr>
            <w:tr w:rsidR="00BE5FC2" w:rsidRPr="00AF5608" w:rsidTr="00583FDE">
              <w:trPr>
                <w:trHeight w:val="284"/>
              </w:trPr>
              <w:tc>
                <w:tcPr>
                  <w:tcW w:w="9923" w:type="dxa"/>
                  <w:tcBorders>
                    <w:top w:val="single" w:sz="4" w:space="0" w:color="808080"/>
                    <w:bottom w:val="single" w:sz="4" w:space="0" w:color="808080"/>
                  </w:tcBorders>
                  <w:noWrap/>
                  <w:tcMar>
                    <w:left w:w="28" w:type="dxa"/>
                  </w:tcMar>
                  <w:vAlign w:val="center"/>
                </w:tcPr>
                <w:p w:rsidR="00BE5FC2" w:rsidRPr="00AF5608" w:rsidRDefault="00BE5FC2" w:rsidP="00BE5FC2"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</w:p>
              </w:tc>
            </w:tr>
            <w:tr w:rsidR="00BE5FC2" w:rsidRPr="00AF5608" w:rsidTr="00583FDE">
              <w:trPr>
                <w:trHeight w:val="567"/>
              </w:trPr>
              <w:tc>
                <w:tcPr>
                  <w:tcW w:w="9923" w:type="dxa"/>
                  <w:tcBorders>
                    <w:top w:val="single" w:sz="4" w:space="0" w:color="808080"/>
                    <w:bottom w:val="single" w:sz="4" w:space="0" w:color="808080"/>
                  </w:tcBorders>
                  <w:noWrap/>
                  <w:tcMar>
                    <w:left w:w="28" w:type="dxa"/>
                  </w:tcMar>
                </w:tcPr>
                <w:p w:rsidR="00BE5FC2" w:rsidRDefault="00BE5FC2" w:rsidP="00BE5FC2">
                  <w:pPr>
                    <w:spacing w:before="120"/>
                    <w:jc w:val="left"/>
                  </w:pPr>
                  <w:r>
                    <w:t>Leistung</w:t>
                  </w:r>
                </w:p>
                <w:p w:rsidR="00BE5FC2" w:rsidRPr="00AF5608" w:rsidRDefault="00BE5FC2" w:rsidP="00BE5FC2">
                  <w:pPr>
                    <w:spacing w:before="120"/>
                    <w:jc w:val="left"/>
                  </w:pPr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</w:p>
              </w:tc>
            </w:tr>
          </w:tbl>
          <w:p w:rsidR="00055AA4" w:rsidRPr="00AF5608" w:rsidRDefault="00055AA4" w:rsidP="00281F07"/>
        </w:tc>
      </w:tr>
    </w:tbl>
    <w:p w:rsidR="006C79B9" w:rsidRDefault="006C79B9" w:rsidP="006C79B9"/>
    <w:p w:rsidR="00055AA4" w:rsidRPr="006C79B9" w:rsidRDefault="00055AA4" w:rsidP="006C79B9"/>
    <w:p w:rsidR="00C403FA" w:rsidRPr="006C79B9" w:rsidRDefault="00C403FA" w:rsidP="006C79B9"/>
    <w:p w:rsidR="006C79B9" w:rsidRPr="006C79B9" w:rsidRDefault="006C79B9" w:rsidP="006C79B9"/>
    <w:p w:rsidR="006343E2" w:rsidRDefault="006343E2" w:rsidP="006C79B9">
      <w:r>
        <w:t xml:space="preserve">Sehr geehrte Damen und Herren, </w:t>
      </w:r>
    </w:p>
    <w:p w:rsidR="00EA1B61" w:rsidRDefault="00EA1B61" w:rsidP="006C79B9"/>
    <w:p w:rsidR="006343E2" w:rsidRDefault="006343E2" w:rsidP="006C79B9"/>
    <w:p w:rsidR="006343E2" w:rsidRPr="00481B08" w:rsidRDefault="006343E2" w:rsidP="006C79B9">
      <w:r w:rsidRPr="00481B08">
        <w:t xml:space="preserve">vielen Dank für Ihre </w:t>
      </w:r>
      <w:r w:rsidR="004B7B70" w:rsidRPr="00481B08">
        <w:t>Teilnahme am Vergabeverfahren.</w:t>
      </w:r>
      <w:r w:rsidRPr="00481B08">
        <w:t xml:space="preserve"> </w:t>
      </w:r>
    </w:p>
    <w:p w:rsidR="006343E2" w:rsidRPr="00481B08" w:rsidRDefault="006343E2" w:rsidP="006C79B9"/>
    <w:p w:rsidR="00A37425" w:rsidRDefault="006343E2" w:rsidP="00FB2FF4">
      <w:r w:rsidRPr="00481B08">
        <w:t xml:space="preserve">Wir </w:t>
      </w:r>
      <w:r w:rsidR="00FB2FF4" w:rsidRPr="00481B08">
        <w:t>beabsichtigen</w:t>
      </w:r>
      <w:r w:rsidR="00F0357F">
        <w:t>,</w:t>
      </w:r>
      <w:r w:rsidR="00FB2FF4" w:rsidRPr="00481B08">
        <w:t xml:space="preserve"> </w:t>
      </w:r>
      <w:r w:rsidR="00632422" w:rsidRPr="00481B08">
        <w:t xml:space="preserve">Ihnen </w:t>
      </w:r>
      <w:r w:rsidR="00FB2FF4" w:rsidRPr="00481B08">
        <w:t>nach Ablauf der Informationsfrist gemäß § 134 Abs. 2 GWB</w:t>
      </w:r>
      <w:r w:rsidR="00632422" w:rsidRPr="00481B08">
        <w:t xml:space="preserve">, </w:t>
      </w:r>
      <w:r w:rsidR="003B0992" w:rsidRPr="00A37425">
        <w:t xml:space="preserve">frühestens </w:t>
      </w:r>
    </w:p>
    <w:p w:rsidR="00FB2FF4" w:rsidRPr="00481B08" w:rsidRDefault="00FB2FF4" w:rsidP="00FB2FF4">
      <w:pPr>
        <w:rPr>
          <w:u w:val="dotted"/>
        </w:rPr>
      </w:pPr>
      <w:r w:rsidRPr="00481B08">
        <w:t>am</w:t>
      </w:r>
      <w:r w:rsidR="003B0992">
        <w:t xml:space="preserve"> </w:t>
      </w:r>
      <w:r w:rsidR="003B0992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3B0992" w:rsidRPr="00AE2E75">
        <w:instrText xml:space="preserve"> FORMTEXT </w:instrText>
      </w:r>
      <w:r w:rsidR="003B0992" w:rsidRPr="00AE2E75">
        <w:fldChar w:fldCharType="separate"/>
      </w:r>
      <w:r w:rsidR="003B0992" w:rsidRPr="00AE2E75">
        <w:t> </w:t>
      </w:r>
      <w:r w:rsidR="003B0992" w:rsidRPr="00AE2E75">
        <w:t> </w:t>
      </w:r>
      <w:r w:rsidR="003B0992" w:rsidRPr="00AE2E75">
        <w:t> </w:t>
      </w:r>
      <w:r w:rsidR="003B0992" w:rsidRPr="00AE2E75">
        <w:t> </w:t>
      </w:r>
      <w:r w:rsidR="003B0992" w:rsidRPr="00AE2E75">
        <w:t> </w:t>
      </w:r>
      <w:r w:rsidR="003B0992" w:rsidRPr="00AE2E75">
        <w:fldChar w:fldCharType="end"/>
      </w:r>
      <w:r w:rsidR="00B61634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B61634" w:rsidRPr="00AE2E75">
        <w:instrText xml:space="preserve"> FORMTEXT </w:instrText>
      </w:r>
      <w:r w:rsidR="00B61634" w:rsidRPr="00AE2E75">
        <w:fldChar w:fldCharType="separate"/>
      </w:r>
      <w:r w:rsidR="00B61634" w:rsidRPr="00AE2E75">
        <w:t> </w:t>
      </w:r>
      <w:r w:rsidR="00B61634" w:rsidRPr="00AE2E75">
        <w:t> </w:t>
      </w:r>
      <w:r w:rsidR="00B61634" w:rsidRPr="00AE2E75">
        <w:t> </w:t>
      </w:r>
      <w:r w:rsidR="00B61634" w:rsidRPr="00AE2E75">
        <w:t> </w:t>
      </w:r>
      <w:r w:rsidR="00B61634" w:rsidRPr="00AE2E75">
        <w:t> </w:t>
      </w:r>
      <w:r w:rsidR="00B61634" w:rsidRPr="00AE2E75">
        <w:fldChar w:fldCharType="end"/>
      </w:r>
      <w:r w:rsidR="007B3A02">
        <w:t xml:space="preserve">, </w:t>
      </w:r>
      <w:r w:rsidR="003B0992">
        <w:t xml:space="preserve">den </w:t>
      </w:r>
      <w:r w:rsidR="00F1659C" w:rsidRPr="00481B08">
        <w:t xml:space="preserve">Zuschlag </w:t>
      </w:r>
      <w:r w:rsidR="00F1659C" w:rsidRPr="00481B08">
        <w:rPr>
          <w:color w:val="000000" w:themeColor="text1"/>
        </w:rPr>
        <w:t xml:space="preserve">auf Ihr Angebot </w:t>
      </w:r>
      <w:r w:rsidR="00F1659C" w:rsidRPr="00481B08">
        <w:t>zu erteilen</w:t>
      </w:r>
      <w:r w:rsidR="00F1659C">
        <w:t>,</w:t>
      </w:r>
      <w:r w:rsidR="00F1659C" w:rsidRPr="00481B08" w:rsidDel="00F1659C">
        <w:t xml:space="preserve"> </w:t>
      </w:r>
      <w:r w:rsidR="00F1659C">
        <w:t>falls</w:t>
      </w:r>
      <w:r w:rsidR="00632422" w:rsidRPr="00481B08">
        <w:t xml:space="preserve"> bis dahin kein Nachprüfungsverfahren eingeleitet worden ist und nicht andere unvorhersehbare entscheidungsrelevante Gründe eingetreten sind.</w:t>
      </w:r>
    </w:p>
    <w:p w:rsidR="00FB2FF4" w:rsidRDefault="00FB2FF4" w:rsidP="00FB2FF4"/>
    <w:p w:rsidR="00687911" w:rsidRDefault="00687911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141770" w:rsidRPr="00481B08" w:rsidRDefault="00141770" w:rsidP="00FB2FF4"/>
    <w:p w:rsidR="001C5A84" w:rsidRPr="00481B08" w:rsidRDefault="001C5A84" w:rsidP="001C5A84"/>
    <w:tbl>
      <w:tblPr>
        <w:tblStyle w:val="FennerTab1"/>
        <w:tblW w:w="9951" w:type="dxa"/>
        <w:tblLayout w:type="fixed"/>
        <w:tblLook w:val="01E0" w:firstRow="1" w:lastRow="1" w:firstColumn="1" w:lastColumn="1" w:noHBand="0" w:noVBand="0"/>
      </w:tblPr>
      <w:tblGrid>
        <w:gridCol w:w="5698"/>
        <w:gridCol w:w="4253"/>
      </w:tblGrid>
      <w:tr w:rsidR="00055AA4" w:rsidRPr="00055AA4" w:rsidTr="00B94E47">
        <w:trPr>
          <w:cantSplit/>
          <w:trHeight w:val="633"/>
        </w:trPr>
        <w:tc>
          <w:tcPr>
            <w:tcW w:w="9951" w:type="dxa"/>
            <w:gridSpan w:val="2"/>
            <w:vAlign w:val="top"/>
          </w:tcPr>
          <w:p w:rsidR="00055AA4" w:rsidRPr="00055AA4" w:rsidRDefault="00055AA4" w:rsidP="00055AA4">
            <w:pPr>
              <w:jc w:val="left"/>
            </w:pPr>
            <w:r w:rsidRPr="00055AA4">
              <w:t>Mit freundlichen Grüßen</w:t>
            </w:r>
          </w:p>
          <w:p w:rsidR="00055AA4" w:rsidRPr="00055AA4" w:rsidRDefault="00055AA4" w:rsidP="00055AA4">
            <w:pPr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jc w:val="left"/>
            </w:pPr>
            <w:r w:rsidRPr="00055A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</w:tc>
      </w:tr>
      <w:tr w:rsidR="00055AA4" w:rsidRPr="00055AA4" w:rsidTr="00B94E47">
        <w:trPr>
          <w:cantSplit/>
        </w:trPr>
        <w:tc>
          <w:tcPr>
            <w:tcW w:w="5698" w:type="dxa"/>
            <w:tcBorders>
              <w:bottom w:val="single" w:sz="4" w:space="0" w:color="808080"/>
            </w:tcBorders>
          </w:tcPr>
          <w:p w:rsidR="00055AA4" w:rsidRPr="00055AA4" w:rsidRDefault="00055AA4" w:rsidP="00055AA4"/>
        </w:tc>
        <w:tc>
          <w:tcPr>
            <w:tcW w:w="4253" w:type="dxa"/>
          </w:tcPr>
          <w:p w:rsidR="00055AA4" w:rsidRPr="00055AA4" w:rsidRDefault="00055AA4" w:rsidP="00055AA4"/>
        </w:tc>
      </w:tr>
    </w:tbl>
    <w:p w:rsidR="00055AA4" w:rsidRPr="00055AA4" w:rsidRDefault="00055AA4" w:rsidP="00055AA4">
      <w:pPr>
        <w:keepNext/>
        <w:rPr>
          <w:szCs w:val="20"/>
        </w:rPr>
      </w:pPr>
      <w:r w:rsidRPr="00055AA4">
        <w:rPr>
          <w:szCs w:val="20"/>
        </w:rPr>
        <w:t>Vergabestelle</w:t>
      </w:r>
    </w:p>
    <w:p w:rsidR="006343E2" w:rsidRDefault="00055AA4" w:rsidP="006C79B9">
      <w:r w:rsidRPr="00055AA4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5AA4">
        <w:rPr>
          <w:szCs w:val="20"/>
        </w:rPr>
        <w:instrText xml:space="preserve"> FORMTEXT </w:instrText>
      </w:r>
      <w:r w:rsidRPr="00055AA4">
        <w:rPr>
          <w:szCs w:val="20"/>
        </w:rPr>
      </w:r>
      <w:r w:rsidRPr="00055AA4">
        <w:rPr>
          <w:szCs w:val="20"/>
        </w:rPr>
        <w:fldChar w:fldCharType="separate"/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szCs w:val="20"/>
        </w:rPr>
        <w:fldChar w:fldCharType="end"/>
      </w:r>
    </w:p>
    <w:p w:rsidR="00055AA4" w:rsidRPr="00EC6FFE" w:rsidRDefault="00055AA4" w:rsidP="006C79B9">
      <w:bookmarkStart w:id="1" w:name="_GoBack"/>
      <w:bookmarkEnd w:id="1"/>
    </w:p>
    <w:sectPr w:rsidR="00055AA4" w:rsidRPr="00EC6FFE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endnote>
  <w:end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B23BF2" w:rsidRPr="00FB6AAB" w:rsidTr="00687911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216035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 xml:space="preserve">VHF Bayern  – </w:t>
          </w:r>
          <w:r w:rsidR="00B23BF2" w:rsidRPr="00F765F0">
            <w:rPr>
              <w:sz w:val="16"/>
              <w:szCs w:val="16"/>
            </w:rPr>
            <w:t xml:space="preserve">Stand </w:t>
          </w:r>
          <w:r w:rsidR="00F8314D">
            <w:rPr>
              <w:sz w:val="16"/>
              <w:szCs w:val="16"/>
            </w:rPr>
            <w:t>M</w:t>
          </w:r>
          <w:r w:rsidR="00216035">
            <w:rPr>
              <w:sz w:val="16"/>
              <w:szCs w:val="16"/>
            </w:rPr>
            <w:t>ai</w:t>
          </w:r>
          <w:r w:rsidR="00F8314D">
            <w:rPr>
              <w:sz w:val="16"/>
              <w:szCs w:val="16"/>
            </w:rPr>
            <w:t xml:space="preserve"> 202</w:t>
          </w:r>
          <w:r w:rsidR="00841793">
            <w:rPr>
              <w:sz w:val="16"/>
              <w:szCs w:val="16"/>
            </w:rPr>
            <w:t>3</w:t>
          </w:r>
        </w:p>
      </w:tc>
      <w:tc>
        <w:tcPr>
          <w:tcW w:w="1643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216035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216035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footnote>
  <w:foot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III.</w:t>
    </w:r>
    <w:r w:rsidR="00EA1B61">
      <w:rPr>
        <w:sz w:val="28"/>
        <w:szCs w:val="28"/>
      </w:rPr>
      <w:t>1</w:t>
    </w:r>
    <w:r w:rsidR="00632422">
      <w:rPr>
        <w:sz w:val="28"/>
        <w:szCs w:val="28"/>
      </w:rPr>
      <w:t>3</w:t>
    </w:r>
  </w:p>
  <w:p w:rsidR="001B1301" w:rsidRPr="00AB4B05" w:rsidRDefault="001B1301" w:rsidP="00AB4B05">
    <w:pPr>
      <w:pStyle w:val="UnterKopfzeile"/>
    </w:pPr>
    <w:r>
      <w:t>(</w:t>
    </w:r>
    <w:r w:rsidR="004B7B70">
      <w:t xml:space="preserve">Information gemäß § 134 GWB – </w:t>
    </w:r>
    <w:r w:rsidR="00632422">
      <w:t>Zu</w:t>
    </w:r>
    <w:r w:rsidR="004B7B70">
      <w:t>sage)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C"/>
    <w:rsid w:val="000021DC"/>
    <w:rsid w:val="0000737B"/>
    <w:rsid w:val="0001134B"/>
    <w:rsid w:val="000114D3"/>
    <w:rsid w:val="00046C8E"/>
    <w:rsid w:val="00054F2A"/>
    <w:rsid w:val="000550D7"/>
    <w:rsid w:val="00055AA4"/>
    <w:rsid w:val="0006179A"/>
    <w:rsid w:val="0006675C"/>
    <w:rsid w:val="00081305"/>
    <w:rsid w:val="000848E7"/>
    <w:rsid w:val="000A42AA"/>
    <w:rsid w:val="000C5B94"/>
    <w:rsid w:val="000D644D"/>
    <w:rsid w:val="000E088F"/>
    <w:rsid w:val="000F3155"/>
    <w:rsid w:val="001028D9"/>
    <w:rsid w:val="00106076"/>
    <w:rsid w:val="00112C28"/>
    <w:rsid w:val="00127C79"/>
    <w:rsid w:val="00141770"/>
    <w:rsid w:val="001426F7"/>
    <w:rsid w:val="0014717C"/>
    <w:rsid w:val="0015118D"/>
    <w:rsid w:val="00166158"/>
    <w:rsid w:val="001A6205"/>
    <w:rsid w:val="001B1301"/>
    <w:rsid w:val="001B705C"/>
    <w:rsid w:val="001B751D"/>
    <w:rsid w:val="001C0715"/>
    <w:rsid w:val="001C3E5C"/>
    <w:rsid w:val="001C509D"/>
    <w:rsid w:val="001C5A84"/>
    <w:rsid w:val="001D17D0"/>
    <w:rsid w:val="001D7687"/>
    <w:rsid w:val="001E0C92"/>
    <w:rsid w:val="001F47CC"/>
    <w:rsid w:val="0020427A"/>
    <w:rsid w:val="002062E9"/>
    <w:rsid w:val="00216035"/>
    <w:rsid w:val="0024051D"/>
    <w:rsid w:val="002517FD"/>
    <w:rsid w:val="00263542"/>
    <w:rsid w:val="002748DF"/>
    <w:rsid w:val="002B2EB5"/>
    <w:rsid w:val="002B6CC8"/>
    <w:rsid w:val="002C0F7B"/>
    <w:rsid w:val="002C403D"/>
    <w:rsid w:val="002E4302"/>
    <w:rsid w:val="002F4952"/>
    <w:rsid w:val="0030763E"/>
    <w:rsid w:val="00327698"/>
    <w:rsid w:val="0035373B"/>
    <w:rsid w:val="003552CC"/>
    <w:rsid w:val="00355C7F"/>
    <w:rsid w:val="003938AC"/>
    <w:rsid w:val="003A36E9"/>
    <w:rsid w:val="003B0992"/>
    <w:rsid w:val="003D3E99"/>
    <w:rsid w:val="003E0804"/>
    <w:rsid w:val="003E2CD4"/>
    <w:rsid w:val="003F5778"/>
    <w:rsid w:val="00402A1B"/>
    <w:rsid w:val="0041563B"/>
    <w:rsid w:val="0042400C"/>
    <w:rsid w:val="00424038"/>
    <w:rsid w:val="00443D6E"/>
    <w:rsid w:val="0045228F"/>
    <w:rsid w:val="00454471"/>
    <w:rsid w:val="0045726B"/>
    <w:rsid w:val="00457745"/>
    <w:rsid w:val="00467687"/>
    <w:rsid w:val="0047055A"/>
    <w:rsid w:val="004763B0"/>
    <w:rsid w:val="00480ABD"/>
    <w:rsid w:val="004818FE"/>
    <w:rsid w:val="00481B08"/>
    <w:rsid w:val="00492429"/>
    <w:rsid w:val="004A6CFB"/>
    <w:rsid w:val="004B7B70"/>
    <w:rsid w:val="004C5609"/>
    <w:rsid w:val="004E07A5"/>
    <w:rsid w:val="004E3711"/>
    <w:rsid w:val="004E7E84"/>
    <w:rsid w:val="00500C2B"/>
    <w:rsid w:val="0051454E"/>
    <w:rsid w:val="00520D3B"/>
    <w:rsid w:val="005273C9"/>
    <w:rsid w:val="005333C9"/>
    <w:rsid w:val="00552502"/>
    <w:rsid w:val="0055731D"/>
    <w:rsid w:val="005575B0"/>
    <w:rsid w:val="00561B43"/>
    <w:rsid w:val="00562F7D"/>
    <w:rsid w:val="00573601"/>
    <w:rsid w:val="00574488"/>
    <w:rsid w:val="00576C66"/>
    <w:rsid w:val="005A4489"/>
    <w:rsid w:val="005A49CD"/>
    <w:rsid w:val="005B2647"/>
    <w:rsid w:val="005C301C"/>
    <w:rsid w:val="005C41DA"/>
    <w:rsid w:val="005F32A5"/>
    <w:rsid w:val="005F41CD"/>
    <w:rsid w:val="005F4E0C"/>
    <w:rsid w:val="00605DD3"/>
    <w:rsid w:val="00606550"/>
    <w:rsid w:val="00607EE7"/>
    <w:rsid w:val="00614636"/>
    <w:rsid w:val="00632422"/>
    <w:rsid w:val="00632769"/>
    <w:rsid w:val="006343E2"/>
    <w:rsid w:val="00640260"/>
    <w:rsid w:val="00641112"/>
    <w:rsid w:val="006422D6"/>
    <w:rsid w:val="00643351"/>
    <w:rsid w:val="00652CAB"/>
    <w:rsid w:val="00656D84"/>
    <w:rsid w:val="0066119D"/>
    <w:rsid w:val="00662BAC"/>
    <w:rsid w:val="006654AE"/>
    <w:rsid w:val="00667DCD"/>
    <w:rsid w:val="00674F12"/>
    <w:rsid w:val="00675883"/>
    <w:rsid w:val="00687911"/>
    <w:rsid w:val="006959F6"/>
    <w:rsid w:val="006A5AED"/>
    <w:rsid w:val="006A66F3"/>
    <w:rsid w:val="006B7CF1"/>
    <w:rsid w:val="006C1D2D"/>
    <w:rsid w:val="006C4F24"/>
    <w:rsid w:val="006C79B9"/>
    <w:rsid w:val="006D33E7"/>
    <w:rsid w:val="006D70A3"/>
    <w:rsid w:val="006F46A6"/>
    <w:rsid w:val="00721D51"/>
    <w:rsid w:val="00724CA7"/>
    <w:rsid w:val="0073442F"/>
    <w:rsid w:val="00734EDE"/>
    <w:rsid w:val="00743249"/>
    <w:rsid w:val="00752BE8"/>
    <w:rsid w:val="007633C2"/>
    <w:rsid w:val="00776FD7"/>
    <w:rsid w:val="0078194F"/>
    <w:rsid w:val="00782E76"/>
    <w:rsid w:val="0078606E"/>
    <w:rsid w:val="0078695C"/>
    <w:rsid w:val="007B3A02"/>
    <w:rsid w:val="007E61DB"/>
    <w:rsid w:val="00803763"/>
    <w:rsid w:val="0081723D"/>
    <w:rsid w:val="00841793"/>
    <w:rsid w:val="00864F40"/>
    <w:rsid w:val="00877F5D"/>
    <w:rsid w:val="00890245"/>
    <w:rsid w:val="008A5CCB"/>
    <w:rsid w:val="008B1F06"/>
    <w:rsid w:val="008D764D"/>
    <w:rsid w:val="008E0A97"/>
    <w:rsid w:val="008F1A3D"/>
    <w:rsid w:val="008F52AA"/>
    <w:rsid w:val="008F6547"/>
    <w:rsid w:val="00910F0B"/>
    <w:rsid w:val="00952F22"/>
    <w:rsid w:val="00962412"/>
    <w:rsid w:val="0097166A"/>
    <w:rsid w:val="009769C9"/>
    <w:rsid w:val="009A09D3"/>
    <w:rsid w:val="009A1104"/>
    <w:rsid w:val="009A2126"/>
    <w:rsid w:val="009A3215"/>
    <w:rsid w:val="009A33B4"/>
    <w:rsid w:val="009C14BE"/>
    <w:rsid w:val="009C602F"/>
    <w:rsid w:val="009F3453"/>
    <w:rsid w:val="00A00872"/>
    <w:rsid w:val="00A11BD1"/>
    <w:rsid w:val="00A37425"/>
    <w:rsid w:val="00A5084B"/>
    <w:rsid w:val="00A75824"/>
    <w:rsid w:val="00A90C84"/>
    <w:rsid w:val="00AB4B05"/>
    <w:rsid w:val="00AB4EB3"/>
    <w:rsid w:val="00AC56D5"/>
    <w:rsid w:val="00AC7F2D"/>
    <w:rsid w:val="00AD584D"/>
    <w:rsid w:val="00AE4AF0"/>
    <w:rsid w:val="00AE6F2E"/>
    <w:rsid w:val="00B000E4"/>
    <w:rsid w:val="00B003C3"/>
    <w:rsid w:val="00B10F41"/>
    <w:rsid w:val="00B14EF0"/>
    <w:rsid w:val="00B15832"/>
    <w:rsid w:val="00B23BF2"/>
    <w:rsid w:val="00B23C01"/>
    <w:rsid w:val="00B37084"/>
    <w:rsid w:val="00B4024D"/>
    <w:rsid w:val="00B40909"/>
    <w:rsid w:val="00B40E75"/>
    <w:rsid w:val="00B434E5"/>
    <w:rsid w:val="00B61634"/>
    <w:rsid w:val="00B61D2B"/>
    <w:rsid w:val="00B810CA"/>
    <w:rsid w:val="00B94E47"/>
    <w:rsid w:val="00B96ADB"/>
    <w:rsid w:val="00BA5E42"/>
    <w:rsid w:val="00BB47F8"/>
    <w:rsid w:val="00BD2DBD"/>
    <w:rsid w:val="00BE5FC2"/>
    <w:rsid w:val="00BF2190"/>
    <w:rsid w:val="00BF7574"/>
    <w:rsid w:val="00C01A32"/>
    <w:rsid w:val="00C101BF"/>
    <w:rsid w:val="00C10A74"/>
    <w:rsid w:val="00C246AC"/>
    <w:rsid w:val="00C26124"/>
    <w:rsid w:val="00C2678D"/>
    <w:rsid w:val="00C30192"/>
    <w:rsid w:val="00C403FA"/>
    <w:rsid w:val="00C7133B"/>
    <w:rsid w:val="00C764C5"/>
    <w:rsid w:val="00C96E57"/>
    <w:rsid w:val="00CB26F7"/>
    <w:rsid w:val="00CB70E5"/>
    <w:rsid w:val="00CD54C7"/>
    <w:rsid w:val="00CE5377"/>
    <w:rsid w:val="00CF64C4"/>
    <w:rsid w:val="00D016EA"/>
    <w:rsid w:val="00D05C74"/>
    <w:rsid w:val="00D6072E"/>
    <w:rsid w:val="00D63969"/>
    <w:rsid w:val="00D96156"/>
    <w:rsid w:val="00D9631C"/>
    <w:rsid w:val="00DA276D"/>
    <w:rsid w:val="00DA54B0"/>
    <w:rsid w:val="00DA57BB"/>
    <w:rsid w:val="00DB6C0D"/>
    <w:rsid w:val="00DB7A12"/>
    <w:rsid w:val="00DC2EA6"/>
    <w:rsid w:val="00DC7E08"/>
    <w:rsid w:val="00DD0056"/>
    <w:rsid w:val="00DD5025"/>
    <w:rsid w:val="00DE1C7D"/>
    <w:rsid w:val="00DE2F64"/>
    <w:rsid w:val="00DE420C"/>
    <w:rsid w:val="00E02FAA"/>
    <w:rsid w:val="00E1197E"/>
    <w:rsid w:val="00E322E9"/>
    <w:rsid w:val="00E377A5"/>
    <w:rsid w:val="00E578EB"/>
    <w:rsid w:val="00E6087B"/>
    <w:rsid w:val="00E77831"/>
    <w:rsid w:val="00E85EBB"/>
    <w:rsid w:val="00EA10EB"/>
    <w:rsid w:val="00EA1B61"/>
    <w:rsid w:val="00EA4EBE"/>
    <w:rsid w:val="00EA5154"/>
    <w:rsid w:val="00EC6FFE"/>
    <w:rsid w:val="00EC7AED"/>
    <w:rsid w:val="00ED07A9"/>
    <w:rsid w:val="00F0357F"/>
    <w:rsid w:val="00F133C2"/>
    <w:rsid w:val="00F1659C"/>
    <w:rsid w:val="00F21669"/>
    <w:rsid w:val="00F32A5E"/>
    <w:rsid w:val="00F32C49"/>
    <w:rsid w:val="00F43CAF"/>
    <w:rsid w:val="00F46598"/>
    <w:rsid w:val="00F71A2D"/>
    <w:rsid w:val="00F765F0"/>
    <w:rsid w:val="00F8314D"/>
    <w:rsid w:val="00F850D9"/>
    <w:rsid w:val="00F8726C"/>
    <w:rsid w:val="00F9088F"/>
    <w:rsid w:val="00F92CF7"/>
    <w:rsid w:val="00FA0151"/>
    <w:rsid w:val="00FB2FF4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70977ED"/>
  <w15:docId w15:val="{86B211D4-C29B-47E9-864C-C7804C9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1">
    <w:name w:val="FennerTab1"/>
    <w:basedOn w:val="NormaleTabelle"/>
    <w:rsid w:val="00055AA4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2D33-30E0-4863-A7B8-D46C0E3F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77</Words>
  <Characters>828</Characters>
  <Application>Microsoft Office Word</Application>
  <DocSecurity>0</DocSecurity>
  <Lines>75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Verpflichtungserlärung</vt:lpstr>
    </vt:vector>
  </TitlesOfParts>
  <Company>BBR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Verpflichtungserlärung</dc:title>
  <dc:creator>Dorothea Fenner</dc:creator>
  <cp:lastModifiedBy>Fischer, Alke (StMB)</cp:lastModifiedBy>
  <cp:revision>3</cp:revision>
  <cp:lastPrinted>2019-07-11T12:39:00Z</cp:lastPrinted>
  <dcterms:created xsi:type="dcterms:W3CDTF">2023-05-04T12:04:00Z</dcterms:created>
  <dcterms:modified xsi:type="dcterms:W3CDTF">2023-05-04T12:05:00Z</dcterms:modified>
</cp:coreProperties>
</file>