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554"/>
        <w:gridCol w:w="1293"/>
        <w:gridCol w:w="2535"/>
      </w:tblGrid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CF7780" w:rsidRDefault="00112763" w:rsidP="009B30A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112763" w:rsidRPr="00F47C80" w:rsidRDefault="00F47C80" w:rsidP="009B30A1">
            <w:pPr>
              <w:rPr>
                <w:b/>
              </w:rPr>
            </w:pPr>
            <w:r w:rsidRPr="00F47C80"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7C80">
              <w:rPr>
                <w:b/>
                <w:sz w:val="24"/>
                <w:szCs w:val="24"/>
              </w:rPr>
              <w:instrText xml:space="preserve"> FORMTEXT </w:instrText>
            </w:r>
            <w:r w:rsidRPr="00F47C80">
              <w:rPr>
                <w:b/>
                <w:sz w:val="24"/>
                <w:szCs w:val="24"/>
              </w:rPr>
            </w:r>
            <w:r w:rsidRPr="00F47C80">
              <w:rPr>
                <w:b/>
                <w:sz w:val="24"/>
                <w:szCs w:val="24"/>
              </w:rPr>
              <w:fldChar w:fldCharType="separate"/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F47C80" w:rsidP="009B30A1">
            <w:r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112763" w:rsidRPr="00AF5608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112763" w:rsidRPr="00AF5608" w:rsidRDefault="00F47C80" w:rsidP="009B30A1">
            <w:r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F47C80" w:rsidP="009B30A1">
            <w:r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F47C80" w:rsidP="009B30A1">
            <w:r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F47C80" w:rsidP="009B30A1">
            <w:r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8E64B9" w:rsidP="009B30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24ECDC" wp14:editId="579F996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162560</wp:posOffset>
                      </wp:positionV>
                      <wp:extent cx="327025" cy="0"/>
                      <wp:effectExtent l="0" t="0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DECAA"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1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l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" o:allowincell="f" strokecolor="silver" strokeweight=".5pt"/>
                  </w:pict>
                </mc:Fallback>
              </mc:AlternateContent>
            </w:r>
          </w:p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112763" w:rsidRPr="00AF5608" w:rsidRDefault="00112763" w:rsidP="00E52CBC">
            <w:r w:rsidRPr="00CF7780">
              <w:rPr>
                <w:b/>
              </w:rPr>
              <w:t xml:space="preserve">Mitteilung </w:t>
            </w:r>
            <w:r w:rsidR="0001088A">
              <w:rPr>
                <w:b/>
              </w:rPr>
              <w:t xml:space="preserve">über </w:t>
            </w:r>
            <w:r w:rsidR="004B37CF">
              <w:rPr>
                <w:b/>
              </w:rPr>
              <w:t xml:space="preserve">die </w:t>
            </w:r>
            <w:r w:rsidR="00E52CBC">
              <w:rPr>
                <w:b/>
              </w:rPr>
              <w:t>Nichtberücksichtigung</w:t>
            </w:r>
          </w:p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112763" w:rsidRPr="00AF5608" w:rsidRDefault="00E52CBC" w:rsidP="00E52CBC">
            <w:r>
              <w:t>M</w:t>
            </w:r>
            <w:r w:rsidR="00112763" w:rsidRPr="00AF5608">
              <w:t>aßnahme</w:t>
            </w:r>
            <w:r w:rsidR="00F47C80">
              <w:t xml:space="preserve">  </w:t>
            </w:r>
            <w:r w:rsidR="00F47C80"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7C80">
              <w:rPr>
                <w:b/>
                <w:sz w:val="24"/>
                <w:szCs w:val="24"/>
              </w:rPr>
              <w:instrText xml:space="preserve"> FORMTEXT </w:instrText>
            </w:r>
            <w:r w:rsidR="00F47C80">
              <w:rPr>
                <w:b/>
                <w:sz w:val="24"/>
                <w:szCs w:val="24"/>
              </w:rPr>
            </w:r>
            <w:r w:rsidR="00F47C80">
              <w:rPr>
                <w:b/>
                <w:sz w:val="24"/>
                <w:szCs w:val="24"/>
              </w:rPr>
              <w:fldChar w:fldCharType="separate"/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12763" w:rsidRPr="00F47C80" w:rsidRDefault="00F47C80" w:rsidP="009B30A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47C80">
              <w:rPr>
                <w:sz w:val="24"/>
                <w:szCs w:val="24"/>
              </w:rPr>
              <w:t xml:space="preserve">                </w:t>
            </w:r>
            <w:r w:rsidRPr="00F47C80"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7C80">
              <w:rPr>
                <w:b/>
                <w:sz w:val="24"/>
                <w:szCs w:val="24"/>
              </w:rPr>
              <w:instrText xml:space="preserve"> FORMTEXT </w:instrText>
            </w:r>
            <w:r w:rsidRPr="00F47C80">
              <w:rPr>
                <w:b/>
                <w:sz w:val="24"/>
                <w:szCs w:val="24"/>
              </w:rPr>
            </w:r>
            <w:r w:rsidRPr="00F47C80">
              <w:rPr>
                <w:b/>
                <w:sz w:val="24"/>
                <w:szCs w:val="24"/>
              </w:rPr>
              <w:fldChar w:fldCharType="separate"/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noProof/>
                <w:sz w:val="24"/>
                <w:szCs w:val="24"/>
              </w:rPr>
              <w:t> </w:t>
            </w:r>
            <w:r w:rsidRPr="00F47C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9C35DD" w:rsidRPr="00AF5608" w:rsidRDefault="004837A8" w:rsidP="00240DDF">
            <w:pPr>
              <w:spacing w:before="120"/>
              <w:jc w:val="left"/>
            </w:pPr>
            <w:r>
              <w:t>Leistung</w:t>
            </w:r>
            <w:r w:rsidR="00F47C80">
              <w:t xml:space="preserve">       </w:t>
            </w:r>
            <w:r w:rsidR="00F47C80"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7C80">
              <w:rPr>
                <w:b/>
                <w:sz w:val="24"/>
                <w:szCs w:val="24"/>
              </w:rPr>
              <w:instrText xml:space="preserve"> FORMTEXT </w:instrText>
            </w:r>
            <w:r w:rsidR="00F47C80">
              <w:rPr>
                <w:b/>
                <w:sz w:val="24"/>
                <w:szCs w:val="24"/>
              </w:rPr>
            </w:r>
            <w:r w:rsidR="00F47C80">
              <w:rPr>
                <w:b/>
                <w:sz w:val="24"/>
                <w:szCs w:val="24"/>
              </w:rPr>
              <w:fldChar w:fldCharType="separate"/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noProof/>
                <w:sz w:val="24"/>
                <w:szCs w:val="24"/>
              </w:rPr>
              <w:t> </w:t>
            </w:r>
            <w:r w:rsidR="00F47C8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013DC" w:rsidRPr="00D47FA0" w:rsidRDefault="00E013DC">
      <w:pPr>
        <w:rPr>
          <w:sz w:val="16"/>
          <w:szCs w:val="16"/>
        </w:rPr>
      </w:pPr>
    </w:p>
    <w:p w:rsidR="00FF4C2E" w:rsidRDefault="00FF4C2E" w:rsidP="00FF4C2E">
      <w:pPr>
        <w:keepNext w:val="0"/>
        <w:rPr>
          <w:szCs w:val="24"/>
        </w:rPr>
      </w:pPr>
    </w:p>
    <w:p w:rsid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  <w:r w:rsidRPr="00FF4C2E">
        <w:rPr>
          <w:szCs w:val="24"/>
        </w:rPr>
        <w:t xml:space="preserve">Sehr geehrte Damen und Herren, </w:t>
      </w:r>
    </w:p>
    <w:p w:rsidR="00FF4C2E" w:rsidRP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  <w:r w:rsidRPr="00FF4C2E">
        <w:rPr>
          <w:szCs w:val="24"/>
        </w:rPr>
        <w:t>vielen Dank für Ihre Bewerbung</w:t>
      </w:r>
      <w:r w:rsidR="00E52CBC">
        <w:rPr>
          <w:szCs w:val="24"/>
        </w:rPr>
        <w:t xml:space="preserve"> / Ihr Angebot</w:t>
      </w:r>
      <w:r w:rsidRPr="00FF4C2E">
        <w:rPr>
          <w:szCs w:val="24"/>
        </w:rPr>
        <w:t xml:space="preserve">. </w:t>
      </w:r>
    </w:p>
    <w:p w:rsidR="00FF4C2E" w:rsidRPr="00FF4C2E" w:rsidRDefault="00FF4C2E" w:rsidP="00FF4C2E">
      <w:pPr>
        <w:keepNext w:val="0"/>
        <w:rPr>
          <w:szCs w:val="24"/>
        </w:rPr>
      </w:pPr>
    </w:p>
    <w:p w:rsidR="004B37CF" w:rsidRDefault="00E52CBC" w:rsidP="00FF4C2E">
      <w:pPr>
        <w:keepNext w:val="0"/>
        <w:rPr>
          <w:szCs w:val="24"/>
        </w:rPr>
      </w:pPr>
      <w:r>
        <w:rPr>
          <w:szCs w:val="24"/>
        </w:rPr>
        <w:t>Nach Abschluss des Auswahlverfahrens / Prüfung und Wertung der Angebote teilen wir Ihnen mit, dass wir Sie im weiteren Verfahren nicht beteiligen können.</w:t>
      </w: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bookmarkStart w:id="1" w:name="Text42"/>
    <w:p w:rsidR="004B37CF" w:rsidRDefault="00E52CBC" w:rsidP="00FF4C2E">
      <w:pPr>
        <w:keepNext w:val="0"/>
        <w:rPr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</w:p>
    <w:p w:rsidR="004B37CF" w:rsidRDefault="00F47C80" w:rsidP="00FF4C2E">
      <w:pPr>
        <w:keepNext w:val="0"/>
        <w:rPr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B37CF" w:rsidRDefault="00F47C80" w:rsidP="00FF4C2E">
      <w:pPr>
        <w:keepNext w:val="0"/>
        <w:rPr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Default="004B37CF" w:rsidP="00FF4C2E">
      <w:pPr>
        <w:keepNext w:val="0"/>
        <w:rPr>
          <w:szCs w:val="24"/>
        </w:rPr>
      </w:pPr>
    </w:p>
    <w:p w:rsidR="004B37CF" w:rsidRPr="00FF4C2E" w:rsidRDefault="004B37CF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  <w:r w:rsidRPr="00FF4C2E">
        <w:rPr>
          <w:szCs w:val="24"/>
        </w:rPr>
        <w:t>Mit freundlichen Grüßen</w:t>
      </w:r>
    </w:p>
    <w:p w:rsidR="00FF4C2E" w:rsidRDefault="00F47C80" w:rsidP="00FF4C2E">
      <w:pPr>
        <w:keepNext w:val="0"/>
        <w:rPr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3E34B3" w:rsidRPr="00FF4C2E" w:rsidRDefault="003E34B3" w:rsidP="00FF4C2E">
      <w:pPr>
        <w:keepNext w:val="0"/>
        <w:rPr>
          <w:szCs w:val="24"/>
        </w:rPr>
      </w:pPr>
    </w:p>
    <w:sectPr w:rsidR="003E34B3" w:rsidRPr="00FF4C2E" w:rsidSect="00500C2B">
      <w:headerReference w:type="even" r:id="rId7"/>
      <w:headerReference w:type="default" r:id="rId8"/>
      <w:footerReference w:type="default" r:id="rId9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B8" w:rsidRDefault="001C5BB8">
      <w:r>
        <w:separator/>
      </w:r>
    </w:p>
    <w:p w:rsidR="001C5BB8" w:rsidRDefault="001C5BB8"/>
    <w:p w:rsidR="001C5BB8" w:rsidRDefault="001C5BB8"/>
  </w:endnote>
  <w:endnote w:type="continuationSeparator" w:id="0">
    <w:p w:rsidR="001C5BB8" w:rsidRDefault="001C5BB8">
      <w:r>
        <w:continuationSeparator/>
      </w:r>
    </w:p>
    <w:p w:rsidR="001C5BB8" w:rsidRDefault="001C5BB8"/>
    <w:p w:rsidR="001C5BB8" w:rsidRDefault="001C5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EC6FFB" w:rsidRPr="007638BC" w:rsidTr="0040181C">
      <w:trPr>
        <w:cantSplit/>
        <w:trHeight w:hRule="exact" w:val="397"/>
      </w:trPr>
      <w:tc>
        <w:tcPr>
          <w:tcW w:w="8280" w:type="dxa"/>
          <w:vAlign w:val="center"/>
        </w:tcPr>
        <w:p w:rsidR="00EC6FFB" w:rsidRPr="007638BC" w:rsidRDefault="00EC6FFB" w:rsidP="00E52CBC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7638BC">
            <w:rPr>
              <w:rFonts w:cs="Arial"/>
              <w:sz w:val="16"/>
              <w:szCs w:val="16"/>
            </w:rPr>
            <w:t>©</w:t>
          </w:r>
          <w:r w:rsidR="00FF4C2E">
            <w:rPr>
              <w:rFonts w:cs="Arial"/>
              <w:sz w:val="16"/>
              <w:szCs w:val="16"/>
            </w:rPr>
            <w:t xml:space="preserve"> VHF</w:t>
          </w:r>
          <w:r w:rsidRPr="007638BC">
            <w:rPr>
              <w:rFonts w:cs="Arial"/>
              <w:sz w:val="16"/>
              <w:szCs w:val="16"/>
            </w:rPr>
            <w:t xml:space="preserve"> Bayern - Stand </w:t>
          </w:r>
          <w:r w:rsidR="00E52CBC">
            <w:rPr>
              <w:rFonts w:cs="Arial"/>
              <w:sz w:val="16"/>
              <w:szCs w:val="16"/>
            </w:rPr>
            <w:t>März</w:t>
          </w:r>
          <w:r>
            <w:rPr>
              <w:rFonts w:cs="Arial"/>
              <w:sz w:val="16"/>
              <w:szCs w:val="16"/>
            </w:rPr>
            <w:t xml:space="preserve"> 201</w:t>
          </w:r>
          <w:r w:rsidR="00E52CBC">
            <w:rPr>
              <w:rFonts w:cs="Arial"/>
              <w:sz w:val="16"/>
              <w:szCs w:val="16"/>
            </w:rPr>
            <w:t>8</w:t>
          </w:r>
        </w:p>
      </w:tc>
      <w:tc>
        <w:tcPr>
          <w:tcW w:w="1440" w:type="dxa"/>
          <w:vAlign w:val="center"/>
        </w:tcPr>
        <w:p w:rsidR="00EC6FFB" w:rsidRPr="007638BC" w:rsidRDefault="00EC6FFB" w:rsidP="0040181C">
          <w:pPr>
            <w:jc w:val="right"/>
            <w:rPr>
              <w:rFonts w:cs="Arial"/>
              <w:sz w:val="16"/>
              <w:szCs w:val="16"/>
            </w:rPr>
          </w:pPr>
          <w:r w:rsidRPr="007638B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7638BC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E66ADE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7638BC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7638BC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E66ADE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B8" w:rsidRDefault="001C5BB8">
      <w:r>
        <w:separator/>
      </w:r>
    </w:p>
    <w:p w:rsidR="001C5BB8" w:rsidRDefault="001C5BB8"/>
    <w:p w:rsidR="001C5BB8" w:rsidRDefault="001C5BB8"/>
  </w:footnote>
  <w:footnote w:type="continuationSeparator" w:id="0">
    <w:p w:rsidR="001C5BB8" w:rsidRDefault="001C5BB8">
      <w:r>
        <w:continuationSeparator/>
      </w:r>
    </w:p>
    <w:p w:rsidR="001C5BB8" w:rsidRDefault="001C5BB8"/>
    <w:p w:rsidR="001C5BB8" w:rsidRDefault="001C5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5C" w:rsidRDefault="00FF4C2E" w:rsidP="00046C8E">
    <w:pPr>
      <w:pStyle w:val="Kopfzeile"/>
    </w:pPr>
    <w:r>
      <w:t>II.11</w:t>
    </w:r>
  </w:p>
  <w:p w:rsidR="001C3E5C" w:rsidRPr="00AB4B05" w:rsidRDefault="00662F03" w:rsidP="00AB4B05">
    <w:pPr>
      <w:pStyle w:val="UnterKopfzeile"/>
    </w:pPr>
    <w:r>
      <w:t>(</w:t>
    </w:r>
    <w:r w:rsidR="00E52CBC">
      <w:t>Nichtberücksichtigung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12763"/>
    <w:rsid w:val="000021DC"/>
    <w:rsid w:val="00002933"/>
    <w:rsid w:val="0000737B"/>
    <w:rsid w:val="0001088A"/>
    <w:rsid w:val="000114D3"/>
    <w:rsid w:val="00046C8E"/>
    <w:rsid w:val="00047191"/>
    <w:rsid w:val="0006675C"/>
    <w:rsid w:val="00081305"/>
    <w:rsid w:val="000848E7"/>
    <w:rsid w:val="000A42AA"/>
    <w:rsid w:val="000D23E3"/>
    <w:rsid w:val="001028D9"/>
    <w:rsid w:val="00106076"/>
    <w:rsid w:val="00112763"/>
    <w:rsid w:val="00127C79"/>
    <w:rsid w:val="001426F7"/>
    <w:rsid w:val="00145D06"/>
    <w:rsid w:val="001A05EF"/>
    <w:rsid w:val="001A6205"/>
    <w:rsid w:val="001B705C"/>
    <w:rsid w:val="001C3E5C"/>
    <w:rsid w:val="001C509D"/>
    <w:rsid w:val="001C5BB8"/>
    <w:rsid w:val="001E0C92"/>
    <w:rsid w:val="001F47CC"/>
    <w:rsid w:val="00240DDF"/>
    <w:rsid w:val="0024389D"/>
    <w:rsid w:val="002517FD"/>
    <w:rsid w:val="00263542"/>
    <w:rsid w:val="00271393"/>
    <w:rsid w:val="002748DF"/>
    <w:rsid w:val="002C0F7B"/>
    <w:rsid w:val="002C403D"/>
    <w:rsid w:val="002D77C8"/>
    <w:rsid w:val="002E4302"/>
    <w:rsid w:val="002F00B3"/>
    <w:rsid w:val="002F4952"/>
    <w:rsid w:val="00324360"/>
    <w:rsid w:val="00327698"/>
    <w:rsid w:val="003552CC"/>
    <w:rsid w:val="00355C7F"/>
    <w:rsid w:val="003A36E9"/>
    <w:rsid w:val="003C0739"/>
    <w:rsid w:val="003D3E99"/>
    <w:rsid w:val="003E2CD4"/>
    <w:rsid w:val="003E34B3"/>
    <w:rsid w:val="00402A1B"/>
    <w:rsid w:val="00424038"/>
    <w:rsid w:val="0045228F"/>
    <w:rsid w:val="00454471"/>
    <w:rsid w:val="0045726B"/>
    <w:rsid w:val="0047055A"/>
    <w:rsid w:val="00480ABD"/>
    <w:rsid w:val="004818FE"/>
    <w:rsid w:val="004837A8"/>
    <w:rsid w:val="00492429"/>
    <w:rsid w:val="004B37CF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87F43"/>
    <w:rsid w:val="005916D4"/>
    <w:rsid w:val="005A4489"/>
    <w:rsid w:val="005C301C"/>
    <w:rsid w:val="005C41DA"/>
    <w:rsid w:val="005C6A4A"/>
    <w:rsid w:val="005F32A5"/>
    <w:rsid w:val="005F41CD"/>
    <w:rsid w:val="00605DD3"/>
    <w:rsid w:val="00606550"/>
    <w:rsid w:val="00607EE7"/>
    <w:rsid w:val="00613C82"/>
    <w:rsid w:val="00614636"/>
    <w:rsid w:val="00640260"/>
    <w:rsid w:val="00643351"/>
    <w:rsid w:val="0066119D"/>
    <w:rsid w:val="00662F03"/>
    <w:rsid w:val="00667DCD"/>
    <w:rsid w:val="006A5AED"/>
    <w:rsid w:val="006A66F3"/>
    <w:rsid w:val="006B7CF1"/>
    <w:rsid w:val="006D1707"/>
    <w:rsid w:val="006D70A3"/>
    <w:rsid w:val="00700C70"/>
    <w:rsid w:val="00702686"/>
    <w:rsid w:val="00724CA7"/>
    <w:rsid w:val="00734EDE"/>
    <w:rsid w:val="0074419F"/>
    <w:rsid w:val="007633C2"/>
    <w:rsid w:val="00776712"/>
    <w:rsid w:val="0078194F"/>
    <w:rsid w:val="00782E76"/>
    <w:rsid w:val="0078695C"/>
    <w:rsid w:val="007D5135"/>
    <w:rsid w:val="007E61DB"/>
    <w:rsid w:val="008167EC"/>
    <w:rsid w:val="0081723D"/>
    <w:rsid w:val="008675F0"/>
    <w:rsid w:val="008B1F06"/>
    <w:rsid w:val="008C5E93"/>
    <w:rsid w:val="008D764D"/>
    <w:rsid w:val="008E64B9"/>
    <w:rsid w:val="008F52AA"/>
    <w:rsid w:val="008F6547"/>
    <w:rsid w:val="00910F0B"/>
    <w:rsid w:val="00933022"/>
    <w:rsid w:val="00962412"/>
    <w:rsid w:val="00965E7A"/>
    <w:rsid w:val="0097166A"/>
    <w:rsid w:val="009769C9"/>
    <w:rsid w:val="009A0135"/>
    <w:rsid w:val="009A3215"/>
    <w:rsid w:val="009A33B4"/>
    <w:rsid w:val="009B30A1"/>
    <w:rsid w:val="009C0858"/>
    <w:rsid w:val="009C14BE"/>
    <w:rsid w:val="009C35DD"/>
    <w:rsid w:val="00A00443"/>
    <w:rsid w:val="00A00872"/>
    <w:rsid w:val="00A10035"/>
    <w:rsid w:val="00A5084B"/>
    <w:rsid w:val="00A56552"/>
    <w:rsid w:val="00A75824"/>
    <w:rsid w:val="00A90C84"/>
    <w:rsid w:val="00A9352C"/>
    <w:rsid w:val="00AB4B05"/>
    <w:rsid w:val="00AC56D5"/>
    <w:rsid w:val="00AC7F2D"/>
    <w:rsid w:val="00AD0447"/>
    <w:rsid w:val="00AD584D"/>
    <w:rsid w:val="00AE4AF0"/>
    <w:rsid w:val="00AE625A"/>
    <w:rsid w:val="00B003C3"/>
    <w:rsid w:val="00B14EF0"/>
    <w:rsid w:val="00B23C01"/>
    <w:rsid w:val="00B40909"/>
    <w:rsid w:val="00B434E5"/>
    <w:rsid w:val="00B61D2B"/>
    <w:rsid w:val="00B96ADB"/>
    <w:rsid w:val="00BA5E42"/>
    <w:rsid w:val="00C03396"/>
    <w:rsid w:val="00C101BF"/>
    <w:rsid w:val="00C246AC"/>
    <w:rsid w:val="00C26124"/>
    <w:rsid w:val="00C2678D"/>
    <w:rsid w:val="00C30192"/>
    <w:rsid w:val="00C572E9"/>
    <w:rsid w:val="00C764C5"/>
    <w:rsid w:val="00C96E57"/>
    <w:rsid w:val="00CD54C7"/>
    <w:rsid w:val="00CD554A"/>
    <w:rsid w:val="00CF64C4"/>
    <w:rsid w:val="00CF7780"/>
    <w:rsid w:val="00D05C74"/>
    <w:rsid w:val="00D21F25"/>
    <w:rsid w:val="00D269FB"/>
    <w:rsid w:val="00D47FA0"/>
    <w:rsid w:val="00D5581B"/>
    <w:rsid w:val="00D6072E"/>
    <w:rsid w:val="00DA276D"/>
    <w:rsid w:val="00DB6C0D"/>
    <w:rsid w:val="00DC2EA6"/>
    <w:rsid w:val="00DC7E08"/>
    <w:rsid w:val="00DD5025"/>
    <w:rsid w:val="00DE2F64"/>
    <w:rsid w:val="00DE420C"/>
    <w:rsid w:val="00E013DC"/>
    <w:rsid w:val="00E02FAA"/>
    <w:rsid w:val="00E1197E"/>
    <w:rsid w:val="00E322E9"/>
    <w:rsid w:val="00E51F26"/>
    <w:rsid w:val="00E52CBC"/>
    <w:rsid w:val="00E578EB"/>
    <w:rsid w:val="00E6087B"/>
    <w:rsid w:val="00E66ADE"/>
    <w:rsid w:val="00E85EBB"/>
    <w:rsid w:val="00E91071"/>
    <w:rsid w:val="00EA10EB"/>
    <w:rsid w:val="00EC6FFB"/>
    <w:rsid w:val="00EC7AED"/>
    <w:rsid w:val="00EE3F2F"/>
    <w:rsid w:val="00F0344E"/>
    <w:rsid w:val="00F133C2"/>
    <w:rsid w:val="00F21669"/>
    <w:rsid w:val="00F32C49"/>
    <w:rsid w:val="00F47C80"/>
    <w:rsid w:val="00F92CF7"/>
    <w:rsid w:val="00FA0151"/>
    <w:rsid w:val="00FB37F2"/>
    <w:rsid w:val="00FC0982"/>
    <w:rsid w:val="00FC1057"/>
    <w:rsid w:val="00FC6E51"/>
    <w:rsid w:val="00FD49AF"/>
    <w:rsid w:val="00FE5DD3"/>
    <w:rsid w:val="00FE5FC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37ED6CF-7A2D-44FB-B1D1-0B53F9D1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62F03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9A01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0135"/>
  </w:style>
  <w:style w:type="character" w:customStyle="1" w:styleId="KommentartextZchn">
    <w:name w:val="Kommentartext Zchn"/>
    <w:basedOn w:val="Absatz-Standardschriftart"/>
    <w:link w:val="Kommentartext"/>
    <w:rsid w:val="009A01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A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01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II.11 Nichtberücksichtigung - Mitteilung über die Nichtberücksichtigung</vt:lpstr>
    </vt:vector>
  </TitlesOfParts>
  <Company>StMB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II.11 Nichtberücksichtigung - Mitteilung über die Nichtberücksichtigung</dc:title>
  <dc:subject>II.11 Nichtberücksichtigung - Mitteilung über die Nichtberücksichtigung</dc:subject>
  <dc:creator>Z5</dc:creator>
  <cp:lastModifiedBy>Rieger, Angelika (StMB)</cp:lastModifiedBy>
  <cp:revision>3</cp:revision>
  <cp:lastPrinted>2010-02-19T08:58:00Z</cp:lastPrinted>
  <dcterms:created xsi:type="dcterms:W3CDTF">2018-03-20T09:54:00Z</dcterms:created>
  <dcterms:modified xsi:type="dcterms:W3CDTF">2019-06-03T13:25:00Z</dcterms:modified>
</cp:coreProperties>
</file>