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1687"/>
        <w:gridCol w:w="2700"/>
      </w:tblGrid>
      <w:tr w:rsidR="00627965" w:rsidRPr="001C55D1" w14:paraId="497BE422" w14:textId="77777777" w:rsidTr="007B1FEC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38A4B" w14:textId="77777777" w:rsidR="00627965" w:rsidRPr="001C55D1" w:rsidRDefault="00D93CBF" w:rsidP="00046FE0">
            <w:bookmarkStart w:id="0" w:name="_GoBack"/>
            <w:bookmarkEnd w:id="0"/>
            <w:r>
              <w:t>Bieter</w:t>
            </w:r>
            <w:r w:rsidR="00BD0D48">
              <w:t>/Bietergemeinschaft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BD3869" w14:textId="77777777" w:rsidR="00627965" w:rsidRPr="001C55D1" w:rsidRDefault="00627965" w:rsidP="00046FE0">
            <w:r w:rsidRPr="001C55D1">
              <w:t>Vergabenummer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9F3D4" w14:textId="77777777" w:rsidR="00627965" w:rsidRPr="001C55D1" w:rsidRDefault="00627965" w:rsidP="00046FE0"/>
        </w:tc>
      </w:tr>
      <w:tr w:rsidR="00627965" w:rsidRPr="001C55D1" w14:paraId="1062BA02" w14:textId="77777777" w:rsidTr="007B1FEC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BB735" w14:textId="77777777" w:rsidR="00627965" w:rsidRPr="001C55D1" w:rsidRDefault="00627965" w:rsidP="00046FE0"/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03156" w14:textId="77777777" w:rsidR="00627965" w:rsidRPr="001C55D1" w:rsidRDefault="00BD0D48" w:rsidP="00046FE0">
            <w:r>
              <w:t>Angebot vom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19C36" w14:textId="77777777" w:rsidR="00627965" w:rsidRPr="001C55D1" w:rsidRDefault="00627965" w:rsidP="00046FE0"/>
        </w:tc>
      </w:tr>
      <w:tr w:rsidR="00627965" w:rsidRPr="001C55D1" w14:paraId="5F201423" w14:textId="77777777" w:rsidTr="007B1FEC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691E7" w14:textId="77777777" w:rsidR="00627965" w:rsidRPr="001C55D1" w:rsidRDefault="0049349C" w:rsidP="00046FE0">
            <w:r>
              <w:t>M</w:t>
            </w:r>
            <w:r w:rsidR="00627965" w:rsidRPr="001C55D1">
              <w:t>aßnahme</w:t>
            </w:r>
          </w:p>
        </w:tc>
        <w:tc>
          <w:tcPr>
            <w:tcW w:w="4387" w:type="dxa"/>
            <w:gridSpan w:val="2"/>
            <w:tcBorders>
              <w:top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82714" w14:textId="77777777" w:rsidR="00627965" w:rsidRPr="001C55D1" w:rsidRDefault="00627965" w:rsidP="00046FE0"/>
        </w:tc>
      </w:tr>
      <w:tr w:rsidR="00627965" w:rsidRPr="001C55D1" w14:paraId="6F0139AC" w14:textId="77777777" w:rsidTr="007B1FEC">
        <w:trPr>
          <w:trHeight w:val="284"/>
        </w:trPr>
        <w:tc>
          <w:tcPr>
            <w:tcW w:w="9928" w:type="dxa"/>
            <w:gridSpan w:val="3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175CD" w14:textId="77777777" w:rsidR="00627965" w:rsidRPr="001C55D1" w:rsidRDefault="00627965" w:rsidP="00046FE0"/>
        </w:tc>
      </w:tr>
      <w:tr w:rsidR="00627965" w:rsidRPr="001C55D1" w14:paraId="4E756EA7" w14:textId="77777777" w:rsidTr="007B1FEC">
        <w:trPr>
          <w:trHeight w:val="284"/>
        </w:trPr>
        <w:tc>
          <w:tcPr>
            <w:tcW w:w="9928" w:type="dxa"/>
            <w:gridSpan w:val="3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E7399" w14:textId="77777777" w:rsidR="00627965" w:rsidRPr="001C55D1" w:rsidRDefault="00627965" w:rsidP="00046FE0"/>
        </w:tc>
      </w:tr>
      <w:tr w:rsidR="00627965" w:rsidRPr="001C55D1" w14:paraId="325C8DBD" w14:textId="77777777" w:rsidTr="007B1FEC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2CDBE" w14:textId="77777777" w:rsidR="00627965" w:rsidRPr="001C55D1" w:rsidRDefault="00492158" w:rsidP="00046FE0">
            <w:r>
              <w:t>Leistung</w:t>
            </w:r>
          </w:p>
        </w:tc>
        <w:tc>
          <w:tcPr>
            <w:tcW w:w="4387" w:type="dxa"/>
            <w:gridSpan w:val="2"/>
            <w:tcBorders>
              <w:top w:val="single" w:sz="4" w:space="0" w:color="80808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BBA07" w14:textId="77777777" w:rsidR="00627965" w:rsidRPr="001C55D1" w:rsidRDefault="00627965" w:rsidP="00046FE0"/>
        </w:tc>
      </w:tr>
      <w:tr w:rsidR="00627965" w:rsidRPr="001C55D1" w14:paraId="24D14EA9" w14:textId="77777777" w:rsidTr="007B1FEC">
        <w:trPr>
          <w:trHeight w:val="284"/>
        </w:trPr>
        <w:tc>
          <w:tcPr>
            <w:tcW w:w="9928" w:type="dxa"/>
            <w:gridSpan w:val="3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B6546B" w14:textId="77777777" w:rsidR="00627965" w:rsidRPr="001C55D1" w:rsidRDefault="00627965" w:rsidP="00046FE0"/>
        </w:tc>
      </w:tr>
    </w:tbl>
    <w:p w14:paraId="0CC36F4E" w14:textId="77777777" w:rsidR="006E4AB9" w:rsidRPr="00627965" w:rsidRDefault="006E4AB9" w:rsidP="00B10571">
      <w:pPr>
        <w:keepNext w:val="0"/>
        <w:widowControl w:val="0"/>
      </w:pPr>
    </w:p>
    <w:p w14:paraId="61AE55D6" w14:textId="66C1C612" w:rsidR="001B377B" w:rsidRDefault="00F24D04" w:rsidP="00B10571">
      <w:pPr>
        <w:keepNext w:val="0"/>
        <w:widowControl w:val="0"/>
        <w:rPr>
          <w:sz w:val="16"/>
          <w:szCs w:val="16"/>
        </w:rPr>
      </w:pPr>
      <w:r>
        <w:rPr>
          <w:b/>
          <w:sz w:val="24"/>
          <w:szCs w:val="24"/>
        </w:rPr>
        <w:t xml:space="preserve">Ausschluss-/ </w:t>
      </w:r>
      <w:r w:rsidR="00664F7C" w:rsidRPr="0078207A">
        <w:rPr>
          <w:b/>
          <w:sz w:val="24"/>
          <w:szCs w:val="24"/>
        </w:rPr>
        <w:t>Eignungsprüfung</w:t>
      </w:r>
      <w:r w:rsidR="00E140EC">
        <w:rPr>
          <w:b/>
          <w:sz w:val="24"/>
          <w:szCs w:val="24"/>
        </w:rPr>
        <w:t xml:space="preserve"> </w:t>
      </w:r>
      <w:r w:rsidR="006067C4" w:rsidRPr="0078207A">
        <w:rPr>
          <w:b/>
          <w:sz w:val="24"/>
          <w:szCs w:val="24"/>
        </w:rPr>
        <w:t xml:space="preserve">des o.g. Bieters </w:t>
      </w:r>
    </w:p>
    <w:p w14:paraId="781FCE87" w14:textId="77777777" w:rsidR="00A478B0" w:rsidRDefault="00A478B0" w:rsidP="00B10571">
      <w:pPr>
        <w:keepNext w:val="0"/>
        <w:widowControl w:val="0"/>
        <w:rPr>
          <w:sz w:val="16"/>
          <w:szCs w:val="16"/>
        </w:rPr>
      </w:pPr>
      <w:r>
        <w:rPr>
          <w:sz w:val="16"/>
          <w:szCs w:val="16"/>
        </w:rPr>
        <w:t>(Hinweis: Diese Prüfung erfolgt i.d.R. nur für diejenigen Bieter, deren Angebote für eine Beauftragung in Betracht kommen)</w:t>
      </w:r>
    </w:p>
    <w:p w14:paraId="7742FE6F" w14:textId="77777777" w:rsidR="00627965" w:rsidRPr="00627965" w:rsidRDefault="00627965" w:rsidP="00B10571">
      <w:pPr>
        <w:keepNext w:val="0"/>
        <w:widowControl w:val="0"/>
      </w:pPr>
    </w:p>
    <w:tbl>
      <w:tblPr>
        <w:tblW w:w="995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0"/>
        <w:gridCol w:w="97"/>
        <w:gridCol w:w="38"/>
        <w:gridCol w:w="142"/>
        <w:gridCol w:w="56"/>
        <w:gridCol w:w="86"/>
        <w:gridCol w:w="104"/>
        <w:gridCol w:w="1277"/>
        <w:gridCol w:w="35"/>
        <w:gridCol w:w="75"/>
        <w:gridCol w:w="32"/>
        <w:gridCol w:w="177"/>
        <w:gridCol w:w="106"/>
        <w:gridCol w:w="108"/>
        <w:gridCol w:w="36"/>
        <w:gridCol w:w="492"/>
        <w:gridCol w:w="6109"/>
        <w:gridCol w:w="25"/>
        <w:gridCol w:w="33"/>
        <w:gridCol w:w="10"/>
      </w:tblGrid>
      <w:tr w:rsidR="00F24D04" w:rsidRPr="007B1FEC" w14:paraId="17F8FC8F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7F005" w14:textId="77777777" w:rsidR="00F24D04" w:rsidRPr="007B1FEC" w:rsidRDefault="00F24D04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FC7DB" w14:textId="3CD9A037" w:rsidR="00C73400" w:rsidRDefault="00F24D04" w:rsidP="00F24D04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t>Es liegen Ausschlus</w:t>
            </w:r>
            <w:r w:rsidR="0040254C">
              <w:rPr>
                <w:b/>
              </w:rPr>
              <w:t xml:space="preserve">sgründe gemäß § 42 VgV </w:t>
            </w:r>
            <w:r>
              <w:rPr>
                <w:b/>
              </w:rPr>
              <w:t>in Verbindung mit</w:t>
            </w:r>
          </w:p>
          <w:p w14:paraId="7F1306CE" w14:textId="77777777" w:rsidR="00F24D04" w:rsidRPr="007B1FEC" w:rsidRDefault="00F24D04" w:rsidP="00F24D04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t>§ 123 und § 124 GWB vor:</w:t>
            </w:r>
          </w:p>
        </w:tc>
      </w:tr>
      <w:tr w:rsidR="00F24D04" w:rsidRPr="007B1FEC" w14:paraId="1E808F26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DA6D5" w14:textId="77777777" w:rsidR="00F24D04" w:rsidRDefault="00F24D04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60BA7" w14:textId="77777777" w:rsidR="00F24D04" w:rsidRDefault="00F24D04" w:rsidP="00F24D04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9CA14" w14:textId="77777777" w:rsidR="00F24D04" w:rsidRPr="00F24D04" w:rsidRDefault="0040254C" w:rsidP="00F24D04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A34E3" w14:textId="77777777" w:rsidR="00F24D04" w:rsidRDefault="00F24D04" w:rsidP="00F24D04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6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BB737" w14:textId="77777777" w:rsidR="00F24D04" w:rsidRPr="00F24D04" w:rsidRDefault="0040254C" w:rsidP="00F24D04">
            <w:pPr>
              <w:keepNext w:val="0"/>
              <w:widowControl w:val="0"/>
              <w:spacing w:after="60"/>
              <w:ind w:left="-100"/>
              <w:jc w:val="left"/>
            </w:pPr>
            <w:r>
              <w:t>Ja</w:t>
            </w:r>
          </w:p>
        </w:tc>
      </w:tr>
      <w:tr w:rsidR="00F24D04" w:rsidRPr="007B1FEC" w14:paraId="1ADECFC5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07A4C" w14:textId="77777777" w:rsidR="00F24D04" w:rsidRDefault="00F24D04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0991D" w14:textId="77777777" w:rsidR="00F24D04" w:rsidRPr="00F24D04" w:rsidRDefault="00F24D04" w:rsidP="00F24D04">
            <w:pPr>
              <w:keepNext w:val="0"/>
              <w:widowControl w:val="0"/>
              <w:spacing w:after="60"/>
              <w:ind w:left="-100"/>
              <w:jc w:val="left"/>
            </w:pPr>
            <w:r>
              <w:t>Wenn Ja, Begründung:</w:t>
            </w:r>
          </w:p>
        </w:tc>
      </w:tr>
      <w:tr w:rsidR="00F24D04" w:rsidRPr="007B1FEC" w14:paraId="2DCD3743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5710F" w14:textId="77777777" w:rsidR="00F24D04" w:rsidRDefault="00F24D04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F4B01" w14:textId="77777777" w:rsidR="00F24D04" w:rsidRDefault="00F24D04" w:rsidP="00F24D04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F24D04" w:rsidRPr="007B1FEC" w14:paraId="3ED2E21F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DCD46" w14:textId="77777777" w:rsidR="00F24D04" w:rsidRDefault="00F24D04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8B84A" w14:textId="77777777" w:rsidR="00F24D04" w:rsidRDefault="00F24D04" w:rsidP="00F24D04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F24D04" w:rsidRPr="007B1FEC" w14:paraId="37A4E3F4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A70A" w14:textId="77777777" w:rsidR="00F24D04" w:rsidRDefault="00F24D04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9F410" w14:textId="77777777" w:rsidR="00F24D04" w:rsidRDefault="00F24D04" w:rsidP="00F24D04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F24D04" w:rsidRPr="007B1FEC" w14:paraId="421666AC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9CED2" w14:textId="77777777" w:rsidR="00F24D04" w:rsidRDefault="00F24D04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03D8F" w14:textId="77777777" w:rsidR="00F24D04" w:rsidRDefault="00F24D04" w:rsidP="00F24D04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F24D04" w:rsidRPr="007B1FEC" w14:paraId="59FAF452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B883" w14:textId="77777777" w:rsidR="00F24D04" w:rsidRDefault="00F24D04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C663D" w14:textId="77777777" w:rsidR="00F24D04" w:rsidRDefault="00F24D04" w:rsidP="00F24D04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F24D04" w:rsidRPr="007B1FEC" w14:paraId="0B417788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BD68B" w14:textId="77777777" w:rsidR="00F24D04" w:rsidRDefault="00F24D04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2436D" w14:textId="77777777" w:rsidR="00F24D04" w:rsidRDefault="00F24D04" w:rsidP="00F24D04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F24D04" w:rsidRPr="007B1FEC" w14:paraId="3D7A0370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4218" w14:textId="77777777" w:rsidR="00F24D04" w:rsidRDefault="00F24D04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B7A92" w14:textId="77777777" w:rsidR="00F24D04" w:rsidRDefault="00F24D04" w:rsidP="00F24D04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F24D04" w:rsidRPr="007B1FEC" w14:paraId="6D82CA72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2B5B5" w14:textId="77777777" w:rsidR="00F24D04" w:rsidRDefault="00F24D04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A84F" w14:textId="77777777" w:rsidR="00F24D04" w:rsidRDefault="00F24D04" w:rsidP="00F24D04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94B8B" w:rsidRPr="007B1FEC" w14:paraId="1C733A69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590C" w14:textId="77777777" w:rsidR="00994B8B" w:rsidRPr="007B1FEC" w:rsidRDefault="00F24D04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994B8B" w:rsidRPr="007B1FEC">
              <w:rPr>
                <w:b/>
              </w:rPr>
              <w:t>.</w:t>
            </w: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EEE9" w14:textId="77777777" w:rsidR="00994B8B" w:rsidRPr="00F24D04" w:rsidRDefault="00994B8B" w:rsidP="00C73400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 w:rsidRPr="00F24D04">
              <w:rPr>
                <w:b/>
              </w:rPr>
              <w:t xml:space="preserve">Eignung </w:t>
            </w:r>
            <w:r w:rsidR="00F24D04" w:rsidRPr="00F24D04">
              <w:rPr>
                <w:b/>
              </w:rPr>
              <w:t xml:space="preserve">(Befähigung und Erlaubnis zur Berufsausübung, wirtschaftliche und finanzielle Leistungsfähigkeit, technische und berufliche </w:t>
            </w:r>
            <w:r w:rsidR="00F24D04">
              <w:rPr>
                <w:b/>
              </w:rPr>
              <w:t>L</w:t>
            </w:r>
            <w:r w:rsidR="00F24D04" w:rsidRPr="00F24D04">
              <w:rPr>
                <w:b/>
              </w:rPr>
              <w:t xml:space="preserve">eistungsfähigkeit) </w:t>
            </w:r>
            <w:r w:rsidRPr="00F24D04">
              <w:rPr>
                <w:b/>
              </w:rPr>
              <w:t>des Bieters</w:t>
            </w:r>
            <w:r w:rsidR="00C73400">
              <w:rPr>
                <w:b/>
              </w:rPr>
              <w:t xml:space="preserve"> </w:t>
            </w:r>
            <w:r w:rsidRPr="00F24D04">
              <w:rPr>
                <w:b/>
              </w:rPr>
              <w:t>/der Bietergemeinschaft für die Leistungen, die er</w:t>
            </w:r>
            <w:r w:rsidR="00C73400">
              <w:rPr>
                <w:b/>
              </w:rPr>
              <w:t xml:space="preserve"> </w:t>
            </w:r>
            <w:r w:rsidR="00F24D04" w:rsidRPr="00F24D04">
              <w:rPr>
                <w:b/>
              </w:rPr>
              <w:t>/sie</w:t>
            </w:r>
            <w:r w:rsidRPr="00F24D04">
              <w:rPr>
                <w:b/>
              </w:rPr>
              <w:t xml:space="preserve"> im eigenen Betrieb erbringen will</w:t>
            </w:r>
            <w:r w:rsidR="00F24D04" w:rsidRPr="00F24D04">
              <w:rPr>
                <w:b/>
              </w:rPr>
              <w:t>:</w:t>
            </w:r>
          </w:p>
        </w:tc>
      </w:tr>
      <w:tr w:rsidR="00916DD1" w:rsidRPr="00FC272F" w14:paraId="6B05EFD1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498DA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89A57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641F7A" w:rsidRPr="00FC272F" w14:paraId="69ED646F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E1A90" w14:textId="77777777" w:rsidR="00641F7A" w:rsidRDefault="00C5514B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2.1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E70B" w14:textId="77777777" w:rsidR="00641F7A" w:rsidRDefault="00641F7A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57DF1" w14:textId="77777777" w:rsidR="00641F7A" w:rsidRDefault="00641F7A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Eignungsnachweis des Bieters bzw. der Mitglieder der Bietergemeinschaft über Eigenerklärung zur Eignung</w:t>
            </w:r>
            <w:r w:rsidR="00D93AA0">
              <w:t xml:space="preserve"> bzw. Bewerberbogen</w:t>
            </w:r>
          </w:p>
        </w:tc>
      </w:tr>
      <w:tr w:rsidR="00641F7A" w:rsidRPr="00FC272F" w14:paraId="2155AA44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2E704" w14:textId="77777777" w:rsidR="00641F7A" w:rsidRDefault="00641F7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5657C" w14:textId="77777777" w:rsidR="00641F7A" w:rsidRDefault="00641F7A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32881" w14:textId="77777777" w:rsidR="00641F7A" w:rsidRDefault="00641F7A" w:rsidP="00641F7A">
            <w:pPr>
              <w:keepNext w:val="0"/>
              <w:widowControl w:val="0"/>
              <w:spacing w:after="60"/>
              <w:ind w:left="-100"/>
              <w:jc w:val="left"/>
            </w:pPr>
            <w:r>
              <w:t>Eignungsnachweis des Bieters bzw. der Mitglieder der Bietergemeinschaft über Einheitliche Europäische Eigenerklärung (EEE)</w:t>
            </w:r>
          </w:p>
        </w:tc>
      </w:tr>
      <w:tr w:rsidR="00641F7A" w:rsidRPr="00FC272F" w14:paraId="18081C45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1BE87" w14:textId="77777777" w:rsidR="00641F7A" w:rsidRDefault="00641F7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73A5B" w14:textId="77777777" w:rsidR="00641F7A" w:rsidRDefault="00641F7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766B88" w14:textId="77777777" w:rsidR="00641F7A" w:rsidRDefault="00641F7A" w:rsidP="00641F7A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641F7A" w:rsidRPr="00FC272F" w14:paraId="11D06C4F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315112" w14:textId="77777777" w:rsidR="00641F7A" w:rsidRDefault="00641F7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D664" w14:textId="77777777" w:rsidR="00641F7A" w:rsidRDefault="00C73400" w:rsidP="00641F7A">
            <w:pPr>
              <w:keepNext w:val="0"/>
              <w:widowControl w:val="0"/>
              <w:spacing w:after="60"/>
              <w:ind w:left="-100"/>
              <w:jc w:val="left"/>
            </w:pPr>
            <w:r>
              <w:t>Bei Bietergemeinschaften</w:t>
            </w:r>
            <w:r w:rsidR="00641F7A">
              <w:t xml:space="preserve"> Name(n) der zugehörigen Unternehmen:</w:t>
            </w:r>
          </w:p>
        </w:tc>
      </w:tr>
      <w:tr w:rsidR="00641F7A" w:rsidRPr="00FC272F" w14:paraId="6BDC0C91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D7CC19" w14:textId="77777777" w:rsidR="00641F7A" w:rsidRDefault="00641F7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BD93CE" w14:textId="77777777" w:rsidR="00641F7A" w:rsidRDefault="00641F7A" w:rsidP="00641F7A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641F7A" w:rsidRPr="00FC272F" w14:paraId="58CEFE38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DB027F" w14:textId="77777777" w:rsidR="00641F7A" w:rsidRDefault="00641F7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BAAAA" w14:textId="77777777" w:rsidR="00641F7A" w:rsidRDefault="00641F7A" w:rsidP="00641F7A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641F7A" w:rsidRPr="00FC272F" w14:paraId="4F317053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FB889B" w14:textId="77777777" w:rsidR="00641F7A" w:rsidRDefault="00641F7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4691E" w14:textId="77777777" w:rsidR="00641F7A" w:rsidRDefault="00641F7A" w:rsidP="00641F7A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641F7A" w:rsidRPr="00FC272F" w14:paraId="3CCB43FF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AF047B" w14:textId="77777777" w:rsidR="00641F7A" w:rsidRDefault="00641F7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C4D6" w14:textId="77777777" w:rsidR="00641F7A" w:rsidRDefault="00641F7A" w:rsidP="00641F7A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641F7A" w:rsidRPr="00FC272F" w14:paraId="6BC6EDF1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C6A06" w14:textId="77777777" w:rsidR="00641F7A" w:rsidRDefault="00641F7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7C4098" w14:textId="77777777" w:rsidR="00641F7A" w:rsidRDefault="00641F7A" w:rsidP="00641F7A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16DD1" w:rsidRPr="00FC272F" w14:paraId="3B8BFB83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337E0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379FF" w14:textId="77777777" w:rsidR="00916DD1" w:rsidRDefault="00916DD1" w:rsidP="00657039">
            <w:pPr>
              <w:keepNext w:val="0"/>
              <w:widowControl w:val="0"/>
              <w:spacing w:after="60"/>
              <w:ind w:left="-100"/>
              <w:jc w:val="left"/>
            </w:pPr>
            <w:r>
              <w:t>Eigenerklärung</w:t>
            </w:r>
            <w:r w:rsidR="00657039">
              <w:t>en</w:t>
            </w:r>
            <w:r w:rsidR="00D93AA0">
              <w:t xml:space="preserve"> bzw. Bewerberbogen</w:t>
            </w:r>
            <w:r w:rsidR="00657039">
              <w:t xml:space="preserve"> liegen</w:t>
            </w:r>
            <w:r>
              <w:t xml:space="preserve"> eindeutig und vollständig ausgefüllt vor.</w:t>
            </w:r>
          </w:p>
        </w:tc>
      </w:tr>
      <w:tr w:rsidR="00916DD1" w:rsidRPr="00FC272F" w14:paraId="5F8CDCB1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C9C32" w14:textId="77777777" w:rsidR="00916DD1" w:rsidRPr="00FC272F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E835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8FC03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 xml:space="preserve">Ja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F938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DDC64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 xml:space="preserve">Nein </w:t>
            </w:r>
          </w:p>
        </w:tc>
      </w:tr>
      <w:tr w:rsidR="00916DD1" w:rsidRPr="00FC272F" w14:paraId="48968638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4F83" w14:textId="77777777" w:rsidR="00916DD1" w:rsidRPr="00FC272F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2CED" w14:textId="77777777" w:rsidR="00916DD1" w:rsidRDefault="00916DD1" w:rsidP="00916DD1">
            <w:pPr>
              <w:keepNext w:val="0"/>
              <w:widowControl w:val="0"/>
              <w:spacing w:after="60"/>
              <w:ind w:left="-100"/>
              <w:jc w:val="left"/>
            </w:pPr>
            <w:r>
              <w:t>Wenn Nein, was fehlt:</w:t>
            </w:r>
          </w:p>
        </w:tc>
      </w:tr>
      <w:tr w:rsidR="00916DD1" w:rsidRPr="00FC272F" w14:paraId="11EA78E8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F194" w14:textId="77777777" w:rsidR="00916DD1" w:rsidRPr="00FC272F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B8F70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916DD1" w:rsidRPr="00FC272F" w14:paraId="1AF8F1DC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1F1D" w14:textId="77777777" w:rsidR="00916DD1" w:rsidRPr="00FC272F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9CA3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0B0C0B" w:rsidRPr="00FC272F" w14:paraId="690FC3E0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68D04" w14:textId="77777777" w:rsidR="000B0C0B" w:rsidRPr="00FC272F" w:rsidRDefault="000B0C0B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9DD4" w14:textId="77777777" w:rsidR="000B0C0B" w:rsidRDefault="000B0C0B" w:rsidP="007B1FEC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916DD1" w:rsidRPr="00FC272F" w14:paraId="22B1E7A2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333D3" w14:textId="77777777" w:rsidR="00916DD1" w:rsidRPr="00FC272F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81A9F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916DD1" w:rsidRPr="00FC272F" w14:paraId="50982224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FE93A" w14:textId="77777777" w:rsidR="00916DD1" w:rsidRPr="00FC272F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31276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3526AC" w:rsidRPr="00FC272F" w14:paraId="465A8AFB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2A0C8" w14:textId="77777777" w:rsidR="003526AC" w:rsidRPr="00FC272F" w:rsidRDefault="003526A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F1377" w14:textId="77777777" w:rsidR="003526AC" w:rsidRDefault="003526AC" w:rsidP="007B1FEC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B9546A" w:rsidRPr="00FC272F" w14:paraId="1BE7DBF2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2955B" w14:textId="77777777" w:rsidR="00B9546A" w:rsidRPr="00FC272F" w:rsidRDefault="00B9546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87331" w14:textId="77777777" w:rsidR="00B9546A" w:rsidRDefault="00B9546A" w:rsidP="007B1FEC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916DD1" w:rsidRPr="00FC272F" w14:paraId="4BF53925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D8EC9" w14:textId="77777777" w:rsidR="00916DD1" w:rsidRPr="00FC272F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B6D84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 xml:space="preserve">Die fehlenden bzw. nicht eindeutigen Angaben wurden mit Schreiben vom                         </w:t>
            </w:r>
            <w:r w:rsidR="006D2DF8">
              <w:t xml:space="preserve">                </w:t>
            </w:r>
            <w:r>
              <w:t>nachgefordert.</w:t>
            </w:r>
          </w:p>
        </w:tc>
      </w:tr>
      <w:tr w:rsidR="00916DD1" w:rsidRPr="00FC272F" w14:paraId="18A8151B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E1244" w14:textId="77777777" w:rsidR="00916DD1" w:rsidRPr="00FC272F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7BAA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Die nachgeforderten Angaben wurden vollständig und fristgerecht vorgelegt:</w:t>
            </w:r>
          </w:p>
        </w:tc>
      </w:tr>
      <w:tr w:rsidR="00916DD1" w:rsidRPr="00FC272F" w14:paraId="5B4AFBC5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E7950" w14:textId="77777777" w:rsidR="00916DD1" w:rsidRPr="00FC272F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0B700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932AD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Ja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9DFC1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9BED7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</w:tr>
      <w:tr w:rsidR="00916DD1" w:rsidRPr="00FC272F" w14:paraId="05B9F717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9A136" w14:textId="77777777" w:rsidR="00916DD1" w:rsidRPr="00FC272F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A7CFF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Wenn Nein, Sachverhaltsdarstellung:</w:t>
            </w:r>
          </w:p>
        </w:tc>
      </w:tr>
      <w:tr w:rsidR="00916DD1" w:rsidRPr="00FC272F" w14:paraId="1BDCC4CE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8E687" w14:textId="77777777" w:rsidR="00916DD1" w:rsidRPr="00FC272F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09338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B9546A" w:rsidRPr="00FC272F" w14:paraId="0C12632A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D72B" w14:textId="77777777" w:rsidR="00B9546A" w:rsidRPr="00FC272F" w:rsidRDefault="00B9546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97FA4" w14:textId="77777777" w:rsidR="00B9546A" w:rsidRDefault="00B9546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16DD1" w:rsidRPr="00FC272F" w14:paraId="57816B38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F8A8" w14:textId="77777777" w:rsidR="00916DD1" w:rsidRPr="00FC272F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A19ED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16DD1" w:rsidRPr="00FC272F" w14:paraId="559BB567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202F" w14:textId="77777777" w:rsidR="00916DD1" w:rsidRPr="00FC272F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6093" w14:textId="77777777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16DD1" w:rsidRPr="00FC272F" w14:paraId="5630F1C6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0DA1" w14:textId="77777777" w:rsidR="00916DD1" w:rsidRPr="00FC272F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B1D4" w14:textId="54767475" w:rsidR="00916DD1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B9546A" w:rsidRPr="00FC272F" w14:paraId="6B72AEE5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81804" w14:textId="77777777" w:rsidR="00B9546A" w:rsidRPr="00FC272F" w:rsidRDefault="00B9546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E182F" w14:textId="77777777" w:rsidR="00B9546A" w:rsidRDefault="00FD18B4" w:rsidP="00642940">
            <w:pPr>
              <w:keepNext w:val="0"/>
              <w:widowControl w:val="0"/>
              <w:spacing w:after="60"/>
              <w:ind w:left="-100"/>
              <w:jc w:val="left"/>
            </w:pPr>
            <w:r>
              <w:t>Die Erklärungen/Angaben wurden durch angeforderte Nachweise bestätigt:</w:t>
            </w:r>
          </w:p>
        </w:tc>
      </w:tr>
      <w:tr w:rsidR="0040254C" w:rsidRPr="00FC272F" w14:paraId="37CA4EE8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C6FA5" w14:textId="77777777" w:rsidR="0040254C" w:rsidRPr="00FC272F" w:rsidRDefault="0040254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3C882" w14:textId="77777777" w:rsidR="0040254C" w:rsidRDefault="0040254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00C93" w14:textId="77777777" w:rsidR="0040254C" w:rsidRDefault="0040254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Ja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F4C15" w14:textId="77777777" w:rsidR="0040254C" w:rsidRDefault="0040254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66B96" w14:textId="77777777" w:rsidR="0040254C" w:rsidRDefault="0040254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</w:tr>
      <w:tr w:rsidR="0040254C" w:rsidRPr="00FC272F" w14:paraId="5C4358C5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1E608" w14:textId="77777777" w:rsidR="0040254C" w:rsidRPr="00FC272F" w:rsidRDefault="0040254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2B33F" w14:textId="77777777" w:rsidR="0040254C" w:rsidRDefault="0040254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Wenn Nein, Begründung der nicht gegebenen Bestätigung:</w:t>
            </w:r>
          </w:p>
        </w:tc>
      </w:tr>
      <w:tr w:rsidR="0040254C" w:rsidRPr="00FC272F" w14:paraId="05AA974C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5216" w14:textId="77777777" w:rsidR="0040254C" w:rsidRPr="00FC272F" w:rsidRDefault="0040254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6EBA3" w14:textId="77777777" w:rsidR="0040254C" w:rsidRDefault="0040254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40254C" w:rsidRPr="00FC272F" w14:paraId="400DB1EE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AF23B" w14:textId="77777777" w:rsidR="0040254C" w:rsidRPr="00FC272F" w:rsidRDefault="0040254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BC769" w14:textId="77777777" w:rsidR="0040254C" w:rsidRDefault="0040254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B225C" w:rsidRPr="00FC272F" w14:paraId="16B6C130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FC66F" w14:textId="77777777" w:rsidR="00AB225C" w:rsidRPr="00FC272F" w:rsidRDefault="00AB225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C7B66" w14:textId="77777777" w:rsidR="00AB225C" w:rsidRDefault="00AB225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B225C" w:rsidRPr="00FC272F" w14:paraId="77FF6001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E0CB3" w14:textId="77777777" w:rsidR="00AB225C" w:rsidRPr="00FC272F" w:rsidRDefault="00AB225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2D0F" w14:textId="77777777" w:rsidR="00AB225C" w:rsidRDefault="00AB225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40254C" w:rsidRPr="00FC272F" w14:paraId="45BB9550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2F21D" w14:textId="77777777" w:rsidR="0040254C" w:rsidRPr="00FC272F" w:rsidRDefault="0040254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FDCE" w14:textId="77777777" w:rsidR="0040254C" w:rsidRDefault="0040254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35BBA" w:rsidRPr="00FC272F" w14:paraId="0B05180E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BF0DC" w14:textId="77777777" w:rsidR="00735BBA" w:rsidRPr="00FC272F" w:rsidRDefault="00735BB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3F6C0" w14:textId="77777777" w:rsidR="00735BBA" w:rsidRDefault="00735BBA" w:rsidP="00AB225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DDA87" w14:textId="77777777" w:rsidR="00735BBA" w:rsidRDefault="00735BBA" w:rsidP="00AB225C">
            <w:pPr>
              <w:keepNext w:val="0"/>
              <w:widowControl w:val="0"/>
              <w:spacing w:after="60"/>
              <w:ind w:left="-100"/>
              <w:jc w:val="left"/>
            </w:pPr>
            <w:r>
              <w:t>Zur Beurteilung der auftragsspezifischen Eignung war die Einbeziehung zusätzlicher Einzelnachweise erforderlich, deren Vorlage</w:t>
            </w:r>
          </w:p>
        </w:tc>
      </w:tr>
      <w:tr w:rsidR="00735BBA" w:rsidRPr="00FC272F" w14:paraId="3F421394" w14:textId="77777777" w:rsidTr="000B0C0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88E9A" w14:textId="77777777" w:rsidR="00735BBA" w:rsidRPr="00FC272F" w:rsidRDefault="00735BB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388A7" w14:textId="77777777" w:rsidR="00735BBA" w:rsidRDefault="00735BBA" w:rsidP="00744C8E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E5F4A" w14:textId="77777777" w:rsidR="00735BBA" w:rsidRDefault="00735BBA" w:rsidP="00744C8E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87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A4DA9" w14:textId="77777777" w:rsidR="00735BBA" w:rsidRDefault="00735BBA" w:rsidP="00744C8E">
            <w:pPr>
              <w:keepNext w:val="0"/>
              <w:widowControl w:val="0"/>
              <w:spacing w:after="60"/>
              <w:ind w:left="-100"/>
              <w:jc w:val="left"/>
            </w:pPr>
            <w:r>
              <w:t>mit Angebotsabgabe gefordert war.</w:t>
            </w:r>
          </w:p>
        </w:tc>
      </w:tr>
      <w:tr w:rsidR="00735BBA" w:rsidRPr="00FC272F" w14:paraId="4EFE56D9" w14:textId="77777777" w:rsidTr="000B0C0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5DDAB" w14:textId="77777777" w:rsidR="00735BBA" w:rsidRPr="00FC272F" w:rsidRDefault="00735BBA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DF35" w14:textId="77777777" w:rsidR="00735BBA" w:rsidRDefault="00735BBA" w:rsidP="00744C8E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0D848" w14:textId="77777777" w:rsidR="00735BBA" w:rsidRDefault="00735BBA" w:rsidP="00744C8E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87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2ECD" w14:textId="77777777" w:rsidR="00735BBA" w:rsidRDefault="00735BBA" w:rsidP="00744C8E">
            <w:pPr>
              <w:keepNext w:val="0"/>
              <w:widowControl w:val="0"/>
              <w:spacing w:after="60"/>
              <w:ind w:left="-100"/>
              <w:jc w:val="left"/>
            </w:pPr>
            <w:r>
              <w:t>gesondert angefordert worden war.</w:t>
            </w:r>
          </w:p>
        </w:tc>
      </w:tr>
      <w:tr w:rsidR="00C73400" w:rsidRPr="00FC272F" w14:paraId="28350DCD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69DB9" w14:textId="77777777" w:rsidR="00C73400" w:rsidRPr="00FC272F" w:rsidRDefault="00C73400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D8259" w14:textId="77777777" w:rsidR="00C73400" w:rsidRDefault="00C73400" w:rsidP="00744C8E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E5664" w14:textId="77777777" w:rsidR="00C73400" w:rsidRDefault="00C73400" w:rsidP="00744C8E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44C8E" w:rsidRPr="00FC272F" w14:paraId="3E3F9070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F324A" w14:textId="77777777" w:rsidR="00744C8E" w:rsidRPr="00FC272F" w:rsidRDefault="00744C8E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8F8ED" w14:textId="77777777" w:rsidR="00744C8E" w:rsidRDefault="00744C8E" w:rsidP="00744C8E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29735" w14:textId="77777777" w:rsidR="00744C8E" w:rsidRDefault="00744C8E" w:rsidP="00744C8E">
            <w:pPr>
              <w:keepNext w:val="0"/>
              <w:widowControl w:val="0"/>
              <w:spacing w:after="60"/>
              <w:ind w:left="-100"/>
              <w:jc w:val="left"/>
            </w:pPr>
            <w:r>
              <w:t>Die geforderten Einzelnachweise liegen eindeutig und vollständig vor:</w:t>
            </w:r>
          </w:p>
        </w:tc>
      </w:tr>
      <w:tr w:rsidR="00744C8E" w:rsidRPr="00FC272F" w14:paraId="40B7FE99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FDC5" w14:textId="77777777" w:rsidR="00744C8E" w:rsidRPr="00FC272F" w:rsidRDefault="00744C8E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82352" w14:textId="77777777" w:rsidR="00744C8E" w:rsidRDefault="00744C8E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FAF79" w14:textId="77777777" w:rsidR="00744C8E" w:rsidRDefault="00744C8E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B6EA7" w14:textId="77777777" w:rsidR="00744C8E" w:rsidRDefault="00744C8E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 xml:space="preserve">Ja 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0D142" w14:textId="77777777" w:rsidR="00744C8E" w:rsidRDefault="00744C8E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8D3F3" w14:textId="77777777" w:rsidR="00744C8E" w:rsidRDefault="00744C8E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</w:tr>
      <w:tr w:rsidR="00744C8E" w:rsidRPr="00FC272F" w14:paraId="77812025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F0E05" w14:textId="77777777" w:rsidR="00744C8E" w:rsidRPr="00FC272F" w:rsidRDefault="00744C8E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9B8DE" w14:textId="77777777" w:rsidR="00744C8E" w:rsidRDefault="00744C8E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621F2" w14:textId="77777777" w:rsidR="00744C8E" w:rsidRDefault="00744C8E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Wenn Nein, was fehlt:</w:t>
            </w:r>
          </w:p>
        </w:tc>
      </w:tr>
      <w:tr w:rsidR="00AF229B" w:rsidRPr="00FC272F" w14:paraId="0F28D7B7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B267A" w14:textId="77777777" w:rsidR="00AF229B" w:rsidRPr="00FC272F" w:rsidRDefault="00AF229B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D3B0" w14:textId="77777777" w:rsidR="00AF229B" w:rsidRDefault="00AF229B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91215" w:rsidRPr="00FC272F" w14:paraId="1A882EF4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8339D" w14:textId="77777777" w:rsidR="00A91215" w:rsidRPr="00FC272F" w:rsidRDefault="00A9121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0E759" w14:textId="77777777" w:rsidR="00A91215" w:rsidRDefault="00A9121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91215" w:rsidRPr="00FC272F" w14:paraId="0C06D911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E1683" w14:textId="77777777" w:rsidR="00A91215" w:rsidRPr="00FC272F" w:rsidRDefault="00A9121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2918F" w14:textId="77777777" w:rsidR="00A91215" w:rsidRDefault="00A9121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B225C" w:rsidRPr="00FC272F" w14:paraId="797924C8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22AE7" w14:textId="77777777" w:rsidR="00AB225C" w:rsidRPr="00FC272F" w:rsidRDefault="00AB225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4E16F" w14:textId="77777777" w:rsidR="00AB225C" w:rsidRDefault="00AB225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B225C" w:rsidRPr="00FC272F" w14:paraId="7EC2B201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4F51B" w14:textId="77777777" w:rsidR="00AB225C" w:rsidRPr="00FC272F" w:rsidRDefault="00AB225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BEEBE" w14:textId="77777777" w:rsidR="00AB225C" w:rsidRDefault="00AB225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711C2" w:rsidRPr="00FC272F" w14:paraId="171B9B2B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3DF68" w14:textId="77777777" w:rsidR="007711C2" w:rsidRPr="00FC272F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E59BE" w14:textId="77777777" w:rsidR="007711C2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5BA5E" w14:textId="77777777" w:rsidR="007711C2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Die fehlenden bzw. nicht eindeutigen Nachweise wurden mit Schreiben vom                                    nachgefordert.</w:t>
            </w:r>
          </w:p>
        </w:tc>
      </w:tr>
      <w:tr w:rsidR="007711C2" w:rsidRPr="00FC272F" w14:paraId="3B9D3582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6D35" w14:textId="77777777" w:rsidR="007711C2" w:rsidRPr="00FC272F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640A6" w14:textId="77777777" w:rsidR="007711C2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B1B91" w14:textId="77777777" w:rsidR="007711C2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Die nachgeforderten Angaben wurden vollständig und fristgerecht vorgelegt:</w:t>
            </w:r>
          </w:p>
        </w:tc>
      </w:tr>
      <w:tr w:rsidR="007711C2" w:rsidRPr="00FC272F" w14:paraId="2DF65473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A009" w14:textId="77777777" w:rsidR="007711C2" w:rsidRPr="00FC272F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A2AA6" w14:textId="77777777" w:rsidR="007711C2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F0AE" w14:textId="77777777" w:rsidR="007711C2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1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1CE6" w14:textId="77777777" w:rsidR="007711C2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Ja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98DA8" w14:textId="77777777" w:rsidR="007711C2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6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C214E" w14:textId="77777777" w:rsidR="007711C2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</w:tr>
      <w:tr w:rsidR="007711C2" w:rsidRPr="00FC272F" w14:paraId="03C238A1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29292" w14:textId="77777777" w:rsidR="007711C2" w:rsidRPr="00FC272F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DE03B" w14:textId="77777777" w:rsidR="007711C2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FEE35" w14:textId="77777777" w:rsidR="007711C2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Wenn Nein, Sachverhaltsdarstellung:</w:t>
            </w:r>
          </w:p>
        </w:tc>
      </w:tr>
      <w:tr w:rsidR="00B626F0" w:rsidRPr="00FC272F" w14:paraId="7DEBDA27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33601" w14:textId="77777777" w:rsidR="00B626F0" w:rsidRPr="00FC272F" w:rsidRDefault="00B626F0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BA313" w14:textId="77777777" w:rsidR="00B626F0" w:rsidRDefault="00B626F0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B626F0" w:rsidRPr="00FC272F" w14:paraId="7C03D1E0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D0A98" w14:textId="77777777" w:rsidR="00B626F0" w:rsidRPr="00FC272F" w:rsidRDefault="00B626F0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C4FF2" w14:textId="77777777" w:rsidR="00B626F0" w:rsidRDefault="00B626F0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B626F0" w:rsidRPr="00FC272F" w14:paraId="09E5AA49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76BD9" w14:textId="77777777" w:rsidR="00B626F0" w:rsidRPr="00FC272F" w:rsidRDefault="00B626F0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125D9" w14:textId="77777777" w:rsidR="00B626F0" w:rsidRDefault="00B626F0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B626F0" w:rsidRPr="00FC272F" w14:paraId="60A590E3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26BB1" w14:textId="77777777" w:rsidR="00B626F0" w:rsidRPr="00FC272F" w:rsidRDefault="00B626F0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A3AFC" w14:textId="77777777" w:rsidR="00B626F0" w:rsidRDefault="00B626F0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B626F0" w:rsidRPr="00FC272F" w14:paraId="1EB47E03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44F46" w14:textId="77777777" w:rsidR="00B626F0" w:rsidRPr="00FC272F" w:rsidRDefault="00B626F0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1FF1C" w14:textId="5875D324" w:rsidR="00B626F0" w:rsidRDefault="00B626F0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C5514B" w:rsidRPr="00FC272F" w14:paraId="5DAC2E42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2EC59" w14:textId="4A929FB0" w:rsidR="00C5514B" w:rsidRDefault="00C10670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BFBD" w14:textId="224AF8D4" w:rsidR="00C5514B" w:rsidRPr="007D6A85" w:rsidRDefault="00C5514B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59259" w14:textId="5CB51AB1" w:rsidR="00C5514B" w:rsidRPr="007D6A85" w:rsidRDefault="00C5514B" w:rsidP="00C10670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t xml:space="preserve">Eignungsnachweis des Bieter </w:t>
            </w:r>
            <w:r w:rsidR="00C10670">
              <w:rPr>
                <w:b/>
              </w:rPr>
              <w:t>über andere Nachweise zur Eignung (z.B</w:t>
            </w:r>
            <w:r w:rsidR="00E140EC">
              <w:rPr>
                <w:b/>
              </w:rPr>
              <w:t xml:space="preserve">. </w:t>
            </w:r>
            <w:r w:rsidR="00C10670">
              <w:rPr>
                <w:b/>
              </w:rPr>
              <w:t>AVPQ)</w:t>
            </w:r>
          </w:p>
        </w:tc>
      </w:tr>
      <w:tr w:rsidR="00C5514B" w:rsidRPr="00FC272F" w14:paraId="2DDAEE39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77038" w14:textId="77777777" w:rsidR="00C5514B" w:rsidRDefault="00C5514B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8F0CE" w14:textId="77777777" w:rsidR="00C5514B" w:rsidRPr="007D6A85" w:rsidRDefault="00C5514B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</w:tr>
      <w:tr w:rsidR="00E140EC" w:rsidRPr="00FC272F" w14:paraId="74F18FD5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56E0F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95589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8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34096" w14:textId="04A127B9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Der vorgelegte Nachweis der Eignung belegt die Eignung eindeutig:</w:t>
            </w:r>
          </w:p>
        </w:tc>
      </w:tr>
      <w:tr w:rsidR="00E140EC" w:rsidRPr="00FC272F" w14:paraId="3B1B6478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7DA4F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97CE9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9D4AE" w14:textId="77777777" w:rsidR="00E140EC" w:rsidRPr="00E31B97" w:rsidRDefault="00E140E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0EF79" w14:textId="77777777" w:rsidR="00E140EC" w:rsidRPr="00E31B97" w:rsidRDefault="00E140E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Ja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FF41C" w14:textId="77777777" w:rsidR="00E140EC" w:rsidRPr="00E31B97" w:rsidRDefault="00E140E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6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4B974" w14:textId="77777777" w:rsidR="00E140EC" w:rsidRPr="00E31B97" w:rsidRDefault="00E140E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</w:tr>
      <w:tr w:rsidR="00E140EC" w:rsidRPr="00FC272F" w14:paraId="07A03C01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A1474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336A4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8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409FE" w14:textId="419C963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Sachverhaltsdarstellung:</w:t>
            </w:r>
          </w:p>
        </w:tc>
      </w:tr>
      <w:tr w:rsidR="00E140EC" w:rsidRPr="00FC272F" w14:paraId="16ABD2C3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A6F7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23D7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E140EC" w:rsidRPr="00FC272F" w14:paraId="2208A087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4CCB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39002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E140EC" w:rsidRPr="00FC272F" w14:paraId="02FF2B77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BCAD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0F6F7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E140EC" w:rsidRPr="00FC272F" w14:paraId="60E6F70B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2D8A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D2026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E140EC" w:rsidRPr="00FC272F" w14:paraId="3FB813D7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C66E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D266E" w14:textId="77777777" w:rsidR="00E140EC" w:rsidRDefault="00E140E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C5514B" w:rsidRPr="00FC272F" w14:paraId="01F787C8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04568" w14:textId="77777777" w:rsidR="00C5514B" w:rsidRDefault="00C5514B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35A2E" w14:textId="77777777" w:rsidR="00C5514B" w:rsidRPr="007D6A85" w:rsidRDefault="00C5514B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</w:tr>
      <w:tr w:rsidR="007711C2" w:rsidRPr="00FC272F" w14:paraId="7CD7361A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0BAE2" w14:textId="77777777" w:rsidR="007711C2" w:rsidRPr="007D6A85" w:rsidRDefault="00C5514B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CA5E5B" w:rsidRPr="007D6A85">
              <w:rPr>
                <w:b/>
              </w:rPr>
              <w:t>.</w:t>
            </w: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1E8F" w14:textId="77777777" w:rsidR="007711C2" w:rsidRPr="007D6A85" w:rsidRDefault="00CA5E5B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 w:rsidRPr="007D6A85">
              <w:rPr>
                <w:b/>
              </w:rPr>
              <w:t>Eignungsleihe im Hinblick auf die wirtschaftliche und finanzielle Leistung</w:t>
            </w:r>
            <w:r w:rsidR="007D6A85">
              <w:rPr>
                <w:b/>
              </w:rPr>
              <w:t>s</w:t>
            </w:r>
            <w:r w:rsidRPr="007D6A85">
              <w:rPr>
                <w:b/>
              </w:rPr>
              <w:t>fähigkeit</w:t>
            </w:r>
          </w:p>
        </w:tc>
      </w:tr>
      <w:tr w:rsidR="007D6A85" w:rsidRPr="00FC272F" w14:paraId="589CC9A2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81B3" w14:textId="77777777" w:rsidR="007D6A85" w:rsidRPr="00FC272F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8C6A" w14:textId="77777777" w:rsidR="007D6A85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E96ED" w14:textId="77777777" w:rsidR="007D6A85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0C275" w14:textId="77777777" w:rsidR="007D6A85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6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03D4" w14:textId="77777777" w:rsidR="007D6A85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Ja</w:t>
            </w:r>
          </w:p>
        </w:tc>
      </w:tr>
      <w:tr w:rsidR="007D6A85" w:rsidRPr="00FC272F" w14:paraId="0D839669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04217" w14:textId="77777777" w:rsidR="007D6A85" w:rsidRPr="00FC272F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37F5" w14:textId="77777777" w:rsidR="007D6A85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711C2" w:rsidRPr="00FC272F" w14:paraId="130FE369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DFCE9" w14:textId="77777777" w:rsidR="007711C2" w:rsidRPr="00FC272F" w:rsidRDefault="007711C2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240D" w14:textId="77777777" w:rsidR="007711C2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Wenn Ja, sind der Bieter bzw. die aufgeführten Mitglieder der Bietergemeinschaft damit in wirtschaftlicher und finanzieller Hinsicht geeignet?</w:t>
            </w:r>
          </w:p>
        </w:tc>
      </w:tr>
      <w:tr w:rsidR="007D6A85" w:rsidRPr="00FC272F" w14:paraId="1EBC5C0D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40111" w14:textId="77777777" w:rsidR="007D6A85" w:rsidRPr="00FC272F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E5C8" w14:textId="77777777" w:rsidR="007D6A85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1061D" w14:textId="77777777" w:rsidR="007D6A85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Ja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48C48" w14:textId="77777777" w:rsidR="007D6A85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6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688D7" w14:textId="77777777" w:rsidR="007D6A85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</w:tr>
      <w:tr w:rsidR="00B626F0" w:rsidRPr="00FC272F" w14:paraId="65A5AC6C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1E30" w14:textId="77777777" w:rsidR="00B626F0" w:rsidRPr="00FC272F" w:rsidRDefault="00B626F0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6EB81" w14:textId="77777777" w:rsidR="00B626F0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Begründung:</w:t>
            </w:r>
          </w:p>
        </w:tc>
      </w:tr>
      <w:tr w:rsidR="007D6A85" w:rsidRPr="00FC272F" w14:paraId="1AF87D25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8F1E" w14:textId="77777777" w:rsidR="007D6A85" w:rsidRPr="00FC272F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2A3F" w14:textId="77777777" w:rsidR="007D6A85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D6A85" w:rsidRPr="00FC272F" w14:paraId="12462110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5A824" w14:textId="77777777" w:rsidR="007D6A85" w:rsidRPr="00FC272F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53A9" w14:textId="77777777" w:rsidR="007D6A85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D6A85" w:rsidRPr="00FC272F" w14:paraId="1435C649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F0BCD" w14:textId="77777777" w:rsidR="007D6A85" w:rsidRPr="00FC272F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78A8" w14:textId="77777777" w:rsidR="007D6A85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D6A85" w:rsidRPr="00FC272F" w14:paraId="4BF158AF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49EA8" w14:textId="77777777" w:rsidR="007D6A85" w:rsidRPr="00FC272F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77F74" w14:textId="77777777" w:rsidR="007D6A85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D6A85" w:rsidRPr="00FC272F" w14:paraId="5BEEDD78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41FB9" w14:textId="77777777" w:rsidR="007D6A85" w:rsidRPr="00FC272F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B022" w14:textId="77777777" w:rsidR="007D6A85" w:rsidRDefault="007D6A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CA7F5E" w:rsidRPr="00FC272F" w14:paraId="19634FDE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84B36" w14:textId="77777777" w:rsidR="00CA7F5E" w:rsidRPr="00FC272F" w:rsidRDefault="00CA7F5E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A2D28" w14:textId="77777777" w:rsidR="00CA7F5E" w:rsidRDefault="00CA7F5E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1B377B" w:rsidRPr="007B1FEC" w14:paraId="16DBDDD9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BC6B3" w14:textId="77777777" w:rsidR="001B377B" w:rsidRPr="007B1FEC" w:rsidRDefault="00A06329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1B377B" w:rsidRPr="007B1FEC">
              <w:rPr>
                <w:b/>
              </w:rPr>
              <w:t>.</w:t>
            </w: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28CB5" w14:textId="77777777" w:rsidR="001B377B" w:rsidRPr="007D6A85" w:rsidRDefault="007D6A85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 w:rsidRPr="00F24D04">
              <w:rPr>
                <w:b/>
              </w:rPr>
              <w:t xml:space="preserve">Eignung (Befähigung und Erlaubnis zur Berufsausübung, wirtschaftliche und finanzielle Leistungsfähigkeit, technische und berufliche </w:t>
            </w:r>
            <w:r>
              <w:rPr>
                <w:b/>
              </w:rPr>
              <w:t>L</w:t>
            </w:r>
            <w:r w:rsidRPr="00F24D04">
              <w:rPr>
                <w:b/>
              </w:rPr>
              <w:t>eistungsfähigkeit)</w:t>
            </w:r>
            <w:r w:rsidR="001B377B" w:rsidRPr="007B1FEC">
              <w:rPr>
                <w:b/>
              </w:rPr>
              <w:t xml:space="preserve"> der benannten </w:t>
            </w:r>
            <w:r w:rsidR="00520131">
              <w:rPr>
                <w:b/>
              </w:rPr>
              <w:t>Unterauftragnehmer</w:t>
            </w:r>
            <w:r w:rsidR="00FC0C09">
              <w:rPr>
                <w:b/>
              </w:rPr>
              <w:t xml:space="preserve"> </w:t>
            </w:r>
            <w:r w:rsidR="001B377B" w:rsidRPr="007B1FEC">
              <w:rPr>
                <w:b/>
              </w:rPr>
              <w:t>bzw. ande</w:t>
            </w:r>
            <w:r w:rsidR="00225780">
              <w:rPr>
                <w:b/>
              </w:rPr>
              <w:t>ren Unternehmen</w:t>
            </w:r>
            <w:r w:rsidR="00FC0C09">
              <w:rPr>
                <w:b/>
              </w:rPr>
              <w:t xml:space="preserve"> </w:t>
            </w:r>
            <w:r w:rsidR="001B377B" w:rsidRPr="007D6A85">
              <w:rPr>
                <w:b/>
                <w:u w:val="single"/>
              </w:rPr>
              <w:t>für zugehörige wesentliche Leistungen</w:t>
            </w:r>
            <w:r w:rsidR="001B377B" w:rsidRPr="007D6A85">
              <w:rPr>
                <w:b/>
              </w:rPr>
              <w:t xml:space="preserve"> </w:t>
            </w:r>
          </w:p>
          <w:p w14:paraId="13DCC0C4" w14:textId="63A0DA70" w:rsidR="001B377B" w:rsidRPr="0011537D" w:rsidRDefault="00221E3C" w:rsidP="00A04CFF">
            <w:pPr>
              <w:keepNext w:val="0"/>
              <w:widowControl w:val="0"/>
              <w:spacing w:after="60"/>
              <w:ind w:left="-100"/>
              <w:jc w:val="left"/>
            </w:pPr>
            <w:r>
              <w:t xml:space="preserve">Benannte </w:t>
            </w:r>
            <w:r w:rsidR="005D1D0D">
              <w:t>U</w:t>
            </w:r>
            <w:r w:rsidR="001B377B">
              <w:t>nter</w:t>
            </w:r>
            <w:r w:rsidR="005D1D0D">
              <w:t>auftrag</w:t>
            </w:r>
            <w:r w:rsidR="001B377B">
              <w:t>nehmer bzw. andere Unternehmen</w:t>
            </w:r>
            <w:r>
              <w:t xml:space="preserve"> </w:t>
            </w:r>
            <w:r w:rsidR="001B377B">
              <w:t xml:space="preserve">siehe </w:t>
            </w:r>
            <w:r w:rsidR="007D6A85" w:rsidRPr="007D6A85">
              <w:t>Verzeichnis der Leistungen von Unterauftragnehmern bzw. anderer Unternehmen</w:t>
            </w:r>
            <w:r w:rsidR="005D1D0D">
              <w:t xml:space="preserve"> –</w:t>
            </w:r>
            <w:r w:rsidR="00A04CFF">
              <w:t>II.7 bzw. III.7 bzw. III.107</w:t>
            </w:r>
            <w:r w:rsidR="001B377B">
              <w:t>.</w:t>
            </w:r>
          </w:p>
        </w:tc>
      </w:tr>
      <w:tr w:rsidR="003253F2" w:rsidRPr="007B1FEC" w14:paraId="4D68624D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C0136" w14:textId="77777777" w:rsidR="003253F2" w:rsidRDefault="003253F2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71EE1" w14:textId="77777777" w:rsidR="003253F2" w:rsidRPr="00F24D04" w:rsidRDefault="003253F2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</w:tr>
      <w:tr w:rsidR="000B0C0B" w:rsidRPr="00FC272F" w14:paraId="7C55F3A4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929F" w14:textId="4A0A9D0B" w:rsidR="000B0C0B" w:rsidRPr="00FC272F" w:rsidRDefault="000B0C0B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F9F17" w14:textId="14377F19" w:rsidR="000B0C0B" w:rsidRDefault="000B0C0B" w:rsidP="00FC0C09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8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7877F" w14:textId="40AA9738" w:rsidR="000B0C0B" w:rsidRDefault="000B0C0B" w:rsidP="00FC0C09">
            <w:pPr>
              <w:keepNext w:val="0"/>
              <w:widowControl w:val="0"/>
              <w:spacing w:after="60"/>
              <w:ind w:left="-100"/>
              <w:jc w:val="left"/>
            </w:pPr>
            <w:r w:rsidRPr="007B1FEC">
              <w:rPr>
                <w:b/>
              </w:rPr>
              <w:t xml:space="preserve">Entfällt, da keine </w:t>
            </w:r>
            <w:r>
              <w:rPr>
                <w:b/>
              </w:rPr>
              <w:t xml:space="preserve">Unterauftragnehmer </w:t>
            </w:r>
            <w:r w:rsidRPr="007B1FEC">
              <w:rPr>
                <w:b/>
              </w:rPr>
              <w:t xml:space="preserve">oder </w:t>
            </w:r>
            <w:r>
              <w:rPr>
                <w:b/>
              </w:rPr>
              <w:t>andere Unternehmer</w:t>
            </w:r>
            <w:r w:rsidRPr="007B1FEC">
              <w:rPr>
                <w:b/>
              </w:rPr>
              <w:t xml:space="preserve"> für zugehörige wesentliche Leistungen benannt wurden</w:t>
            </w:r>
          </w:p>
        </w:tc>
      </w:tr>
      <w:tr w:rsidR="00916DD1" w:rsidRPr="00FC272F" w14:paraId="1496EE67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0D8FC" w14:textId="77777777" w:rsidR="00916DD1" w:rsidRPr="00FC272F" w:rsidRDefault="00916DD1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0FF81" w14:textId="218D3D63" w:rsidR="00916DD1" w:rsidRDefault="00916DD1" w:rsidP="007B1FEC">
            <w:pPr>
              <w:keepNext w:val="0"/>
              <w:widowControl w:val="0"/>
              <w:spacing w:after="60"/>
              <w:ind w:left="-100"/>
              <w:jc w:val="center"/>
            </w:pPr>
          </w:p>
        </w:tc>
      </w:tr>
      <w:tr w:rsidR="00CA7F5E" w:rsidRPr="00FC272F" w14:paraId="2408C5B5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A6AD" w14:textId="77777777" w:rsidR="00CA7F5E" w:rsidRPr="00FC272F" w:rsidRDefault="00CA7F5E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4311" w14:textId="4608EE21" w:rsidR="00CA7F5E" w:rsidRDefault="00CA7F5E" w:rsidP="00A04CFF">
            <w:pPr>
              <w:keepNext w:val="0"/>
              <w:widowControl w:val="0"/>
              <w:spacing w:after="60"/>
              <w:ind w:left="-100"/>
              <w:jc w:val="left"/>
            </w:pPr>
            <w:r>
              <w:t>Für die Beurteilung der Eignung sind Eignungsnachweise (Eigenerklärung zur Eignung</w:t>
            </w:r>
            <w:r w:rsidR="00D93AA0">
              <w:t xml:space="preserve"> bzw. Bewerberbogen</w:t>
            </w:r>
            <w:r>
              <w:t xml:space="preserve"> oder EEE) heran zu ziehen</w:t>
            </w:r>
          </w:p>
        </w:tc>
      </w:tr>
      <w:tr w:rsidR="00E140EC" w:rsidRPr="00FC272F" w14:paraId="68B1625D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76C0" w14:textId="77777777" w:rsidR="00E140EC" w:rsidRPr="00FC272F" w:rsidRDefault="00E140E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C9EB4" w14:textId="77777777" w:rsidR="00E140EC" w:rsidRDefault="00E140EC" w:rsidP="00A04CFF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1C3485" w:rsidRPr="00FC272F" w14:paraId="5D969CBE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20E455" w14:textId="77777777" w:rsidR="001C3485" w:rsidRPr="00FC272F" w:rsidRDefault="001C34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B1A4" w14:textId="763FF61D" w:rsidR="001C3485" w:rsidRDefault="001C3485" w:rsidP="003253F2">
            <w:pPr>
              <w:keepNext w:val="0"/>
              <w:widowControl w:val="0"/>
              <w:spacing w:after="60"/>
              <w:jc w:val="left"/>
            </w:pPr>
            <w:r>
              <w:t>Name der Unterauftragnehmer / anderen Unternehmen</w:t>
            </w:r>
          </w:p>
        </w:tc>
      </w:tr>
      <w:tr w:rsidR="001C3485" w:rsidRPr="00FC272F" w14:paraId="7BE76777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81FC1" w14:textId="77777777" w:rsidR="001C3485" w:rsidRPr="00FC272F" w:rsidRDefault="001C34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71D2F" w14:textId="77777777" w:rsidR="001C3485" w:rsidRDefault="001C3485" w:rsidP="00CA7F5E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1C3485" w:rsidRPr="00FC272F" w14:paraId="03CC3FD0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7946CC" w14:textId="77777777" w:rsidR="001C3485" w:rsidRPr="00FC272F" w:rsidRDefault="001C34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0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9E0902" w14:textId="77777777" w:rsidR="001C3485" w:rsidRDefault="001C3485" w:rsidP="00CA7F5E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0B0C0B" w:rsidRPr="00FC272F" w14:paraId="21E6C146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5368B4" w14:textId="77777777" w:rsidR="000B0C0B" w:rsidRPr="00FC272F" w:rsidRDefault="000B0C0B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0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4BB00" w14:textId="77777777" w:rsidR="000B0C0B" w:rsidRDefault="000B0C0B" w:rsidP="00CA7F5E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1C3485" w:rsidRPr="00FC272F" w14:paraId="0F12C34E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B8B6E0" w14:textId="77777777" w:rsidR="001C3485" w:rsidRPr="00FC272F" w:rsidRDefault="001C34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0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C9591" w14:textId="77777777" w:rsidR="001C3485" w:rsidRDefault="001C3485" w:rsidP="00CA7F5E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1C3485" w:rsidRPr="00FC272F" w14:paraId="69FF8C7C" w14:textId="77777777" w:rsidTr="000B0C0B">
        <w:trPr>
          <w:gridAfter w:val="3"/>
          <w:wAfter w:w="68" w:type="dxa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DB42D4" w14:textId="77777777" w:rsidR="001C3485" w:rsidRPr="00FC272F" w:rsidRDefault="001C3485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0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A166" w14:textId="77777777" w:rsidR="001C3485" w:rsidRDefault="001C3485" w:rsidP="00CA7F5E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A127B" w:rsidRPr="00FC272F" w14:paraId="4CA01E8E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D675D" w14:textId="77777777" w:rsidR="009A127B" w:rsidRDefault="009A127B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06FD" w14:textId="77777777" w:rsidR="009A127B" w:rsidRPr="00856CAD" w:rsidRDefault="009A127B" w:rsidP="0018436F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6C468C" w:rsidRPr="00FC272F" w14:paraId="2DF4B77F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11729" w14:textId="77777777" w:rsidR="006C468C" w:rsidRDefault="006C468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2571C" w14:textId="77777777" w:rsidR="006C468C" w:rsidRPr="00856CAD" w:rsidRDefault="006C468C" w:rsidP="00D93AA0">
            <w:pPr>
              <w:keepNext w:val="0"/>
              <w:widowControl w:val="0"/>
              <w:spacing w:after="60"/>
              <w:ind w:left="-100"/>
              <w:jc w:val="left"/>
            </w:pPr>
            <w:r w:rsidRPr="00856CAD">
              <w:t>Eigenerklärungen</w:t>
            </w:r>
            <w:r w:rsidR="00D93AA0">
              <w:t xml:space="preserve"> bzw. </w:t>
            </w:r>
            <w:r w:rsidR="00A04CFF">
              <w:t>Bewerberbogen</w:t>
            </w:r>
            <w:r w:rsidRPr="00856CAD">
              <w:t xml:space="preserve"> liegen eindeutig und vollständig </w:t>
            </w:r>
            <w:r>
              <w:t xml:space="preserve">ausgefüllt </w:t>
            </w:r>
            <w:r w:rsidRPr="00856CAD">
              <w:t>vor</w:t>
            </w:r>
            <w:r w:rsidR="0018436F">
              <w:t>:</w:t>
            </w:r>
          </w:p>
        </w:tc>
      </w:tr>
      <w:tr w:rsidR="006C468C" w:rsidRPr="00FC272F" w14:paraId="5ED0C977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05350" w14:textId="77777777" w:rsidR="006C468C" w:rsidRPr="00FC272F" w:rsidRDefault="006C468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8E52C" w14:textId="77777777" w:rsidR="006C468C" w:rsidRDefault="006C468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CC344" w14:textId="77777777" w:rsidR="006C468C" w:rsidRDefault="006C468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 xml:space="preserve">Ja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BF253" w14:textId="77777777" w:rsidR="006C468C" w:rsidRDefault="006C468C" w:rsidP="007B1FEC">
            <w:pPr>
              <w:keepNext w:val="0"/>
              <w:widowControl w:val="0"/>
              <w:spacing w:after="60"/>
              <w:ind w:left="-10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C4647" w14:textId="2818AD24" w:rsidR="006C468C" w:rsidRDefault="006C468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</w:tr>
      <w:tr w:rsidR="006C468C" w:rsidRPr="00FC272F" w14:paraId="56EF894D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DB280" w14:textId="77777777" w:rsidR="006C468C" w:rsidRPr="00FC272F" w:rsidRDefault="006C468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58AEE" w14:textId="77777777" w:rsidR="006C468C" w:rsidRDefault="009A127B" w:rsidP="009A127B">
            <w:pPr>
              <w:tabs>
                <w:tab w:val="left" w:pos="426"/>
                <w:tab w:val="left" w:pos="851"/>
                <w:tab w:val="left" w:pos="1418"/>
              </w:tabs>
              <w:ind w:left="-103"/>
            </w:pPr>
            <w:r>
              <w:t>Wenn Nein, von welchem Unterauftragnehmer / anderen Unternehmen fehlt was?</w:t>
            </w:r>
          </w:p>
        </w:tc>
      </w:tr>
      <w:tr w:rsidR="006C468C" w:rsidRPr="00FC272F" w14:paraId="73E164A1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33BB2" w14:textId="77777777" w:rsidR="006C468C" w:rsidRPr="00FC272F" w:rsidRDefault="006C468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5E4A4" w14:textId="77777777" w:rsidR="006C468C" w:rsidRDefault="006C468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6C468C" w:rsidRPr="00FC272F" w14:paraId="11FB59FE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7AC3" w14:textId="77777777" w:rsidR="006C468C" w:rsidRPr="00FC272F" w:rsidRDefault="006C468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8517E" w14:textId="77777777" w:rsidR="006C468C" w:rsidRDefault="006C468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6C468C" w:rsidRPr="00FC272F" w14:paraId="1735F839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82BA1" w14:textId="77777777" w:rsidR="006C468C" w:rsidRPr="00FC272F" w:rsidRDefault="006C468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EAED6" w14:textId="77777777" w:rsidR="006C468C" w:rsidRDefault="006C468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6C468C" w:rsidRPr="00FC272F" w14:paraId="21BA5B96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06A31" w14:textId="77777777" w:rsidR="006C468C" w:rsidRPr="00FC272F" w:rsidRDefault="006C468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9838" w14:textId="77777777" w:rsidR="006C468C" w:rsidRDefault="006C468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3526AC" w:rsidRPr="00FC272F" w14:paraId="35100A89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48A9" w14:textId="77777777" w:rsidR="003526AC" w:rsidRPr="00FC272F" w:rsidRDefault="003526A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83398" w14:textId="77777777" w:rsidR="003526AC" w:rsidRDefault="003526A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F229B" w:rsidRPr="00FC272F" w14:paraId="23B34C01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0C13" w14:textId="77777777" w:rsidR="00AF229B" w:rsidRPr="00FC272F" w:rsidRDefault="003526A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br w:type="page"/>
            </w: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91ABA" w14:textId="77777777" w:rsidR="00AF229B" w:rsidRDefault="00AF229B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 xml:space="preserve">Die fehlenden bzw. nicht eindeutigen Angaben wurden mit Schreiben vom                             </w:t>
            </w:r>
            <w:r w:rsidR="003D43D5">
              <w:t xml:space="preserve">             </w:t>
            </w:r>
            <w:r>
              <w:t>nachgefordert.</w:t>
            </w:r>
          </w:p>
        </w:tc>
      </w:tr>
      <w:tr w:rsidR="00AF229B" w:rsidRPr="00FC272F" w14:paraId="50CE64DB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79490" w14:textId="77777777" w:rsidR="00AF229B" w:rsidRPr="00FC272F" w:rsidRDefault="00AF229B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B15C0" w14:textId="77777777" w:rsidR="00AF229B" w:rsidRDefault="00AF229B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Die nachgeforderten Angaben wurden vollständig und fristgerecht vorgelegt:</w:t>
            </w:r>
          </w:p>
        </w:tc>
      </w:tr>
      <w:tr w:rsidR="00AF229B" w:rsidRPr="00FC272F" w14:paraId="028694A9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FF403" w14:textId="77777777" w:rsidR="00AF229B" w:rsidRPr="00FC272F" w:rsidRDefault="00AF229B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0D163" w14:textId="77777777" w:rsidR="00AF229B" w:rsidRDefault="00AF229B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D8295" w14:textId="77777777" w:rsidR="00AF229B" w:rsidRDefault="00AF229B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Ja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749C6" w14:textId="77777777" w:rsidR="00AF229B" w:rsidRDefault="00AF229B" w:rsidP="007B1FEC">
            <w:pPr>
              <w:keepNext w:val="0"/>
              <w:widowControl w:val="0"/>
              <w:spacing w:after="60"/>
              <w:ind w:left="-10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5FAE2" w14:textId="77777777" w:rsidR="00AF229B" w:rsidRDefault="00AF229B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</w:tr>
      <w:tr w:rsidR="00AF229B" w:rsidRPr="00FC272F" w14:paraId="53D6194D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1C1BC" w14:textId="77777777" w:rsidR="00AF229B" w:rsidRPr="00FC272F" w:rsidRDefault="00AF229B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EE76" w14:textId="77777777" w:rsidR="00AF229B" w:rsidRDefault="00AF229B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Wenn Nein, Sachverhaltsdarstellung:</w:t>
            </w:r>
          </w:p>
        </w:tc>
      </w:tr>
      <w:tr w:rsidR="00AF229B" w:rsidRPr="00FC272F" w14:paraId="1BEA6598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5725E" w14:textId="77777777" w:rsidR="00AF229B" w:rsidRPr="00FC272F" w:rsidRDefault="00AF229B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605C" w14:textId="77777777" w:rsidR="00AF229B" w:rsidRDefault="00AF229B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1513CC" w:rsidRPr="00FC272F" w14:paraId="527B139D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8263A" w14:textId="77777777" w:rsidR="001513CC" w:rsidRPr="00FC272F" w:rsidRDefault="001513C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F46C8" w14:textId="77777777" w:rsidR="001513CC" w:rsidRDefault="001513C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1513CC" w:rsidRPr="00FC272F" w14:paraId="22160CA0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C4746" w14:textId="77777777" w:rsidR="001513CC" w:rsidRPr="00FC272F" w:rsidRDefault="001513C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72F15" w14:textId="77777777" w:rsidR="001513CC" w:rsidRDefault="001513C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1513CC" w:rsidRPr="00FC272F" w14:paraId="16B0E822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F215A" w14:textId="77777777" w:rsidR="001513CC" w:rsidRPr="00FC272F" w:rsidRDefault="001513C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F619E" w14:textId="77777777" w:rsidR="001513CC" w:rsidRDefault="001513C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524107" w:rsidRPr="00FC272F" w14:paraId="038E9DB4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60C0A" w14:textId="77777777" w:rsidR="00524107" w:rsidRPr="00FC272F" w:rsidRDefault="00524107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88B24" w14:textId="77777777" w:rsidR="00524107" w:rsidRDefault="00524107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524107" w:rsidRPr="00FC272F" w14:paraId="6ED8D1FF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4A9A8" w14:textId="77777777" w:rsidR="00524107" w:rsidRPr="00FC272F" w:rsidRDefault="00524107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D4C67" w14:textId="4FE1625A" w:rsidR="00524107" w:rsidRDefault="00524107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5D6B2F" w14:paraId="23B33BA4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D27E3" w14:textId="77777777" w:rsidR="005D6B2F" w:rsidRPr="00FC272F" w:rsidRDefault="005D6B2F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F9DF" w14:textId="77777777" w:rsidR="005D6B2F" w:rsidRDefault="005D6B2F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88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1A1A6" w14:textId="77777777" w:rsidR="005D6B2F" w:rsidRDefault="005D6B2F" w:rsidP="00A06329">
            <w:pPr>
              <w:keepNext w:val="0"/>
              <w:widowControl w:val="0"/>
              <w:spacing w:after="60"/>
              <w:ind w:left="-100"/>
              <w:jc w:val="left"/>
            </w:pPr>
            <w:r w:rsidRPr="009A127B">
              <w:t>Die Erklärungen/Angaben wurden durch angeforderte Einzelnachweise bestätigt:</w:t>
            </w:r>
          </w:p>
        </w:tc>
      </w:tr>
      <w:tr w:rsidR="005D6B2F" w14:paraId="2E8C720B" w14:textId="77777777" w:rsidTr="000B0C0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D05B" w14:textId="77777777" w:rsidR="005D6B2F" w:rsidRPr="00FC272F" w:rsidRDefault="005D6B2F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CFB5D" w14:textId="77777777" w:rsidR="005D6B2F" w:rsidRDefault="005D6B2F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4037E" w14:textId="77777777" w:rsidR="005D6B2F" w:rsidRDefault="005D6B2F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6B10B" w14:textId="77777777" w:rsidR="005D6B2F" w:rsidRDefault="005D6B2F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Ja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2DCA5" w14:textId="77777777" w:rsidR="005D6B2F" w:rsidRDefault="005D6B2F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6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78F97" w14:textId="77777777" w:rsidR="005D6B2F" w:rsidRDefault="005D6B2F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</w:tr>
      <w:tr w:rsidR="00A06329" w14:paraId="60CD466B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FCFD5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5154A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9BD6" w14:textId="77777777" w:rsidR="00A06329" w:rsidRDefault="005D6B2F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Wenn Nein, Benennung des betreffenden Unterauftragnehmers bzw. anderen Unternehmen sowie Begründung der nicht gegebenen Bestätigung:</w:t>
            </w:r>
          </w:p>
        </w:tc>
      </w:tr>
      <w:tr w:rsidR="00A06329" w14:paraId="6A2451D8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36371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C776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B270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06329" w14:paraId="35BCD51D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BF89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4AC1B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B70A3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06329" w14:paraId="052388FA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88058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07C66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11304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06329" w14:paraId="1FB9910A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9BE3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B2EBB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788D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06329" w14:paraId="680A17CC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E01FA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A964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2571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1B6505" w14:paraId="749984F1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FCC57" w14:textId="77777777" w:rsidR="001B6505" w:rsidRPr="00FC272F" w:rsidRDefault="001B6505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F20A3" w14:textId="77777777" w:rsidR="001B6505" w:rsidRDefault="001B6505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3F0CB" w14:textId="77777777" w:rsidR="001B6505" w:rsidRDefault="005D6B2F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Zur Beurteilung der Eignung war, zusätzlich zur Belegung der Eignung, die Einbeziehung zusätzlicher Einzelnachweise erforderlich, deren Vorlage</w:t>
            </w:r>
          </w:p>
        </w:tc>
      </w:tr>
      <w:tr w:rsidR="001B6505" w14:paraId="00EBDCE6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E12A7" w14:textId="77777777" w:rsidR="001B6505" w:rsidRPr="00FC272F" w:rsidRDefault="001B6505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E694F" w14:textId="77777777" w:rsidR="001B6505" w:rsidRDefault="001B6505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D0F8" w14:textId="77777777" w:rsidR="001B6505" w:rsidRDefault="001B6505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F88B1" w14:textId="77777777" w:rsidR="001B6505" w:rsidRDefault="001B6505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mit Angebotsabgabe gefordert war.</w:t>
            </w:r>
          </w:p>
        </w:tc>
      </w:tr>
      <w:tr w:rsidR="001B6505" w14:paraId="381BA673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1AED" w14:textId="77777777" w:rsidR="001B6505" w:rsidRPr="00FC272F" w:rsidRDefault="001B6505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3D8DA" w14:textId="77777777" w:rsidR="001B6505" w:rsidRDefault="001B6505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31802" w14:textId="77777777" w:rsidR="001B6505" w:rsidRDefault="001B6505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CE575" w14:textId="77777777" w:rsidR="001B6505" w:rsidRDefault="001B6505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gesondert angefordert worden war.</w:t>
            </w:r>
          </w:p>
        </w:tc>
      </w:tr>
      <w:tr w:rsidR="00A06329" w14:paraId="785688A2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D67AA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EAF16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C006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06329" w14:paraId="101BFF1C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4A29E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F534D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8AE2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Die geforderten Einzelnachweise liegen eindeutig und vollständig vor:</w:t>
            </w:r>
          </w:p>
        </w:tc>
      </w:tr>
      <w:tr w:rsidR="00A06329" w14:paraId="3F6E3730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8428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8A1BD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193C6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ECAAE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 xml:space="preserve">Ja 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2E15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6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EB04C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</w:tr>
      <w:tr w:rsidR="00A06329" w14:paraId="4B1E238E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15A4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2E8F5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FB136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Wenn Nein, was fehlt:</w:t>
            </w:r>
          </w:p>
        </w:tc>
      </w:tr>
      <w:tr w:rsidR="00A06329" w14:paraId="44FA6318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6EE9A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C78FD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06329" w14:paraId="2935BA39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59BF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7DFE9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06329" w14:paraId="1B838D23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5E89D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98295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24BF5" w14:paraId="3E3B6804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A269F" w14:textId="77777777" w:rsidR="00A24BF5" w:rsidRPr="00FC272F" w:rsidRDefault="00A24BF5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705E" w14:textId="77777777" w:rsidR="00A24BF5" w:rsidRDefault="00A24BF5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06329" w14:paraId="3C2DFC13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23F31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EF732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7A6700" w14:paraId="46878493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C469C" w14:textId="77777777" w:rsidR="007A6700" w:rsidRPr="00FC272F" w:rsidRDefault="007A6700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A31D" w14:textId="77777777" w:rsidR="007A6700" w:rsidRDefault="007A6700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06329" w14:paraId="6507D7DC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5CAC0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00F4E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06329" w14:paraId="61F7058C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F96C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D90A8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35093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Die fehlenden bzw. nicht eindeutigen Nachweise wurden mit Schreiben vom                                    nachgefordert.</w:t>
            </w:r>
          </w:p>
        </w:tc>
      </w:tr>
      <w:tr w:rsidR="00A06329" w14:paraId="11033151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A626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ED4ED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B48C2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Die nachgeforderten Angaben wurden vollständig und fristgerecht vorgelegt:</w:t>
            </w:r>
          </w:p>
        </w:tc>
      </w:tr>
      <w:tr w:rsidR="00A06329" w14:paraId="5F81343F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B283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2D5E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170EE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FEA8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Ja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71C3F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6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3639C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</w:tr>
      <w:tr w:rsidR="00A06329" w14:paraId="7DE4DC75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E2B80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7CCCD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C5B1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Wenn Nein, Sachverhaltsdarstellung:</w:t>
            </w:r>
          </w:p>
        </w:tc>
      </w:tr>
      <w:tr w:rsidR="00A06329" w14:paraId="0A755916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A6771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F4C77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06329" w14:paraId="2A3F2CA7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74B2D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BE14E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24BF5" w14:paraId="4F94DFB3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C8CD" w14:textId="77777777" w:rsidR="00A24BF5" w:rsidRPr="00FC272F" w:rsidRDefault="00A24BF5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43AE9" w14:textId="77777777" w:rsidR="00A24BF5" w:rsidRDefault="00A24BF5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24BF5" w14:paraId="5984D4F6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6B4D0" w14:textId="77777777" w:rsidR="00A24BF5" w:rsidRPr="00FC272F" w:rsidRDefault="00A24BF5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360C9" w14:textId="77777777" w:rsidR="00A24BF5" w:rsidRDefault="00A24BF5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06329" w14:paraId="41050D5A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AC851" w14:textId="77777777" w:rsidR="00A06329" w:rsidRPr="00FC272F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3BB4B" w14:textId="77777777" w:rsid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A24BF5" w14:paraId="5413EDD9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E1F1E" w14:textId="77777777" w:rsidR="00A24BF5" w:rsidRPr="00FC272F" w:rsidRDefault="00A24BF5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B18A" w14:textId="77777777" w:rsidR="00A24BF5" w:rsidRDefault="00A24BF5" w:rsidP="00A06329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65612C" w:rsidRPr="00FC272F" w14:paraId="7525EFC7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7B32" w14:textId="77777777" w:rsidR="0065612C" w:rsidRDefault="0065612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ED14" w14:textId="77777777" w:rsidR="0065612C" w:rsidRDefault="0065612C" w:rsidP="00232B87">
            <w:pPr>
              <w:keepNext w:val="0"/>
              <w:widowControl w:val="0"/>
              <w:spacing w:after="60"/>
              <w:ind w:left="-100"/>
              <w:jc w:val="left"/>
            </w:pPr>
            <w:r>
              <w:t xml:space="preserve">Die oben aufgeführten </w:t>
            </w:r>
            <w:r w:rsidR="00232B87">
              <w:t>Unterauftragnehmer</w:t>
            </w:r>
            <w:r>
              <w:t xml:space="preserve"> bzw. </w:t>
            </w:r>
            <w:r w:rsidR="00225780">
              <w:t>anderen Unternehmen</w:t>
            </w:r>
            <w:r w:rsidR="00232B87">
              <w:t xml:space="preserve"> </w:t>
            </w:r>
            <w:r>
              <w:t xml:space="preserve">sind damit (erforderlichenfalls unter Einbeziehung </w:t>
            </w:r>
            <w:r w:rsidR="00A06329">
              <w:t xml:space="preserve">oben aufgeführter </w:t>
            </w:r>
            <w:r w:rsidR="00221E3C">
              <w:t xml:space="preserve">zusätzlicher </w:t>
            </w:r>
            <w:r w:rsidR="00A67231">
              <w:t>E</w:t>
            </w:r>
            <w:r>
              <w:t>inzelnachweise</w:t>
            </w:r>
            <w:r w:rsidR="00FB4460">
              <w:t>)</w:t>
            </w:r>
            <w:r>
              <w:t xml:space="preserve"> geeignet:</w:t>
            </w:r>
          </w:p>
        </w:tc>
      </w:tr>
      <w:tr w:rsidR="00970D0F" w:rsidRPr="00FC272F" w14:paraId="2F1637B7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AB7D" w14:textId="77777777" w:rsidR="00970D0F" w:rsidRDefault="00970D0F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BC08A" w14:textId="77777777" w:rsidR="00970D0F" w:rsidRDefault="00970D0F" w:rsidP="00232B87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70D0F" w:rsidRPr="00FC272F" w14:paraId="19B17A7B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42932" w14:textId="77777777" w:rsidR="00970D0F" w:rsidRPr="00FC272F" w:rsidRDefault="00970D0F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D221A" w14:textId="77777777" w:rsidR="00970D0F" w:rsidRDefault="00970D0F" w:rsidP="007B1FEC">
            <w:pPr>
              <w:ind w:left="-108"/>
            </w:pPr>
            <w:r w:rsidRPr="00FE472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2C">
              <w:instrText xml:space="preserve"> FORMCHECKBOX </w:instrText>
            </w:r>
            <w:r w:rsidR="00C16048">
              <w:fldChar w:fldCharType="separate"/>
            </w:r>
            <w:r w:rsidRPr="00FE472C">
              <w:fldChar w:fldCharType="end"/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22F77" w14:textId="77777777" w:rsidR="00970D0F" w:rsidRDefault="00970D0F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Ja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3C7EA" w14:textId="77777777" w:rsidR="00970D0F" w:rsidRDefault="00970D0F" w:rsidP="007B1FEC">
            <w:pPr>
              <w:keepNext w:val="0"/>
              <w:widowControl w:val="0"/>
              <w:spacing w:after="60"/>
              <w:ind w:left="-100"/>
              <w:jc w:val="left"/>
            </w:pPr>
            <w:r w:rsidRPr="00FE472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2C">
              <w:instrText xml:space="preserve"> FORMCHECKBOX </w:instrText>
            </w:r>
            <w:r w:rsidR="00C16048">
              <w:fldChar w:fldCharType="separate"/>
            </w:r>
            <w:r w:rsidRPr="00FE472C">
              <w:fldChar w:fldCharType="end"/>
            </w:r>
          </w:p>
        </w:tc>
        <w:tc>
          <w:tcPr>
            <w:tcW w:w="6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93420" w14:textId="77777777" w:rsidR="00970D0F" w:rsidRDefault="00970D0F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>Nein (Eignung nicht gegeben)</w:t>
            </w:r>
          </w:p>
        </w:tc>
      </w:tr>
      <w:tr w:rsidR="0065612C" w:rsidRPr="00FC272F" w14:paraId="6D4C280C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485C4" w14:textId="77777777" w:rsidR="0065612C" w:rsidRPr="00FC272F" w:rsidRDefault="0065612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C9C2D" w14:textId="77777777" w:rsidR="0065612C" w:rsidRDefault="0065612C" w:rsidP="007B1FEC">
            <w:pPr>
              <w:ind w:left="-108"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03A5F" w14:textId="77777777" w:rsidR="0065612C" w:rsidRDefault="0065612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690EAC" w:rsidRPr="00FC272F" w14:paraId="6532D449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956E3" w14:textId="77777777" w:rsidR="00690EAC" w:rsidRPr="00FC272F" w:rsidRDefault="00690EAC" w:rsidP="007B1FEC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70621" w14:textId="77777777" w:rsidR="00690EAC" w:rsidRDefault="00690EAC" w:rsidP="007B1FEC">
            <w:pPr>
              <w:keepNext w:val="0"/>
              <w:widowControl w:val="0"/>
              <w:spacing w:after="60"/>
              <w:ind w:left="-100"/>
              <w:jc w:val="left"/>
            </w:pPr>
            <w:r>
              <w:t xml:space="preserve">Begründung der nicht gegebenen Eignung (bei mehreren </w:t>
            </w:r>
            <w:r w:rsidR="00232B87">
              <w:t>Unterauftragnehmern</w:t>
            </w:r>
            <w:r>
              <w:t xml:space="preserve"> bzw. </w:t>
            </w:r>
            <w:r w:rsidR="00232B87">
              <w:t>anderen Unter</w:t>
            </w:r>
            <w:r w:rsidR="00225780">
              <w:t>nehme</w:t>
            </w:r>
            <w:r w:rsidR="00232B87">
              <w:t xml:space="preserve">n </w:t>
            </w:r>
            <w:r>
              <w:t>je nicht geeignetem eigene Begründung):</w:t>
            </w:r>
          </w:p>
        </w:tc>
      </w:tr>
      <w:tr w:rsidR="001513CC" w:rsidRPr="007B1FEC" w14:paraId="08BCC729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6EC7A" w14:textId="77777777" w:rsidR="001513CC" w:rsidRPr="007B1FEC" w:rsidRDefault="001513CC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FD1B" w14:textId="77777777" w:rsidR="001513CC" w:rsidRPr="007B1FEC" w:rsidRDefault="001513CC" w:rsidP="007B1FEC">
            <w:pPr>
              <w:keepNext w:val="0"/>
              <w:widowControl w:val="0"/>
              <w:spacing w:after="60"/>
              <w:ind w:left="-100"/>
              <w:jc w:val="center"/>
              <w:rPr>
                <w:b/>
              </w:rPr>
            </w:pPr>
          </w:p>
        </w:tc>
      </w:tr>
      <w:tr w:rsidR="001513CC" w:rsidRPr="007B1FEC" w14:paraId="5451A091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114E9" w14:textId="77777777" w:rsidR="001513CC" w:rsidRPr="007B1FEC" w:rsidRDefault="001513CC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FE24" w14:textId="77777777" w:rsidR="001513CC" w:rsidRPr="007B1FEC" w:rsidRDefault="001513CC" w:rsidP="007B1FEC">
            <w:pPr>
              <w:keepNext w:val="0"/>
              <w:widowControl w:val="0"/>
              <w:spacing w:after="60"/>
              <w:ind w:left="-100"/>
              <w:jc w:val="center"/>
              <w:rPr>
                <w:b/>
              </w:rPr>
            </w:pPr>
          </w:p>
        </w:tc>
      </w:tr>
      <w:tr w:rsidR="001513CC" w:rsidRPr="007B1FEC" w14:paraId="7E4D0702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9AD52" w14:textId="77777777" w:rsidR="001513CC" w:rsidRPr="007B1FEC" w:rsidRDefault="001513CC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B0A0A" w14:textId="77777777" w:rsidR="001513CC" w:rsidRPr="007B1FEC" w:rsidRDefault="001513CC" w:rsidP="007B1FEC">
            <w:pPr>
              <w:keepNext w:val="0"/>
              <w:widowControl w:val="0"/>
              <w:spacing w:after="60"/>
              <w:ind w:left="-100"/>
              <w:jc w:val="center"/>
              <w:rPr>
                <w:b/>
              </w:rPr>
            </w:pPr>
          </w:p>
        </w:tc>
      </w:tr>
      <w:tr w:rsidR="00A24BF5" w:rsidRPr="007B1FEC" w14:paraId="4D113606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2CEC9" w14:textId="77777777" w:rsidR="00A24BF5" w:rsidRPr="007B1FEC" w:rsidRDefault="00A24BF5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3E6FD" w14:textId="77777777" w:rsidR="00A24BF5" w:rsidRPr="007B1FEC" w:rsidRDefault="00A24BF5" w:rsidP="007B1FEC">
            <w:pPr>
              <w:keepNext w:val="0"/>
              <w:widowControl w:val="0"/>
              <w:spacing w:after="60"/>
              <w:ind w:left="-100"/>
              <w:jc w:val="center"/>
              <w:rPr>
                <w:b/>
              </w:rPr>
            </w:pPr>
          </w:p>
        </w:tc>
      </w:tr>
      <w:tr w:rsidR="001513CC" w:rsidRPr="007B1FEC" w14:paraId="7C55E953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7446" w14:textId="77777777" w:rsidR="001513CC" w:rsidRPr="007B1FEC" w:rsidRDefault="001513CC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7113" w14:textId="77777777" w:rsidR="001513CC" w:rsidRPr="007B1FEC" w:rsidRDefault="001513CC" w:rsidP="007B1FEC">
            <w:pPr>
              <w:keepNext w:val="0"/>
              <w:widowControl w:val="0"/>
              <w:spacing w:after="60"/>
              <w:ind w:left="-100"/>
              <w:jc w:val="center"/>
              <w:rPr>
                <w:b/>
              </w:rPr>
            </w:pPr>
          </w:p>
        </w:tc>
      </w:tr>
      <w:tr w:rsidR="00A24BF5" w:rsidRPr="007B1FEC" w14:paraId="3641FE80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50613" w14:textId="77777777" w:rsidR="00A24BF5" w:rsidRPr="007B1FEC" w:rsidRDefault="00A24BF5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6B031" w14:textId="77777777" w:rsidR="00A24BF5" w:rsidRPr="007B1FEC" w:rsidRDefault="00A24BF5" w:rsidP="007B1FEC">
            <w:pPr>
              <w:keepNext w:val="0"/>
              <w:widowControl w:val="0"/>
              <w:spacing w:after="60"/>
              <w:ind w:left="-100"/>
              <w:jc w:val="center"/>
              <w:rPr>
                <w:b/>
              </w:rPr>
            </w:pPr>
          </w:p>
        </w:tc>
      </w:tr>
      <w:tr w:rsidR="00A24BF5" w:rsidRPr="007B1FEC" w14:paraId="6F1D14B4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D3EE8" w14:textId="77777777" w:rsidR="00A24BF5" w:rsidRPr="007B1FEC" w:rsidRDefault="00A24BF5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0BEC" w14:textId="77777777" w:rsidR="00A24BF5" w:rsidRPr="007B1FEC" w:rsidRDefault="00A24BF5" w:rsidP="007B1FEC">
            <w:pPr>
              <w:keepNext w:val="0"/>
              <w:widowControl w:val="0"/>
              <w:spacing w:after="60"/>
              <w:ind w:left="-100"/>
              <w:jc w:val="center"/>
              <w:rPr>
                <w:b/>
              </w:rPr>
            </w:pPr>
          </w:p>
        </w:tc>
      </w:tr>
      <w:tr w:rsidR="00A24BF5" w:rsidRPr="007B1FEC" w14:paraId="60D3488F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03187" w14:textId="77777777" w:rsidR="00A24BF5" w:rsidRPr="007B1FEC" w:rsidRDefault="00A24BF5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F6DE" w14:textId="77777777" w:rsidR="00A24BF5" w:rsidRPr="007B1FEC" w:rsidRDefault="00A24BF5" w:rsidP="007B1FEC">
            <w:pPr>
              <w:keepNext w:val="0"/>
              <w:widowControl w:val="0"/>
              <w:spacing w:after="60"/>
              <w:ind w:left="-100"/>
              <w:jc w:val="center"/>
              <w:rPr>
                <w:b/>
              </w:rPr>
            </w:pPr>
          </w:p>
        </w:tc>
      </w:tr>
      <w:tr w:rsidR="00524107" w:rsidRPr="007B1FEC" w14:paraId="0F6A5529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C3909" w14:textId="77777777" w:rsidR="00524107" w:rsidRPr="007B1FEC" w:rsidRDefault="00524107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4E2B7" w14:textId="77777777" w:rsidR="00524107" w:rsidRPr="00A06329" w:rsidRDefault="00A06329" w:rsidP="00A06329">
            <w:pPr>
              <w:keepNext w:val="0"/>
              <w:widowControl w:val="0"/>
              <w:spacing w:after="60"/>
              <w:ind w:left="-100"/>
              <w:jc w:val="left"/>
            </w:pPr>
            <w:r w:rsidRPr="00A06329">
              <w:t>Der Bieter</w:t>
            </w:r>
            <w:r>
              <w:t xml:space="preserve"> / die Bietergemeinschaft wurde aufgefordert, den ungeeigneten Unterauftragnehmer / das ungeeignete andere Unternehmen auszutauschen</w:t>
            </w:r>
            <w:r w:rsidR="00970D0F">
              <w:t>:</w:t>
            </w:r>
          </w:p>
        </w:tc>
      </w:tr>
      <w:tr w:rsidR="00970D0F" w:rsidRPr="007B1FEC" w14:paraId="5AFF393D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1AEBA" w14:textId="77777777" w:rsidR="00970D0F" w:rsidRPr="007B1FEC" w:rsidRDefault="00970D0F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9158C" w14:textId="77777777" w:rsidR="00970D0F" w:rsidRPr="00A06329" w:rsidRDefault="00970D0F" w:rsidP="00A06329">
            <w:pPr>
              <w:keepNext w:val="0"/>
              <w:widowControl w:val="0"/>
              <w:spacing w:after="60"/>
              <w:ind w:left="-100"/>
              <w:jc w:val="left"/>
            </w:pPr>
            <w:r w:rsidRPr="00FE472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2C">
              <w:instrText xml:space="preserve"> FORMCHECKBOX </w:instrText>
            </w:r>
            <w:r w:rsidR="00C16048">
              <w:fldChar w:fldCharType="separate"/>
            </w:r>
            <w:r w:rsidRPr="00FE472C">
              <w:fldChar w:fldCharType="end"/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7EFE" w14:textId="77777777" w:rsidR="00970D0F" w:rsidRPr="00A06329" w:rsidRDefault="00970D0F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Ja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095AB" w14:textId="77777777" w:rsidR="00970D0F" w:rsidRPr="00A06329" w:rsidRDefault="00970D0F" w:rsidP="00A06329">
            <w:pPr>
              <w:keepNext w:val="0"/>
              <w:widowControl w:val="0"/>
              <w:spacing w:after="60"/>
              <w:ind w:left="-100"/>
              <w:jc w:val="left"/>
            </w:pPr>
            <w:r w:rsidRPr="00FE472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2C">
              <w:instrText xml:space="preserve"> FORMCHECKBOX </w:instrText>
            </w:r>
            <w:r w:rsidR="00C16048">
              <w:fldChar w:fldCharType="separate"/>
            </w:r>
            <w:r w:rsidRPr="00FE472C">
              <w:fldChar w:fldCharType="end"/>
            </w:r>
          </w:p>
        </w:tc>
        <w:tc>
          <w:tcPr>
            <w:tcW w:w="6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A67DB" w14:textId="5FB41C5B" w:rsidR="00970D0F" w:rsidRPr="00A06329" w:rsidRDefault="00970D0F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</w:tr>
      <w:tr w:rsidR="00963472" w:rsidRPr="007B1FEC" w14:paraId="225809E1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3BC98" w14:textId="77777777" w:rsidR="00963472" w:rsidRPr="007B1FEC" w:rsidRDefault="00963472" w:rsidP="007B1FEC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C81F" w14:textId="77777777" w:rsidR="00963472" w:rsidRDefault="00963472" w:rsidP="00A06329">
            <w:pPr>
              <w:keepNext w:val="0"/>
              <w:widowControl w:val="0"/>
              <w:spacing w:after="60"/>
              <w:ind w:left="-100"/>
              <w:jc w:val="left"/>
            </w:pPr>
            <w:r>
              <w:t>Wenn Ja, wurde ein Austausch vorgenommen</w:t>
            </w:r>
          </w:p>
        </w:tc>
      </w:tr>
      <w:tr w:rsidR="00963472" w:rsidRPr="007B1FEC" w14:paraId="2D193D8C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FD48E" w14:textId="77777777" w:rsidR="00963472" w:rsidRPr="007B1FEC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A20EF" w14:textId="77777777" w:rsidR="00963472" w:rsidRPr="00A06329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 w:rsidRPr="00FE472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2C">
              <w:instrText xml:space="preserve"> FORMCHECKBOX </w:instrText>
            </w:r>
            <w:r w:rsidR="00C16048">
              <w:fldChar w:fldCharType="separate"/>
            </w:r>
            <w:r w:rsidRPr="00FE472C">
              <w:fldChar w:fldCharType="end"/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E2007" w14:textId="77777777" w:rsidR="00963472" w:rsidRPr="00A06329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t>Ja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9704" w14:textId="77777777" w:rsidR="00963472" w:rsidRPr="00A06329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 w:rsidRPr="00FE472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2C">
              <w:instrText xml:space="preserve"> FORMCHECKBOX </w:instrText>
            </w:r>
            <w:r w:rsidR="00C16048">
              <w:fldChar w:fldCharType="separate"/>
            </w:r>
            <w:r w:rsidRPr="00FE472C">
              <w:fldChar w:fldCharType="end"/>
            </w:r>
          </w:p>
        </w:tc>
        <w:tc>
          <w:tcPr>
            <w:tcW w:w="6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15290" w14:textId="77777777" w:rsidR="00963472" w:rsidRPr="00A06329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</w:tr>
      <w:tr w:rsidR="00963472" w:rsidRPr="007B1FEC" w14:paraId="75255AF5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AF887" w14:textId="77777777" w:rsidR="00963472" w:rsidRPr="007B1FEC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D36A0" w14:textId="77777777" w:rsidR="00963472" w:rsidRPr="00A06329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t>Wenn Ja, ist damit die Eignung gegeben:</w:t>
            </w:r>
          </w:p>
        </w:tc>
      </w:tr>
      <w:tr w:rsidR="00963472" w:rsidRPr="00A06329" w14:paraId="7F28212F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F6A1B" w14:textId="77777777" w:rsidR="00963472" w:rsidRPr="007B1FEC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66674" w14:textId="77777777" w:rsidR="00963472" w:rsidRPr="00A06329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 w:rsidRPr="00FE472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2C">
              <w:instrText xml:space="preserve"> FORMCHECKBOX </w:instrText>
            </w:r>
            <w:r w:rsidR="00C16048">
              <w:fldChar w:fldCharType="separate"/>
            </w:r>
            <w:r w:rsidRPr="00FE472C">
              <w:fldChar w:fldCharType="end"/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51F0B" w14:textId="77777777" w:rsidR="00963472" w:rsidRPr="00A06329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t>Ja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DDF6" w14:textId="77777777" w:rsidR="00963472" w:rsidRPr="00A06329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 w:rsidRPr="00FE472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2C">
              <w:instrText xml:space="preserve"> FORMCHECKBOX </w:instrText>
            </w:r>
            <w:r w:rsidR="00C16048">
              <w:fldChar w:fldCharType="separate"/>
            </w:r>
            <w:r w:rsidRPr="00FE472C">
              <w:fldChar w:fldCharType="end"/>
            </w:r>
          </w:p>
        </w:tc>
        <w:tc>
          <w:tcPr>
            <w:tcW w:w="6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3EEAD" w14:textId="77777777" w:rsidR="00963472" w:rsidRPr="00A06329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t>Nein</w:t>
            </w:r>
          </w:p>
        </w:tc>
      </w:tr>
      <w:tr w:rsidR="00963472" w:rsidRPr="00A06329" w14:paraId="4C0BD07E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E0D12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85544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t>Falls Nein, Begründung:</w:t>
            </w:r>
          </w:p>
        </w:tc>
      </w:tr>
      <w:tr w:rsidR="00963472" w:rsidRPr="00A06329" w14:paraId="25192068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A53DA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FD4F2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63472" w:rsidRPr="00A06329" w14:paraId="54BF08B8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CFD1D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71861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63472" w:rsidRPr="00A06329" w14:paraId="6483A150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5F9F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73C5E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63472" w:rsidRPr="00A06329" w14:paraId="6F05075B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058A0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4AE71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63472" w:rsidRPr="00A06329" w14:paraId="23069CD7" w14:textId="77777777" w:rsidTr="000B0C0B">
        <w:trPr>
          <w:gridAfter w:val="1"/>
          <w:wAfter w:w="1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813E3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BF9B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63472" w:rsidRPr="007B1FEC" w14:paraId="6633A91D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B9D93" w14:textId="77777777" w:rsidR="00963472" w:rsidRPr="007B1FEC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Pr="007B1FEC">
              <w:rPr>
                <w:b/>
              </w:rPr>
              <w:t>.</w:t>
            </w: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8F674" w14:textId="77777777" w:rsidR="00963472" w:rsidRPr="007B1FEC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 w:rsidRPr="007B1FEC">
              <w:rPr>
                <w:b/>
              </w:rPr>
              <w:t>Abschließende Feststellung</w:t>
            </w:r>
          </w:p>
        </w:tc>
      </w:tr>
      <w:tr w:rsidR="00963472" w:rsidRPr="00FC272F" w14:paraId="5BDA085A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BA9CE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E2FBB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t>Der Bieter und ggf. dessen Unterauftragnehmer bzw. andere Unternehmen sind geeignet:</w:t>
            </w:r>
          </w:p>
        </w:tc>
      </w:tr>
      <w:tr w:rsidR="00963472" w:rsidRPr="00FC272F" w14:paraId="11EFC6E6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426E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58B7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8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4DC1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t>Ja, der Bieter bleibt in der Wertung.</w:t>
            </w:r>
          </w:p>
        </w:tc>
      </w:tr>
      <w:tr w:rsidR="00963472" w:rsidRPr="00FC272F" w14:paraId="3548DD38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E1AAE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256BB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8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35C1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t>Nein, der Bieter wird wegen fehlender Eignung nicht berücksichtigt.</w:t>
            </w:r>
          </w:p>
        </w:tc>
      </w:tr>
      <w:tr w:rsidR="00963472" w:rsidRPr="00FC272F" w14:paraId="6C1A7D6C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B7859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4C15B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t>Begründung:</w:t>
            </w:r>
          </w:p>
        </w:tc>
      </w:tr>
      <w:tr w:rsidR="00963472" w:rsidRPr="00FC272F" w14:paraId="763E9FC8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8F5F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B0228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63472" w:rsidRPr="00FC272F" w14:paraId="4AF91767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4A12F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66B6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63472" w:rsidRPr="00FC272F" w14:paraId="75273C5A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3A89A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80227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63472" w:rsidRPr="00FC272F" w14:paraId="5868667F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32CA5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4C223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63472" w:rsidRPr="00FC272F" w14:paraId="2278D126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EF4D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93CA8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63472" w:rsidRPr="00FC272F" w14:paraId="67F28C8B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CD644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4EE9A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63472" w:rsidRPr="007B1FEC" w14:paraId="3B547129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0FF75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F3A9" w14:textId="77777777" w:rsidR="00963472" w:rsidRPr="00970D0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63472" w:rsidRPr="007B1FEC" w14:paraId="0FDD8876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618C6" w14:textId="77777777" w:rsidR="00963472" w:rsidRPr="007B1FEC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Pr="007B1FEC">
              <w:rPr>
                <w:b/>
              </w:rPr>
              <w:t>.</w:t>
            </w: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2678" w14:textId="77777777" w:rsidR="00963472" w:rsidRPr="007B1FEC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>
              <w:rPr>
                <w:b/>
              </w:rPr>
              <w:t>Nach Abschluss der Eignungsprüfung die Eignungsfeststellung betreffende Angaben:</w:t>
            </w:r>
          </w:p>
        </w:tc>
      </w:tr>
      <w:tr w:rsidR="00963472" w14:paraId="1B7376A3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8D98E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EF4E3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8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597F6" w14:textId="77777777" w:rsidR="00963472" w:rsidRPr="00970D0F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</w:tr>
      <w:tr w:rsidR="00963472" w14:paraId="5B6C672D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AFC85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41B9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88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43404" w14:textId="77777777" w:rsidR="00963472" w:rsidRPr="00970D0F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  <w:r w:rsidRPr="00970D0F">
              <w:rPr>
                <w:b/>
              </w:rPr>
              <w:t>Entfällt, da keine weiteren Angaben zu berücksichtigen waren.</w:t>
            </w:r>
          </w:p>
        </w:tc>
      </w:tr>
      <w:tr w:rsidR="00963472" w14:paraId="6EF91A27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0E80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C2696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8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0F30C" w14:textId="77777777" w:rsidR="00963472" w:rsidRPr="00970D0F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</w:tr>
      <w:tr w:rsidR="00963472" w14:paraId="6368F9D3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41AD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D7F43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88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F905" w14:textId="77777777" w:rsidR="00963472" w:rsidRPr="00970D0F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</w:tr>
      <w:tr w:rsidR="00963472" w14:paraId="4454FD46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4F8A8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4192C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8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6AC83" w14:textId="77777777" w:rsidR="00963472" w:rsidRPr="00970D0F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</w:tr>
      <w:tr w:rsidR="00963472" w14:paraId="1301304A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53E8D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4BB7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8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E7091" w14:textId="77777777" w:rsidR="00963472" w:rsidRPr="00970D0F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</w:tr>
      <w:tr w:rsidR="00963472" w14:paraId="0F8FDE08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C279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F4F70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8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2700" w14:textId="77777777" w:rsidR="00963472" w:rsidRPr="00970D0F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</w:tr>
      <w:tr w:rsidR="00963472" w14:paraId="277C1C3D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4F282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8613D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8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705F4" w14:textId="77777777" w:rsidR="00963472" w:rsidRPr="00970D0F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</w:tr>
      <w:tr w:rsidR="00963472" w14:paraId="7BD1316E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410C9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4CF31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88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A1" w14:textId="77777777" w:rsidR="00963472" w:rsidRPr="00970D0F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</w:tr>
      <w:tr w:rsidR="00963472" w14:paraId="6319E253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24C16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DBD0A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t>Der Bieter und ggf. dessen Unterauftragnehmer bzw. andere Unternehmen sind geeignet:</w:t>
            </w:r>
          </w:p>
        </w:tc>
      </w:tr>
      <w:tr w:rsidR="00963472" w14:paraId="47A6192F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C851B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B5FC9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89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668FA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t>Ja, der Bieter bleibt in der Wertung.</w:t>
            </w:r>
          </w:p>
        </w:tc>
      </w:tr>
      <w:tr w:rsidR="00963472" w14:paraId="62E05354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0FC29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93CC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048">
              <w:fldChar w:fldCharType="separate"/>
            </w:r>
            <w:r>
              <w:fldChar w:fldCharType="end"/>
            </w:r>
          </w:p>
        </w:tc>
        <w:tc>
          <w:tcPr>
            <w:tcW w:w="89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0F052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t>Nein, der Bieter wird wegen fehlender Eignung nicht berücksichtigt.</w:t>
            </w:r>
          </w:p>
        </w:tc>
      </w:tr>
      <w:tr w:rsidR="00963472" w14:paraId="726664EE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999AD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96BB8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63472" w14:paraId="482B67C2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D6ED1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0EDB1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63472" w14:paraId="412E0A43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849C1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4782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>
              <w:t>Aufgestellt:</w:t>
            </w:r>
          </w:p>
        </w:tc>
      </w:tr>
      <w:tr w:rsidR="00963472" w14:paraId="64EEF2D6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C837C" w14:textId="77777777" w:rsidR="00963472" w:rsidRPr="00FC272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3191" w:type="dxa"/>
            <w:gridSpan w:val="1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85CE909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  <w:p w14:paraId="1F64F8EE" w14:textId="77777777" w:rsidR="00621BAF" w:rsidRDefault="00621BAF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E8345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</w:p>
        </w:tc>
      </w:tr>
      <w:tr w:rsidR="00963472" w:rsidRPr="00970D0F" w14:paraId="610BE751" w14:textId="77777777" w:rsidTr="000B0C0B">
        <w:trPr>
          <w:gridAfter w:val="2"/>
          <w:wAfter w:w="43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F6DA" w14:textId="77777777" w:rsidR="00963472" w:rsidRDefault="00963472" w:rsidP="00963472">
            <w:pPr>
              <w:keepNext w:val="0"/>
              <w:widowControl w:val="0"/>
              <w:spacing w:after="60"/>
              <w:ind w:left="-100"/>
              <w:jc w:val="left"/>
              <w:rPr>
                <w:b/>
              </w:rPr>
            </w:pPr>
          </w:p>
        </w:tc>
        <w:tc>
          <w:tcPr>
            <w:tcW w:w="9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CD61" w14:textId="77777777" w:rsidR="00963472" w:rsidRPr="00970D0F" w:rsidRDefault="00963472" w:rsidP="00963472">
            <w:pPr>
              <w:keepNext w:val="0"/>
              <w:widowControl w:val="0"/>
              <w:spacing w:after="60"/>
              <w:ind w:left="-100"/>
              <w:jc w:val="left"/>
            </w:pPr>
            <w:r w:rsidRPr="00970D0F">
              <w:t>Datum/Unterschrift</w:t>
            </w:r>
          </w:p>
        </w:tc>
      </w:tr>
    </w:tbl>
    <w:p w14:paraId="20B5E98A" w14:textId="77777777" w:rsidR="00970D0F" w:rsidRPr="00627965" w:rsidRDefault="00970D0F" w:rsidP="00690EAC">
      <w:pPr>
        <w:keepNext w:val="0"/>
        <w:widowControl w:val="0"/>
      </w:pPr>
    </w:p>
    <w:sectPr w:rsidR="00970D0F" w:rsidRPr="00627965" w:rsidSect="000B0C0B">
      <w:headerReference w:type="default" r:id="rId8"/>
      <w:footerReference w:type="default" r:id="rId9"/>
      <w:pgSz w:w="11906" w:h="16838" w:code="9"/>
      <w:pgMar w:top="1247" w:right="851" w:bottom="993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B8E5A" w14:textId="77777777" w:rsidR="00C10670" w:rsidRDefault="00C10670">
      <w:r>
        <w:separator/>
      </w:r>
    </w:p>
  </w:endnote>
  <w:endnote w:type="continuationSeparator" w:id="0">
    <w:p w14:paraId="42BB114E" w14:textId="77777777" w:rsidR="00C10670" w:rsidRDefault="00C1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620"/>
    </w:tblGrid>
    <w:tr w:rsidR="00C10670" w:rsidRPr="000B0C0B" w14:paraId="39B64628" w14:textId="77777777" w:rsidTr="00CA558A">
      <w:trPr>
        <w:cantSplit/>
        <w:trHeight w:hRule="exact" w:val="397"/>
      </w:trPr>
      <w:tc>
        <w:tcPr>
          <w:tcW w:w="8280" w:type="dxa"/>
          <w:vAlign w:val="center"/>
        </w:tcPr>
        <w:p w14:paraId="5A403451" w14:textId="2F8EC621" w:rsidR="00C10670" w:rsidRPr="000B0C0B" w:rsidRDefault="00C10670" w:rsidP="00BC2417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0B0C0B">
            <w:rPr>
              <w:rFonts w:cs="Arial"/>
              <w:sz w:val="16"/>
              <w:szCs w:val="16"/>
            </w:rPr>
            <w:t>©</w:t>
          </w:r>
          <w:r w:rsidR="000B0C0B">
            <w:rPr>
              <w:rFonts w:cs="Arial"/>
              <w:sz w:val="16"/>
              <w:szCs w:val="16"/>
            </w:rPr>
            <w:t xml:space="preserve"> VHF</w:t>
          </w:r>
          <w:r w:rsidRPr="000B0C0B">
            <w:rPr>
              <w:rFonts w:cs="Arial"/>
              <w:sz w:val="16"/>
              <w:szCs w:val="16"/>
            </w:rPr>
            <w:t xml:space="preserve"> Bayern – Stand Oktober 2020</w:t>
          </w:r>
        </w:p>
      </w:tc>
      <w:tc>
        <w:tcPr>
          <w:tcW w:w="1620" w:type="dxa"/>
          <w:vAlign w:val="center"/>
        </w:tcPr>
        <w:p w14:paraId="6C23EFE0" w14:textId="2BC71B3A" w:rsidR="00C10670" w:rsidRPr="000B0C0B" w:rsidRDefault="00C10670" w:rsidP="00CA558A">
          <w:pPr>
            <w:jc w:val="right"/>
            <w:rPr>
              <w:rFonts w:cs="Arial"/>
              <w:sz w:val="16"/>
              <w:szCs w:val="16"/>
            </w:rPr>
          </w:pPr>
          <w:r w:rsidRPr="000B0C0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B0C0B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0B0C0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C16048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0B0C0B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0B0C0B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0B0C0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B0C0B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0B0C0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C16048">
            <w:rPr>
              <w:rFonts w:cs="Arial"/>
              <w:noProof/>
              <w:snapToGrid w:val="0"/>
              <w:sz w:val="16"/>
              <w:szCs w:val="16"/>
            </w:rPr>
            <w:t>5</w:t>
          </w:r>
          <w:r w:rsidRPr="000B0C0B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14:paraId="20AE4805" w14:textId="77777777" w:rsidR="00C10670" w:rsidRDefault="00C106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9EDE1" w14:textId="77777777" w:rsidR="00C10670" w:rsidRDefault="00C10670">
      <w:r>
        <w:separator/>
      </w:r>
    </w:p>
  </w:footnote>
  <w:footnote w:type="continuationSeparator" w:id="0">
    <w:p w14:paraId="69788007" w14:textId="77777777" w:rsidR="00C10670" w:rsidRDefault="00C1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D9B96" w14:textId="77777777" w:rsidR="00E140EC" w:rsidRPr="00E140EC" w:rsidRDefault="00C10670" w:rsidP="00ED5741">
    <w:pPr>
      <w:pStyle w:val="UnterKopfzeile"/>
      <w:ind w:right="-149"/>
      <w:rPr>
        <w:b/>
        <w:sz w:val="24"/>
        <w:szCs w:val="24"/>
      </w:rPr>
    </w:pPr>
    <w:r w:rsidDel="00D17101">
      <w:rPr>
        <w:noProof/>
      </w:rPr>
      <w:t xml:space="preserve"> </w:t>
    </w:r>
    <w:r w:rsidRPr="00E140EC">
      <w:rPr>
        <w:b/>
        <w:sz w:val="24"/>
        <w:szCs w:val="24"/>
      </w:rPr>
      <w:t>V.C.10</w:t>
    </w:r>
  </w:p>
  <w:p w14:paraId="743E7690" w14:textId="053C0161" w:rsidR="00C10670" w:rsidRDefault="00C10670" w:rsidP="00ED5741">
    <w:pPr>
      <w:pStyle w:val="UnterKopfzeile"/>
      <w:ind w:right="-149"/>
    </w:pPr>
    <w:r>
      <w:t>(Eignungsprüfung)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CA"/>
    <w:rsid w:val="00001393"/>
    <w:rsid w:val="000023AD"/>
    <w:rsid w:val="000114D3"/>
    <w:rsid w:val="0001221E"/>
    <w:rsid w:val="000257D4"/>
    <w:rsid w:val="00026463"/>
    <w:rsid w:val="000464ED"/>
    <w:rsid w:val="00046FE0"/>
    <w:rsid w:val="000536CE"/>
    <w:rsid w:val="00055F47"/>
    <w:rsid w:val="00056C22"/>
    <w:rsid w:val="00057410"/>
    <w:rsid w:val="00065F25"/>
    <w:rsid w:val="00067B05"/>
    <w:rsid w:val="00073CB8"/>
    <w:rsid w:val="00074E31"/>
    <w:rsid w:val="000773CC"/>
    <w:rsid w:val="00081EDC"/>
    <w:rsid w:val="00082AB5"/>
    <w:rsid w:val="000B0C0B"/>
    <w:rsid w:val="000C0A50"/>
    <w:rsid w:val="000E39EA"/>
    <w:rsid w:val="000F026E"/>
    <w:rsid w:val="000F5318"/>
    <w:rsid w:val="001054F5"/>
    <w:rsid w:val="00110816"/>
    <w:rsid w:val="0011537D"/>
    <w:rsid w:val="00127C79"/>
    <w:rsid w:val="00127F91"/>
    <w:rsid w:val="001426F7"/>
    <w:rsid w:val="001513CC"/>
    <w:rsid w:val="00154163"/>
    <w:rsid w:val="001632A7"/>
    <w:rsid w:val="001656BB"/>
    <w:rsid w:val="00167DDB"/>
    <w:rsid w:val="00180434"/>
    <w:rsid w:val="0018436F"/>
    <w:rsid w:val="00190158"/>
    <w:rsid w:val="00191D59"/>
    <w:rsid w:val="001A2ADF"/>
    <w:rsid w:val="001B377B"/>
    <w:rsid w:val="001B6505"/>
    <w:rsid w:val="001C233F"/>
    <w:rsid w:val="001C3485"/>
    <w:rsid w:val="001C509D"/>
    <w:rsid w:val="001D0CD6"/>
    <w:rsid w:val="001D2836"/>
    <w:rsid w:val="001D7F6C"/>
    <w:rsid w:val="001E1AFE"/>
    <w:rsid w:val="001E7001"/>
    <w:rsid w:val="00202A6E"/>
    <w:rsid w:val="002110EB"/>
    <w:rsid w:val="00221E3C"/>
    <w:rsid w:val="00225780"/>
    <w:rsid w:val="00232B87"/>
    <w:rsid w:val="002460B6"/>
    <w:rsid w:val="002517FD"/>
    <w:rsid w:val="00251AEB"/>
    <w:rsid w:val="00263542"/>
    <w:rsid w:val="002669BB"/>
    <w:rsid w:val="002724D7"/>
    <w:rsid w:val="00275077"/>
    <w:rsid w:val="00280A28"/>
    <w:rsid w:val="00294186"/>
    <w:rsid w:val="00296ACA"/>
    <w:rsid w:val="00296C43"/>
    <w:rsid w:val="002A0CAA"/>
    <w:rsid w:val="002B7D86"/>
    <w:rsid w:val="002C403D"/>
    <w:rsid w:val="002E719C"/>
    <w:rsid w:val="002F08F8"/>
    <w:rsid w:val="002F4952"/>
    <w:rsid w:val="002F7D34"/>
    <w:rsid w:val="00304ECD"/>
    <w:rsid w:val="00306BFD"/>
    <w:rsid w:val="003253F2"/>
    <w:rsid w:val="00326B35"/>
    <w:rsid w:val="00326C51"/>
    <w:rsid w:val="00327698"/>
    <w:rsid w:val="003424EF"/>
    <w:rsid w:val="00347E74"/>
    <w:rsid w:val="003526AC"/>
    <w:rsid w:val="0035543C"/>
    <w:rsid w:val="00363845"/>
    <w:rsid w:val="00367546"/>
    <w:rsid w:val="003875AB"/>
    <w:rsid w:val="003A36E9"/>
    <w:rsid w:val="003B4428"/>
    <w:rsid w:val="003C6C24"/>
    <w:rsid w:val="003D3E99"/>
    <w:rsid w:val="003D43D5"/>
    <w:rsid w:val="003D4D0C"/>
    <w:rsid w:val="003D71CA"/>
    <w:rsid w:val="003E299F"/>
    <w:rsid w:val="003E2CD4"/>
    <w:rsid w:val="003F3BB1"/>
    <w:rsid w:val="0040254C"/>
    <w:rsid w:val="00407882"/>
    <w:rsid w:val="004139D3"/>
    <w:rsid w:val="00417953"/>
    <w:rsid w:val="00424038"/>
    <w:rsid w:val="0042598D"/>
    <w:rsid w:val="0044498A"/>
    <w:rsid w:val="0045228F"/>
    <w:rsid w:val="0045726B"/>
    <w:rsid w:val="00462181"/>
    <w:rsid w:val="00466343"/>
    <w:rsid w:val="0047055A"/>
    <w:rsid w:val="00480ABD"/>
    <w:rsid w:val="00492158"/>
    <w:rsid w:val="00492429"/>
    <w:rsid w:val="0049349C"/>
    <w:rsid w:val="004A7FF8"/>
    <w:rsid w:val="004B0DD1"/>
    <w:rsid w:val="004C0CE4"/>
    <w:rsid w:val="004C5609"/>
    <w:rsid w:val="004F55A7"/>
    <w:rsid w:val="00506944"/>
    <w:rsid w:val="00512509"/>
    <w:rsid w:val="00520131"/>
    <w:rsid w:val="00524107"/>
    <w:rsid w:val="005333C9"/>
    <w:rsid w:val="00544CA7"/>
    <w:rsid w:val="00572E85"/>
    <w:rsid w:val="00573601"/>
    <w:rsid w:val="00577A48"/>
    <w:rsid w:val="0058068A"/>
    <w:rsid w:val="005840DA"/>
    <w:rsid w:val="005A6A2F"/>
    <w:rsid w:val="005C3C56"/>
    <w:rsid w:val="005C41DA"/>
    <w:rsid w:val="005D1D0D"/>
    <w:rsid w:val="005D34E2"/>
    <w:rsid w:val="005D6529"/>
    <w:rsid w:val="005D6B2F"/>
    <w:rsid w:val="005E5AB3"/>
    <w:rsid w:val="005E63E6"/>
    <w:rsid w:val="005F41CD"/>
    <w:rsid w:val="005F503F"/>
    <w:rsid w:val="00605DD3"/>
    <w:rsid w:val="00606550"/>
    <w:rsid w:val="006067C4"/>
    <w:rsid w:val="00614636"/>
    <w:rsid w:val="006161EC"/>
    <w:rsid w:val="00621BAF"/>
    <w:rsid w:val="00627965"/>
    <w:rsid w:val="00633607"/>
    <w:rsid w:val="00640260"/>
    <w:rsid w:val="00641F7A"/>
    <w:rsid w:val="00642940"/>
    <w:rsid w:val="0065612C"/>
    <w:rsid w:val="00656865"/>
    <w:rsid w:val="00657039"/>
    <w:rsid w:val="00664F7C"/>
    <w:rsid w:val="00671BF6"/>
    <w:rsid w:val="00683DEA"/>
    <w:rsid w:val="00687705"/>
    <w:rsid w:val="00690EAC"/>
    <w:rsid w:val="00690EC3"/>
    <w:rsid w:val="00693301"/>
    <w:rsid w:val="006A5AED"/>
    <w:rsid w:val="006A7C89"/>
    <w:rsid w:val="006B4B31"/>
    <w:rsid w:val="006B7CF1"/>
    <w:rsid w:val="006C468C"/>
    <w:rsid w:val="006D2DF8"/>
    <w:rsid w:val="006D70A3"/>
    <w:rsid w:val="006E4700"/>
    <w:rsid w:val="006E4AB9"/>
    <w:rsid w:val="006F28FE"/>
    <w:rsid w:val="006F416A"/>
    <w:rsid w:val="00706633"/>
    <w:rsid w:val="00734EDE"/>
    <w:rsid w:val="00735BBA"/>
    <w:rsid w:val="00744C8E"/>
    <w:rsid w:val="00752457"/>
    <w:rsid w:val="00765465"/>
    <w:rsid w:val="007704A1"/>
    <w:rsid w:val="007711C2"/>
    <w:rsid w:val="0077320E"/>
    <w:rsid w:val="007808B8"/>
    <w:rsid w:val="0078194F"/>
    <w:rsid w:val="0078207A"/>
    <w:rsid w:val="00784403"/>
    <w:rsid w:val="00786BFD"/>
    <w:rsid w:val="0079413D"/>
    <w:rsid w:val="007A6700"/>
    <w:rsid w:val="007B1FEC"/>
    <w:rsid w:val="007B74AB"/>
    <w:rsid w:val="007C3699"/>
    <w:rsid w:val="007D6872"/>
    <w:rsid w:val="007D6A85"/>
    <w:rsid w:val="007E4238"/>
    <w:rsid w:val="007E6E5B"/>
    <w:rsid w:val="007F7F13"/>
    <w:rsid w:val="00802891"/>
    <w:rsid w:val="008045DA"/>
    <w:rsid w:val="00823609"/>
    <w:rsid w:val="00831AC7"/>
    <w:rsid w:val="00854AE4"/>
    <w:rsid w:val="00856CAD"/>
    <w:rsid w:val="008577A2"/>
    <w:rsid w:val="00864E98"/>
    <w:rsid w:val="00876260"/>
    <w:rsid w:val="008848E6"/>
    <w:rsid w:val="008A7D39"/>
    <w:rsid w:val="008D2E2C"/>
    <w:rsid w:val="008E5988"/>
    <w:rsid w:val="008F19D6"/>
    <w:rsid w:val="0090609D"/>
    <w:rsid w:val="00910F0B"/>
    <w:rsid w:val="00916671"/>
    <w:rsid w:val="00916DD1"/>
    <w:rsid w:val="00930446"/>
    <w:rsid w:val="009315AB"/>
    <w:rsid w:val="00931AAB"/>
    <w:rsid w:val="00933733"/>
    <w:rsid w:val="0093574B"/>
    <w:rsid w:val="00962412"/>
    <w:rsid w:val="00963472"/>
    <w:rsid w:val="0096444E"/>
    <w:rsid w:val="00970D0F"/>
    <w:rsid w:val="0097166A"/>
    <w:rsid w:val="00973568"/>
    <w:rsid w:val="009847FE"/>
    <w:rsid w:val="00994B8B"/>
    <w:rsid w:val="009A127B"/>
    <w:rsid w:val="009B1348"/>
    <w:rsid w:val="009B208E"/>
    <w:rsid w:val="009B3654"/>
    <w:rsid w:val="009C09EB"/>
    <w:rsid w:val="009C14BE"/>
    <w:rsid w:val="009C1F55"/>
    <w:rsid w:val="009D2449"/>
    <w:rsid w:val="009D643E"/>
    <w:rsid w:val="009F2AC9"/>
    <w:rsid w:val="009F3A62"/>
    <w:rsid w:val="00A00872"/>
    <w:rsid w:val="00A04CFF"/>
    <w:rsid w:val="00A06329"/>
    <w:rsid w:val="00A078AA"/>
    <w:rsid w:val="00A10947"/>
    <w:rsid w:val="00A12895"/>
    <w:rsid w:val="00A24BF5"/>
    <w:rsid w:val="00A464BC"/>
    <w:rsid w:val="00A478B0"/>
    <w:rsid w:val="00A5084B"/>
    <w:rsid w:val="00A57892"/>
    <w:rsid w:val="00A61CBF"/>
    <w:rsid w:val="00A67231"/>
    <w:rsid w:val="00A731F6"/>
    <w:rsid w:val="00A75824"/>
    <w:rsid w:val="00A81034"/>
    <w:rsid w:val="00A873C1"/>
    <w:rsid w:val="00A90C84"/>
    <w:rsid w:val="00A91215"/>
    <w:rsid w:val="00A91534"/>
    <w:rsid w:val="00A9561E"/>
    <w:rsid w:val="00AB225C"/>
    <w:rsid w:val="00AC56D5"/>
    <w:rsid w:val="00AC7F2D"/>
    <w:rsid w:val="00AD2325"/>
    <w:rsid w:val="00AE0A57"/>
    <w:rsid w:val="00AE4AF0"/>
    <w:rsid w:val="00AF229B"/>
    <w:rsid w:val="00AF5EBB"/>
    <w:rsid w:val="00B003C3"/>
    <w:rsid w:val="00B10571"/>
    <w:rsid w:val="00B319E7"/>
    <w:rsid w:val="00B32723"/>
    <w:rsid w:val="00B4034A"/>
    <w:rsid w:val="00B40909"/>
    <w:rsid w:val="00B45AED"/>
    <w:rsid w:val="00B61D2B"/>
    <w:rsid w:val="00B626F0"/>
    <w:rsid w:val="00B779B3"/>
    <w:rsid w:val="00B9546A"/>
    <w:rsid w:val="00B96ADB"/>
    <w:rsid w:val="00BA5E42"/>
    <w:rsid w:val="00BB204B"/>
    <w:rsid w:val="00BC2417"/>
    <w:rsid w:val="00BC3191"/>
    <w:rsid w:val="00BC3329"/>
    <w:rsid w:val="00BD0D48"/>
    <w:rsid w:val="00BF4AD4"/>
    <w:rsid w:val="00C05633"/>
    <w:rsid w:val="00C101BF"/>
    <w:rsid w:val="00C10670"/>
    <w:rsid w:val="00C148C5"/>
    <w:rsid w:val="00C16048"/>
    <w:rsid w:val="00C2204C"/>
    <w:rsid w:val="00C246AC"/>
    <w:rsid w:val="00C2678D"/>
    <w:rsid w:val="00C36F98"/>
    <w:rsid w:val="00C47B3A"/>
    <w:rsid w:val="00C54B5C"/>
    <w:rsid w:val="00C5514B"/>
    <w:rsid w:val="00C57A1F"/>
    <w:rsid w:val="00C646AD"/>
    <w:rsid w:val="00C7312C"/>
    <w:rsid w:val="00C73400"/>
    <w:rsid w:val="00C764C5"/>
    <w:rsid w:val="00C8704F"/>
    <w:rsid w:val="00C97997"/>
    <w:rsid w:val="00CA2DCB"/>
    <w:rsid w:val="00CA458D"/>
    <w:rsid w:val="00CA50D2"/>
    <w:rsid w:val="00CA558A"/>
    <w:rsid w:val="00CA5E5B"/>
    <w:rsid w:val="00CA7F5E"/>
    <w:rsid w:val="00CB1A39"/>
    <w:rsid w:val="00CD01C4"/>
    <w:rsid w:val="00CD0E37"/>
    <w:rsid w:val="00CD54C7"/>
    <w:rsid w:val="00CE223B"/>
    <w:rsid w:val="00CF3942"/>
    <w:rsid w:val="00D005AF"/>
    <w:rsid w:val="00D05C74"/>
    <w:rsid w:val="00D07E39"/>
    <w:rsid w:val="00D17101"/>
    <w:rsid w:val="00D177E9"/>
    <w:rsid w:val="00D236F6"/>
    <w:rsid w:val="00D26C6E"/>
    <w:rsid w:val="00D42333"/>
    <w:rsid w:val="00D45CF0"/>
    <w:rsid w:val="00D46648"/>
    <w:rsid w:val="00D473B5"/>
    <w:rsid w:val="00D6072E"/>
    <w:rsid w:val="00D7274D"/>
    <w:rsid w:val="00D75523"/>
    <w:rsid w:val="00D93AA0"/>
    <w:rsid w:val="00D93CBF"/>
    <w:rsid w:val="00D95E1F"/>
    <w:rsid w:val="00DA276D"/>
    <w:rsid w:val="00DB3EEE"/>
    <w:rsid w:val="00DC2EA6"/>
    <w:rsid w:val="00DC7E08"/>
    <w:rsid w:val="00DE0DCD"/>
    <w:rsid w:val="00DE2F64"/>
    <w:rsid w:val="00DE6DBB"/>
    <w:rsid w:val="00DE7EDE"/>
    <w:rsid w:val="00E02FAA"/>
    <w:rsid w:val="00E140EC"/>
    <w:rsid w:val="00E20039"/>
    <w:rsid w:val="00E31B97"/>
    <w:rsid w:val="00E322E9"/>
    <w:rsid w:val="00E6087B"/>
    <w:rsid w:val="00E6178A"/>
    <w:rsid w:val="00E65546"/>
    <w:rsid w:val="00E659C1"/>
    <w:rsid w:val="00E85EBB"/>
    <w:rsid w:val="00E93A59"/>
    <w:rsid w:val="00EA1AF3"/>
    <w:rsid w:val="00EA65B4"/>
    <w:rsid w:val="00EC277C"/>
    <w:rsid w:val="00EC7AED"/>
    <w:rsid w:val="00ED564D"/>
    <w:rsid w:val="00ED5741"/>
    <w:rsid w:val="00ED5D29"/>
    <w:rsid w:val="00EF5EF0"/>
    <w:rsid w:val="00F04B27"/>
    <w:rsid w:val="00F133C2"/>
    <w:rsid w:val="00F142D7"/>
    <w:rsid w:val="00F21669"/>
    <w:rsid w:val="00F221A9"/>
    <w:rsid w:val="00F24D04"/>
    <w:rsid w:val="00F32C49"/>
    <w:rsid w:val="00F45B25"/>
    <w:rsid w:val="00F51655"/>
    <w:rsid w:val="00F536F1"/>
    <w:rsid w:val="00F53AE0"/>
    <w:rsid w:val="00F6443B"/>
    <w:rsid w:val="00F77CE1"/>
    <w:rsid w:val="00F84FFC"/>
    <w:rsid w:val="00F9626C"/>
    <w:rsid w:val="00FA0151"/>
    <w:rsid w:val="00FB4460"/>
    <w:rsid w:val="00FC0982"/>
    <w:rsid w:val="00FC0C09"/>
    <w:rsid w:val="00FC272F"/>
    <w:rsid w:val="00FC3784"/>
    <w:rsid w:val="00FD18B4"/>
    <w:rsid w:val="00FD49AF"/>
    <w:rsid w:val="00FE198D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6E57B3F"/>
  <w15:docId w15:val="{5E1936DD-95D1-4946-AF8D-40B6BED3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3D71CA"/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FormatvorlageFettLinks0cmHngend1cm">
    <w:name w:val="Formatvorlage Fett Links:  0 cm Hängend:  1 cm"/>
    <w:basedOn w:val="Standard"/>
    <w:rsid w:val="00110816"/>
    <w:rPr>
      <w:b/>
      <w:bCs/>
    </w:rPr>
  </w:style>
  <w:style w:type="paragraph" w:customStyle="1" w:styleId="Feld">
    <w:name w:val="Feld"/>
    <w:basedOn w:val="Standard"/>
    <w:rsid w:val="00864E98"/>
    <w:pPr>
      <w:keepNext w:val="0"/>
      <w:widowControl w:val="0"/>
      <w:jc w:val="left"/>
    </w:pPr>
    <w:rPr>
      <w:sz w:val="19"/>
    </w:rPr>
  </w:style>
  <w:style w:type="paragraph" w:customStyle="1" w:styleId="K-KasteninTabelle">
    <w:name w:val="K-Kasten in Tabelle"/>
    <w:basedOn w:val="Standard"/>
    <w:link w:val="K-KasteninTabelleZchn"/>
    <w:rsid w:val="00864E98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K-KasteninTabelleZchn">
    <w:name w:val="K-Kasten in Tabelle Zchn"/>
    <w:link w:val="K-KasteninTabelle"/>
    <w:rsid w:val="00864E98"/>
    <w:rPr>
      <w:rFonts w:ascii="Arial" w:hAnsi="Arial"/>
      <w:szCs w:val="24"/>
      <w:lang w:val="de-DE" w:eastAsia="de-DE" w:bidi="ar-SA"/>
    </w:rPr>
  </w:style>
  <w:style w:type="paragraph" w:styleId="Textkrper">
    <w:name w:val="Body Text"/>
    <w:basedOn w:val="Standard"/>
    <w:rsid w:val="00B10571"/>
    <w:pPr>
      <w:keepNext w:val="0"/>
      <w:tabs>
        <w:tab w:val="left" w:pos="567"/>
      </w:tabs>
      <w:spacing w:after="60"/>
    </w:pPr>
    <w:rPr>
      <w:sz w:val="22"/>
    </w:rPr>
  </w:style>
  <w:style w:type="table" w:styleId="Tabellenraster">
    <w:name w:val="Table Grid"/>
    <w:basedOn w:val="NormaleTabelle"/>
    <w:rsid w:val="00627965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B377B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9A127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9A127B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A04CF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04CFF"/>
  </w:style>
  <w:style w:type="character" w:customStyle="1" w:styleId="KommentartextZchn">
    <w:name w:val="Kommentartext Zchn"/>
    <w:basedOn w:val="Absatz-Standardschriftart"/>
    <w:link w:val="Kommentartext"/>
    <w:semiHidden/>
    <w:rsid w:val="00A04CF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4C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4CF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2496-5A23-41F9-A7A1-465DEC5A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5</Pages>
  <Words>702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V.C.10 Eignungsprüfung</vt:lpstr>
    </vt:vector>
  </TitlesOfParts>
  <Company>StMB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V.C.10 Eignungsprüfung</dc:title>
  <dc:subject>V.C.10 Eignungsprüfung</dc:subject>
  <dc:creator>Z5</dc:creator>
  <cp:lastModifiedBy>Rieger, Angelika (StMB)</cp:lastModifiedBy>
  <cp:revision>7</cp:revision>
  <cp:lastPrinted>2020-09-25T09:00:00Z</cp:lastPrinted>
  <dcterms:created xsi:type="dcterms:W3CDTF">2020-09-25T05:44:00Z</dcterms:created>
  <dcterms:modified xsi:type="dcterms:W3CDTF">2020-10-14T07:04:00Z</dcterms:modified>
</cp:coreProperties>
</file>