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ennerTab"/>
        <w:tblW w:w="9748" w:type="dxa"/>
        <w:tblLayout w:type="fixed"/>
        <w:tblLook w:val="01E0" w:firstRow="1" w:lastRow="1" w:firstColumn="1" w:lastColumn="1" w:noHBand="0" w:noVBand="0"/>
      </w:tblPr>
      <w:tblGrid>
        <w:gridCol w:w="5541"/>
        <w:gridCol w:w="554"/>
        <w:gridCol w:w="1293"/>
        <w:gridCol w:w="344"/>
        <w:gridCol w:w="2016"/>
      </w:tblGrid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8C7223" w:rsidRDefault="00C00527" w:rsidP="0059120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8C7223">
              <w:rPr>
                <w:sz w:val="16"/>
                <w:szCs w:val="16"/>
              </w:rPr>
              <w:t>Vergabestelle</w:t>
            </w:r>
          </w:p>
        </w:tc>
        <w:tc>
          <w:tcPr>
            <w:tcW w:w="4207" w:type="dxa"/>
            <w:gridSpan w:val="4"/>
            <w:tcBorders>
              <w:bottom w:val="single" w:sz="4" w:space="0" w:color="808080"/>
            </w:tcBorders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</w:tcPr>
          <w:p w:rsidR="00C00527" w:rsidRPr="001C55D1" w:rsidRDefault="00C00527" w:rsidP="00591200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527" w:rsidRPr="001C55D1" w:rsidRDefault="00C00527" w:rsidP="00591200">
            <w:r w:rsidRPr="001C55D1">
              <w:t>Datum</w:t>
            </w:r>
          </w:p>
        </w:tc>
        <w:tc>
          <w:tcPr>
            <w:tcW w:w="2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</w:tcPr>
          <w:p w:rsidR="00C00527" w:rsidRPr="001C55D1" w:rsidRDefault="00C00527" w:rsidP="00591200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527" w:rsidRPr="001C55D1" w:rsidRDefault="00C00527" w:rsidP="00591200">
            <w:r w:rsidRPr="001C55D1">
              <w:t>Vergabenummer</w:t>
            </w:r>
          </w:p>
        </w:tc>
        <w:tc>
          <w:tcPr>
            <w:tcW w:w="2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1C55D1" w:rsidRDefault="00C00527" w:rsidP="00591200"/>
        </w:tc>
        <w:tc>
          <w:tcPr>
            <w:tcW w:w="4207" w:type="dxa"/>
            <w:gridSpan w:val="4"/>
            <w:tcBorders>
              <w:top w:val="single" w:sz="4" w:space="0" w:color="808080"/>
            </w:tcBorders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1C55D1" w:rsidRDefault="00C00527" w:rsidP="00591200"/>
        </w:tc>
        <w:tc>
          <w:tcPr>
            <w:tcW w:w="4207" w:type="dxa"/>
            <w:gridSpan w:val="4"/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1C55D1" w:rsidRDefault="00C00527" w:rsidP="00591200"/>
        </w:tc>
        <w:tc>
          <w:tcPr>
            <w:tcW w:w="554" w:type="dxa"/>
          </w:tcPr>
          <w:p w:rsidR="00C00527" w:rsidRPr="001C55D1" w:rsidRDefault="00C00527" w:rsidP="00591200"/>
        </w:tc>
        <w:tc>
          <w:tcPr>
            <w:tcW w:w="3653" w:type="dxa"/>
            <w:gridSpan w:val="3"/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1C55D1" w:rsidRDefault="00C00527" w:rsidP="00591200"/>
        </w:tc>
        <w:tc>
          <w:tcPr>
            <w:tcW w:w="554" w:type="dxa"/>
          </w:tcPr>
          <w:p w:rsidR="00C00527" w:rsidRPr="001C55D1" w:rsidRDefault="00C00527" w:rsidP="00591200"/>
        </w:tc>
        <w:tc>
          <w:tcPr>
            <w:tcW w:w="3653" w:type="dxa"/>
            <w:gridSpan w:val="3"/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1C55D1" w:rsidRDefault="00C00527" w:rsidP="00591200"/>
        </w:tc>
        <w:tc>
          <w:tcPr>
            <w:tcW w:w="554" w:type="dxa"/>
          </w:tcPr>
          <w:p w:rsidR="00C00527" w:rsidRPr="001C55D1" w:rsidRDefault="00C00527" w:rsidP="00591200"/>
        </w:tc>
        <w:tc>
          <w:tcPr>
            <w:tcW w:w="3653" w:type="dxa"/>
            <w:gridSpan w:val="3"/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1C55D1" w:rsidRDefault="00C00527" w:rsidP="00591200"/>
        </w:tc>
        <w:tc>
          <w:tcPr>
            <w:tcW w:w="554" w:type="dxa"/>
          </w:tcPr>
          <w:p w:rsidR="00C00527" w:rsidRPr="001C55D1" w:rsidRDefault="00C00527" w:rsidP="00591200"/>
        </w:tc>
        <w:tc>
          <w:tcPr>
            <w:tcW w:w="3653" w:type="dxa"/>
            <w:gridSpan w:val="3"/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1C55D1" w:rsidRDefault="00C00527" w:rsidP="00591200"/>
        </w:tc>
        <w:tc>
          <w:tcPr>
            <w:tcW w:w="4207" w:type="dxa"/>
            <w:gridSpan w:val="4"/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1C55D1" w:rsidRDefault="00C00527" w:rsidP="00591200"/>
        </w:tc>
        <w:tc>
          <w:tcPr>
            <w:tcW w:w="2191" w:type="dxa"/>
            <w:gridSpan w:val="3"/>
          </w:tcPr>
          <w:p w:rsidR="00C00527" w:rsidRPr="001C55D1" w:rsidRDefault="00C00527" w:rsidP="00591200"/>
        </w:tc>
        <w:tc>
          <w:tcPr>
            <w:tcW w:w="2016" w:type="dxa"/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1C55D1" w:rsidRDefault="00C00527" w:rsidP="00591200"/>
        </w:tc>
        <w:tc>
          <w:tcPr>
            <w:tcW w:w="554" w:type="dxa"/>
          </w:tcPr>
          <w:p w:rsidR="00C00527" w:rsidRPr="001C55D1" w:rsidRDefault="00C00527" w:rsidP="00591200"/>
        </w:tc>
        <w:tc>
          <w:tcPr>
            <w:tcW w:w="3653" w:type="dxa"/>
            <w:gridSpan w:val="3"/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1C55D1" w:rsidRDefault="00C00527" w:rsidP="00591200"/>
        </w:tc>
        <w:tc>
          <w:tcPr>
            <w:tcW w:w="554" w:type="dxa"/>
          </w:tcPr>
          <w:p w:rsidR="00C00527" w:rsidRPr="001C55D1" w:rsidRDefault="00C00527" w:rsidP="00591200"/>
        </w:tc>
        <w:tc>
          <w:tcPr>
            <w:tcW w:w="3653" w:type="dxa"/>
            <w:gridSpan w:val="3"/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1C55D1" w:rsidRDefault="00C00527" w:rsidP="00591200"/>
        </w:tc>
        <w:tc>
          <w:tcPr>
            <w:tcW w:w="554" w:type="dxa"/>
          </w:tcPr>
          <w:p w:rsidR="00C00527" w:rsidRPr="001C55D1" w:rsidRDefault="00C00527" w:rsidP="00591200"/>
        </w:tc>
        <w:tc>
          <w:tcPr>
            <w:tcW w:w="3653" w:type="dxa"/>
            <w:gridSpan w:val="3"/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5541" w:type="dxa"/>
          </w:tcPr>
          <w:p w:rsidR="00C00527" w:rsidRPr="001C55D1" w:rsidRDefault="00C00527" w:rsidP="00591200"/>
        </w:tc>
        <w:tc>
          <w:tcPr>
            <w:tcW w:w="4207" w:type="dxa"/>
            <w:gridSpan w:val="4"/>
          </w:tcPr>
          <w:p w:rsidR="00C00527" w:rsidRPr="001C55D1" w:rsidRDefault="00C00527" w:rsidP="00591200"/>
        </w:tc>
      </w:tr>
      <w:tr w:rsidR="00C00527" w:rsidRPr="001C55D1" w:rsidTr="00D66094">
        <w:trPr>
          <w:trHeight w:val="284"/>
        </w:trPr>
        <w:tc>
          <w:tcPr>
            <w:tcW w:w="9748" w:type="dxa"/>
            <w:gridSpan w:val="5"/>
          </w:tcPr>
          <w:p w:rsidR="00C00527" w:rsidRPr="00BA7996" w:rsidRDefault="00D812BE" w:rsidP="0059120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9525</wp:posOffset>
                      </wp:positionV>
                      <wp:extent cx="228600" cy="0"/>
                      <wp:effectExtent l="0" t="0" r="0" b="0"/>
                      <wp:wrapNone/>
                      <wp:docPr id="1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2EF90" id="Line 1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75pt" to="-1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" o:allowincell="f" strokecolor="gray" strokeweight=".25pt"/>
                  </w:pict>
                </mc:Fallback>
              </mc:AlternateContent>
            </w:r>
            <w:r w:rsidR="00C00527">
              <w:rPr>
                <w:b/>
              </w:rPr>
              <w:t>Aufhebung</w:t>
            </w:r>
            <w:r w:rsidR="00464FCA">
              <w:rPr>
                <w:b/>
              </w:rPr>
              <w:t>/Einstellung/Beendigung</w:t>
            </w:r>
            <w:r w:rsidR="00C00527">
              <w:rPr>
                <w:b/>
              </w:rPr>
              <w:t xml:space="preserve"> </w:t>
            </w:r>
            <w:r w:rsidR="00464FCA">
              <w:rPr>
                <w:b/>
              </w:rPr>
              <w:t>des</w:t>
            </w:r>
            <w:r w:rsidR="00C00527">
              <w:rPr>
                <w:b/>
              </w:rPr>
              <w:t xml:space="preserve"> Vergabeverfahrens</w:t>
            </w:r>
          </w:p>
          <w:p w:rsidR="00C00527" w:rsidRPr="00C00527" w:rsidRDefault="00C00527" w:rsidP="00591200"/>
        </w:tc>
      </w:tr>
      <w:tr w:rsidR="00C00527" w:rsidRPr="001C55D1" w:rsidTr="00F4134D">
        <w:trPr>
          <w:trHeight w:val="284"/>
        </w:trPr>
        <w:tc>
          <w:tcPr>
            <w:tcW w:w="5541" w:type="dxa"/>
          </w:tcPr>
          <w:p w:rsidR="00C00527" w:rsidRPr="001C55D1" w:rsidRDefault="00C00527" w:rsidP="00591200">
            <w:r w:rsidRPr="001C55D1">
              <w:t>Baumaßnahme</w:t>
            </w:r>
          </w:p>
        </w:tc>
        <w:tc>
          <w:tcPr>
            <w:tcW w:w="4207" w:type="dxa"/>
            <w:gridSpan w:val="4"/>
          </w:tcPr>
          <w:p w:rsidR="00C00527" w:rsidRPr="001C55D1" w:rsidRDefault="00C00527" w:rsidP="00591200"/>
        </w:tc>
      </w:tr>
      <w:tr w:rsidR="00C00527" w:rsidRPr="001C55D1" w:rsidTr="00F4134D">
        <w:trPr>
          <w:trHeight w:val="284"/>
        </w:trPr>
        <w:tc>
          <w:tcPr>
            <w:tcW w:w="9748" w:type="dxa"/>
            <w:gridSpan w:val="5"/>
          </w:tcPr>
          <w:p w:rsidR="00C00527" w:rsidRPr="001C55D1" w:rsidRDefault="00C00527" w:rsidP="00591200"/>
        </w:tc>
      </w:tr>
      <w:tr w:rsidR="00C00527" w:rsidRPr="001C55D1" w:rsidTr="00F4134D">
        <w:trPr>
          <w:trHeight w:val="284"/>
        </w:trPr>
        <w:tc>
          <w:tcPr>
            <w:tcW w:w="9748" w:type="dxa"/>
            <w:gridSpan w:val="5"/>
          </w:tcPr>
          <w:p w:rsidR="00C00527" w:rsidRPr="001C55D1" w:rsidRDefault="00C00527" w:rsidP="00591200"/>
        </w:tc>
      </w:tr>
      <w:tr w:rsidR="00BB7C8B" w:rsidRPr="001C55D1" w:rsidTr="00F4134D">
        <w:trPr>
          <w:trHeight w:val="567"/>
        </w:trPr>
        <w:tc>
          <w:tcPr>
            <w:tcW w:w="9748" w:type="dxa"/>
            <w:gridSpan w:val="5"/>
            <w:vAlign w:val="top"/>
          </w:tcPr>
          <w:p w:rsidR="00BB7C8B" w:rsidRPr="001C55D1" w:rsidRDefault="009A190E" w:rsidP="00BB7C8B">
            <w:pPr>
              <w:jc w:val="left"/>
            </w:pPr>
            <w:r>
              <w:t>Leistung</w:t>
            </w:r>
          </w:p>
        </w:tc>
      </w:tr>
      <w:tr w:rsidR="00920FD6" w:rsidRPr="001C55D1" w:rsidTr="00F4134D">
        <w:trPr>
          <w:trHeight w:val="567"/>
        </w:trPr>
        <w:tc>
          <w:tcPr>
            <w:tcW w:w="9748" w:type="dxa"/>
            <w:gridSpan w:val="5"/>
            <w:vAlign w:val="top"/>
          </w:tcPr>
          <w:p w:rsidR="00920FD6" w:rsidRDefault="00920FD6" w:rsidP="00BB7C8B">
            <w:pPr>
              <w:jc w:val="left"/>
            </w:pPr>
            <w:r>
              <w:t>Los</w:t>
            </w:r>
          </w:p>
        </w:tc>
      </w:tr>
    </w:tbl>
    <w:p w:rsidR="002748DF" w:rsidRPr="007D6F5E" w:rsidRDefault="002748DF" w:rsidP="00046C8E">
      <w:pPr>
        <w:rPr>
          <w:sz w:val="12"/>
          <w:szCs w:val="12"/>
        </w:rPr>
      </w:pPr>
    </w:p>
    <w:tbl>
      <w:tblPr>
        <w:tblW w:w="974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286"/>
        <w:gridCol w:w="1447"/>
        <w:gridCol w:w="938"/>
        <w:gridCol w:w="1158"/>
        <w:gridCol w:w="724"/>
        <w:gridCol w:w="69"/>
        <w:gridCol w:w="2778"/>
        <w:gridCol w:w="1980"/>
      </w:tblGrid>
      <w:tr w:rsidR="00C00527" w:rsidRPr="00C00527" w:rsidTr="00F4134D">
        <w:trPr>
          <w:trHeight w:val="227"/>
        </w:trPr>
        <w:tc>
          <w:tcPr>
            <w:tcW w:w="9748" w:type="dxa"/>
            <w:gridSpan w:val="9"/>
          </w:tcPr>
          <w:p w:rsidR="00C00527" w:rsidRPr="00C00527" w:rsidRDefault="00C00527" w:rsidP="00C00527">
            <w:r w:rsidRPr="00C00527">
              <w:t>Verfahrensart</w:t>
            </w:r>
          </w:p>
        </w:tc>
      </w:tr>
      <w:tr w:rsidR="00C00527" w:rsidRPr="00C00527" w:rsidTr="00F4134D">
        <w:trPr>
          <w:trHeight w:val="227"/>
        </w:trPr>
        <w:tc>
          <w:tcPr>
            <w:tcW w:w="9748" w:type="dxa"/>
            <w:gridSpan w:val="9"/>
            <w:vAlign w:val="bottom"/>
          </w:tcPr>
          <w:p w:rsidR="00C00527" w:rsidRPr="00C00527" w:rsidRDefault="00C00527" w:rsidP="00C00527"/>
        </w:tc>
      </w:tr>
      <w:tr w:rsidR="00C00527" w:rsidRPr="00C00527" w:rsidTr="00F4134D">
        <w:trPr>
          <w:trHeight w:val="227"/>
        </w:trPr>
        <w:tc>
          <w:tcPr>
            <w:tcW w:w="4990" w:type="dxa"/>
            <w:gridSpan w:val="7"/>
            <w:vAlign w:val="bottom"/>
          </w:tcPr>
          <w:p w:rsidR="00C00527" w:rsidRPr="00C00527" w:rsidRDefault="00DD4034" w:rsidP="00C00527">
            <w:r>
              <w:t>(Auftrags)</w:t>
            </w:r>
            <w:r w:rsidR="00C00527" w:rsidRPr="00C00527">
              <w:t>Bekanntmachung/Angebotsanforderung vom</w:t>
            </w:r>
          </w:p>
        </w:tc>
        <w:tc>
          <w:tcPr>
            <w:tcW w:w="4758" w:type="dxa"/>
            <w:gridSpan w:val="2"/>
            <w:vAlign w:val="bottom"/>
          </w:tcPr>
          <w:p w:rsidR="00C00527" w:rsidRPr="00C00527" w:rsidRDefault="00C00527" w:rsidP="00C00527"/>
        </w:tc>
      </w:tr>
      <w:tr w:rsidR="00C00527" w:rsidRPr="00C00527" w:rsidTr="00F4134D">
        <w:trPr>
          <w:trHeight w:val="227"/>
        </w:trPr>
        <w:tc>
          <w:tcPr>
            <w:tcW w:w="368" w:type="dxa"/>
            <w:vAlign w:val="bottom"/>
          </w:tcPr>
          <w:p w:rsidR="00C00527" w:rsidRPr="00C00527" w:rsidRDefault="00C00527" w:rsidP="00C00527">
            <w:r w:rsidRPr="00C00527">
              <w:t>im</w:t>
            </w:r>
          </w:p>
        </w:tc>
        <w:tc>
          <w:tcPr>
            <w:tcW w:w="4622" w:type="dxa"/>
            <w:gridSpan w:val="6"/>
            <w:vAlign w:val="bottom"/>
          </w:tcPr>
          <w:p w:rsidR="00C00527" w:rsidRPr="00C00527" w:rsidRDefault="00C00527" w:rsidP="00C00527"/>
        </w:tc>
        <w:tc>
          <w:tcPr>
            <w:tcW w:w="4758" w:type="dxa"/>
            <w:gridSpan w:val="2"/>
            <w:vAlign w:val="bottom"/>
          </w:tcPr>
          <w:p w:rsidR="00C00527" w:rsidRPr="00C00527" w:rsidRDefault="00C00527" w:rsidP="00C00527"/>
        </w:tc>
      </w:tr>
      <w:tr w:rsidR="00C00527" w:rsidRPr="00C00527" w:rsidTr="00464FCA">
        <w:trPr>
          <w:trHeight w:val="227"/>
        </w:trPr>
        <w:tc>
          <w:tcPr>
            <w:tcW w:w="9748" w:type="dxa"/>
            <w:gridSpan w:val="9"/>
          </w:tcPr>
          <w:p w:rsidR="00C00527" w:rsidRPr="00C00527" w:rsidRDefault="00C00527" w:rsidP="00C00527"/>
          <w:p w:rsidR="00C00527" w:rsidRPr="00C00527" w:rsidRDefault="00C00527" w:rsidP="00C00527">
            <w:r w:rsidRPr="00C00527">
              <w:t>Sehr geehrte Damen und Herren,</w:t>
            </w:r>
          </w:p>
        </w:tc>
      </w:tr>
      <w:tr w:rsidR="00C00527" w:rsidRPr="00C00527" w:rsidTr="00464FCA">
        <w:trPr>
          <w:trHeight w:val="227"/>
        </w:trPr>
        <w:tc>
          <w:tcPr>
            <w:tcW w:w="9748" w:type="dxa"/>
            <w:gridSpan w:val="9"/>
          </w:tcPr>
          <w:p w:rsidR="00C00527" w:rsidRPr="00C00527" w:rsidRDefault="00C00527" w:rsidP="00C00527"/>
        </w:tc>
      </w:tr>
      <w:tr w:rsidR="00E16946" w:rsidRPr="00C00527" w:rsidTr="00464FCA">
        <w:trPr>
          <w:trHeight w:val="284"/>
        </w:trPr>
        <w:tc>
          <w:tcPr>
            <w:tcW w:w="9748" w:type="dxa"/>
            <w:gridSpan w:val="9"/>
            <w:vAlign w:val="center"/>
          </w:tcPr>
          <w:p w:rsidR="00E16946" w:rsidRPr="00C00527" w:rsidRDefault="00E16946" w:rsidP="00665DEB">
            <w:pPr>
              <w:jc w:val="left"/>
            </w:pPr>
            <w:r w:rsidRPr="00C00527">
              <w:t>das o.g. Vergabeverfahren</w:t>
            </w:r>
            <w:r w:rsidR="00D812BE">
              <w:t xml:space="preserve"> </w:t>
            </w:r>
            <w:r w:rsidRPr="00C00527">
              <w:t>ist</w:t>
            </w:r>
            <w:r w:rsidR="00464FCA">
              <w:t xml:space="preserve"> </w:t>
            </w:r>
          </w:p>
        </w:tc>
      </w:tr>
      <w:tr w:rsidR="00E16946" w:rsidRPr="00C00527" w:rsidTr="00464FCA">
        <w:trPr>
          <w:trHeight w:val="284"/>
        </w:trPr>
        <w:tc>
          <w:tcPr>
            <w:tcW w:w="654" w:type="dxa"/>
            <w:gridSpan w:val="2"/>
            <w:vAlign w:val="center"/>
          </w:tcPr>
          <w:p w:rsidR="00E16946" w:rsidRPr="00C00527" w:rsidRDefault="00E16946" w:rsidP="0091608C">
            <w:pPr>
              <w:jc w:val="left"/>
            </w:pPr>
            <w:r w:rsidRPr="00C00527">
              <w:fldChar w:fldCharType="begin">
                <w:ffData>
                  <w:name w:val="Aufgehoben_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A2057E">
              <w:fldChar w:fldCharType="separate"/>
            </w:r>
            <w:r w:rsidRPr="00C00527">
              <w:fldChar w:fldCharType="end"/>
            </w:r>
          </w:p>
        </w:tc>
        <w:tc>
          <w:tcPr>
            <w:tcW w:w="3543" w:type="dxa"/>
            <w:gridSpan w:val="3"/>
            <w:vAlign w:val="center"/>
          </w:tcPr>
          <w:p w:rsidR="00E16946" w:rsidRPr="00C00527" w:rsidRDefault="00E16946" w:rsidP="0091608C">
            <w:pPr>
              <w:jc w:val="left"/>
            </w:pPr>
            <w:r w:rsidRPr="00C00527">
              <w:t>aufgehoben worden</w:t>
            </w:r>
            <w:r>
              <w:t>,</w:t>
            </w:r>
            <w:r w:rsidRPr="00C00527">
              <w:t xml:space="preserve"> </w:t>
            </w:r>
            <w:r>
              <w:t>weil</w:t>
            </w:r>
          </w:p>
        </w:tc>
        <w:tc>
          <w:tcPr>
            <w:tcW w:w="724" w:type="dxa"/>
            <w:vAlign w:val="center"/>
          </w:tcPr>
          <w:p w:rsidR="00E16946" w:rsidRPr="00C00527" w:rsidRDefault="00E16946" w:rsidP="0091608C">
            <w:pPr>
              <w:jc w:val="left"/>
            </w:pPr>
            <w:r w:rsidRPr="00C00527">
              <w:fldChar w:fldCharType="begin">
                <w:ffData>
                  <w:name w:val="Eingestellt_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A2057E">
              <w:fldChar w:fldCharType="separate"/>
            </w:r>
            <w:r w:rsidRPr="00C00527">
              <w:fldChar w:fldCharType="end"/>
            </w:r>
          </w:p>
        </w:tc>
        <w:tc>
          <w:tcPr>
            <w:tcW w:w="4827" w:type="dxa"/>
            <w:gridSpan w:val="3"/>
            <w:vAlign w:val="center"/>
          </w:tcPr>
          <w:p w:rsidR="00E16946" w:rsidRPr="00C00527" w:rsidRDefault="00E16946" w:rsidP="0091608C">
            <w:pPr>
              <w:jc w:val="left"/>
            </w:pPr>
            <w:r w:rsidRPr="00C00527">
              <w:t>eingestellt worden</w:t>
            </w:r>
            <w:r>
              <w:t>,</w:t>
            </w:r>
            <w:r w:rsidRPr="00C00527">
              <w:t xml:space="preserve"> </w:t>
            </w:r>
            <w:r>
              <w:t>weil</w:t>
            </w:r>
          </w:p>
        </w:tc>
      </w:tr>
      <w:tr w:rsidR="00C63B48" w:rsidRPr="00C00527" w:rsidTr="00464FCA">
        <w:trPr>
          <w:trHeight w:val="284"/>
        </w:trPr>
        <w:tc>
          <w:tcPr>
            <w:tcW w:w="654" w:type="dxa"/>
            <w:gridSpan w:val="2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3543" w:type="dxa"/>
            <w:gridSpan w:val="3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724" w:type="dxa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4827" w:type="dxa"/>
            <w:gridSpan w:val="3"/>
            <w:vAlign w:val="center"/>
          </w:tcPr>
          <w:p w:rsidR="00C63B48" w:rsidRPr="00C00527" w:rsidRDefault="00C63B48" w:rsidP="0091608C">
            <w:pPr>
              <w:jc w:val="left"/>
            </w:pPr>
          </w:p>
        </w:tc>
      </w:tr>
      <w:tr w:rsidR="00C63B48" w:rsidRPr="00C00527" w:rsidTr="00464FCA">
        <w:trPr>
          <w:trHeight w:val="284"/>
        </w:trPr>
        <w:tc>
          <w:tcPr>
            <w:tcW w:w="654" w:type="dxa"/>
            <w:gridSpan w:val="2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3543" w:type="dxa"/>
            <w:gridSpan w:val="3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724" w:type="dxa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4827" w:type="dxa"/>
            <w:gridSpan w:val="3"/>
            <w:vAlign w:val="center"/>
          </w:tcPr>
          <w:p w:rsidR="00C63B48" w:rsidRPr="00C00527" w:rsidRDefault="00C63B48" w:rsidP="0091608C">
            <w:pPr>
              <w:jc w:val="left"/>
            </w:pPr>
          </w:p>
        </w:tc>
      </w:tr>
      <w:tr w:rsidR="00C63B48" w:rsidRPr="00C00527" w:rsidTr="00464FCA">
        <w:trPr>
          <w:trHeight w:val="284"/>
        </w:trPr>
        <w:tc>
          <w:tcPr>
            <w:tcW w:w="654" w:type="dxa"/>
            <w:gridSpan w:val="2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3543" w:type="dxa"/>
            <w:gridSpan w:val="3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724" w:type="dxa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4827" w:type="dxa"/>
            <w:gridSpan w:val="3"/>
            <w:vAlign w:val="center"/>
          </w:tcPr>
          <w:p w:rsidR="00C63B48" w:rsidRPr="00C00527" w:rsidRDefault="00C63B48" w:rsidP="0091608C">
            <w:pPr>
              <w:jc w:val="left"/>
            </w:pPr>
          </w:p>
        </w:tc>
      </w:tr>
      <w:tr w:rsidR="00C63B48" w:rsidRPr="00C00527" w:rsidTr="00464FCA">
        <w:trPr>
          <w:trHeight w:val="284"/>
        </w:trPr>
        <w:tc>
          <w:tcPr>
            <w:tcW w:w="654" w:type="dxa"/>
            <w:gridSpan w:val="2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3543" w:type="dxa"/>
            <w:gridSpan w:val="3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724" w:type="dxa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4827" w:type="dxa"/>
            <w:gridSpan w:val="3"/>
            <w:vAlign w:val="center"/>
          </w:tcPr>
          <w:p w:rsidR="00C63B48" w:rsidRPr="00C00527" w:rsidRDefault="00C63B48" w:rsidP="0091608C">
            <w:pPr>
              <w:jc w:val="left"/>
            </w:pPr>
          </w:p>
        </w:tc>
      </w:tr>
      <w:tr w:rsidR="00C63B48" w:rsidRPr="00C00527" w:rsidTr="00464FCA">
        <w:trPr>
          <w:trHeight w:val="284"/>
        </w:trPr>
        <w:tc>
          <w:tcPr>
            <w:tcW w:w="654" w:type="dxa"/>
            <w:gridSpan w:val="2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3543" w:type="dxa"/>
            <w:gridSpan w:val="3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724" w:type="dxa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4827" w:type="dxa"/>
            <w:gridSpan w:val="3"/>
            <w:vAlign w:val="center"/>
          </w:tcPr>
          <w:p w:rsidR="00C63B48" w:rsidRPr="00C00527" w:rsidRDefault="00C63B48" w:rsidP="0091608C">
            <w:pPr>
              <w:jc w:val="left"/>
            </w:pPr>
          </w:p>
        </w:tc>
      </w:tr>
      <w:tr w:rsidR="00C63B48" w:rsidRPr="00C00527" w:rsidTr="00464FCA">
        <w:trPr>
          <w:trHeight w:val="284"/>
        </w:trPr>
        <w:tc>
          <w:tcPr>
            <w:tcW w:w="654" w:type="dxa"/>
            <w:gridSpan w:val="2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3543" w:type="dxa"/>
            <w:gridSpan w:val="3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724" w:type="dxa"/>
            <w:vAlign w:val="center"/>
          </w:tcPr>
          <w:p w:rsidR="00C63B48" w:rsidRPr="00C00527" w:rsidRDefault="00C63B48" w:rsidP="0091608C">
            <w:pPr>
              <w:jc w:val="left"/>
            </w:pPr>
          </w:p>
        </w:tc>
        <w:tc>
          <w:tcPr>
            <w:tcW w:w="4827" w:type="dxa"/>
            <w:gridSpan w:val="3"/>
            <w:vAlign w:val="center"/>
          </w:tcPr>
          <w:p w:rsidR="00C63B48" w:rsidRPr="00C00527" w:rsidRDefault="00C63B48" w:rsidP="0091608C">
            <w:pPr>
              <w:jc w:val="left"/>
            </w:pPr>
          </w:p>
        </w:tc>
      </w:tr>
      <w:tr w:rsidR="00792975" w:rsidRPr="00C00527" w:rsidTr="00187014">
        <w:trPr>
          <w:trHeight w:val="284"/>
        </w:trPr>
        <w:tc>
          <w:tcPr>
            <w:tcW w:w="654" w:type="dxa"/>
            <w:gridSpan w:val="2"/>
          </w:tcPr>
          <w:p w:rsidR="00792975" w:rsidRPr="00C00527" w:rsidRDefault="00792975" w:rsidP="00187014">
            <w:r w:rsidRPr="00C00527">
              <w:fldChar w:fldCharType="begin">
                <w:ffData>
                  <w:name w:val="KeinVerfahren_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A2057E">
              <w:fldChar w:fldCharType="separate"/>
            </w:r>
            <w:r w:rsidRPr="00C00527">
              <w:fldChar w:fldCharType="end"/>
            </w:r>
          </w:p>
        </w:tc>
        <w:tc>
          <w:tcPr>
            <w:tcW w:w="9094" w:type="dxa"/>
            <w:gridSpan w:val="7"/>
          </w:tcPr>
          <w:p w:rsidR="00792975" w:rsidRPr="00C00527" w:rsidRDefault="00792975" w:rsidP="00187014">
            <w:r w:rsidRPr="00C00527">
              <w:t>Es ist nicht beabsichtigt, ein neues Vergabeverfahren durchzuführen.</w:t>
            </w:r>
          </w:p>
        </w:tc>
      </w:tr>
      <w:tr w:rsidR="00792975" w:rsidRPr="00C00527" w:rsidTr="00187014">
        <w:trPr>
          <w:trHeight w:val="284"/>
        </w:trPr>
        <w:tc>
          <w:tcPr>
            <w:tcW w:w="654" w:type="dxa"/>
            <w:gridSpan w:val="2"/>
          </w:tcPr>
          <w:p w:rsidR="00792975" w:rsidRPr="00C00527" w:rsidRDefault="00792975" w:rsidP="00187014">
            <w:r w:rsidRPr="00C00527">
              <w:fldChar w:fldCharType="begin">
                <w:ffData>
                  <w:name w:val="KeinVerfahren_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A2057E">
              <w:fldChar w:fldCharType="separate"/>
            </w:r>
            <w:r w:rsidRPr="00C00527">
              <w:fldChar w:fldCharType="end"/>
            </w:r>
          </w:p>
        </w:tc>
        <w:tc>
          <w:tcPr>
            <w:tcW w:w="9094" w:type="dxa"/>
            <w:gridSpan w:val="7"/>
          </w:tcPr>
          <w:p w:rsidR="00792975" w:rsidRPr="00C00527" w:rsidRDefault="00792975" w:rsidP="00792975">
            <w:r w:rsidRPr="00C00527">
              <w:t>Es ist beabsichtigt, ein neues Vergabeverfahren durchzuführen</w:t>
            </w:r>
            <w:r>
              <w:t>:</w:t>
            </w:r>
          </w:p>
        </w:tc>
      </w:tr>
      <w:tr w:rsidR="007D6F5E" w:rsidRPr="00C00527" w:rsidTr="00C63B48">
        <w:trPr>
          <w:trHeight w:val="284"/>
        </w:trPr>
        <w:tc>
          <w:tcPr>
            <w:tcW w:w="654" w:type="dxa"/>
            <w:gridSpan w:val="2"/>
          </w:tcPr>
          <w:p w:rsidR="007D6F5E" w:rsidRPr="00C00527" w:rsidRDefault="007D6F5E" w:rsidP="00C00527"/>
        </w:tc>
        <w:tc>
          <w:tcPr>
            <w:tcW w:w="1447" w:type="dxa"/>
          </w:tcPr>
          <w:p w:rsidR="007D6F5E" w:rsidRPr="00C00527" w:rsidRDefault="007D6F5E" w:rsidP="00C00527">
            <w:r w:rsidRPr="00C00527">
              <w:t>Es wird ein(e)</w:t>
            </w:r>
          </w:p>
        </w:tc>
        <w:tc>
          <w:tcPr>
            <w:tcW w:w="5667" w:type="dxa"/>
            <w:gridSpan w:val="5"/>
          </w:tcPr>
          <w:p w:rsidR="007D6F5E" w:rsidRPr="00C00527" w:rsidRDefault="007D6F5E" w:rsidP="007D6F5E">
            <w:pPr>
              <w:pStyle w:val="K-KasteninTabelle"/>
            </w:pPr>
          </w:p>
        </w:tc>
        <w:tc>
          <w:tcPr>
            <w:tcW w:w="1980" w:type="dxa"/>
          </w:tcPr>
          <w:p w:rsidR="007D6F5E" w:rsidRPr="00C00527" w:rsidRDefault="00C63B48" w:rsidP="007D6F5E">
            <w:pPr>
              <w:pStyle w:val="K-KasteninTabelle"/>
            </w:pPr>
            <w:r>
              <w:t>durchgeführt.</w:t>
            </w:r>
          </w:p>
        </w:tc>
      </w:tr>
      <w:tr w:rsidR="000479F4" w:rsidRPr="00C00527" w:rsidTr="00F457A8">
        <w:trPr>
          <w:trHeight w:val="284"/>
        </w:trPr>
        <w:tc>
          <w:tcPr>
            <w:tcW w:w="654" w:type="dxa"/>
            <w:gridSpan w:val="2"/>
            <w:vAlign w:val="center"/>
          </w:tcPr>
          <w:p w:rsidR="000479F4" w:rsidRPr="00C00527" w:rsidRDefault="000479F4" w:rsidP="00F457A8">
            <w:pPr>
              <w:jc w:val="left"/>
            </w:pPr>
          </w:p>
        </w:tc>
        <w:tc>
          <w:tcPr>
            <w:tcW w:w="9094" w:type="dxa"/>
            <w:gridSpan w:val="7"/>
            <w:vAlign w:val="center"/>
          </w:tcPr>
          <w:p w:rsidR="000479F4" w:rsidRPr="00C00527" w:rsidRDefault="000479F4" w:rsidP="00F457A8">
            <w:pPr>
              <w:jc w:val="left"/>
            </w:pPr>
            <w:r>
              <w:t>Begründung:</w:t>
            </w:r>
          </w:p>
        </w:tc>
      </w:tr>
      <w:tr w:rsidR="000479F4" w:rsidRPr="00C00527" w:rsidTr="00F457A8">
        <w:trPr>
          <w:trHeight w:val="284"/>
        </w:trPr>
        <w:tc>
          <w:tcPr>
            <w:tcW w:w="654" w:type="dxa"/>
            <w:gridSpan w:val="2"/>
            <w:vAlign w:val="center"/>
          </w:tcPr>
          <w:p w:rsidR="000479F4" w:rsidRPr="00C00527" w:rsidRDefault="000479F4" w:rsidP="00F457A8">
            <w:pPr>
              <w:jc w:val="left"/>
            </w:pPr>
          </w:p>
        </w:tc>
        <w:tc>
          <w:tcPr>
            <w:tcW w:w="9094" w:type="dxa"/>
            <w:gridSpan w:val="7"/>
            <w:vAlign w:val="center"/>
          </w:tcPr>
          <w:p w:rsidR="000479F4" w:rsidRPr="00C00527" w:rsidRDefault="000479F4" w:rsidP="00F457A8">
            <w:pPr>
              <w:jc w:val="left"/>
            </w:pPr>
          </w:p>
        </w:tc>
      </w:tr>
      <w:tr w:rsidR="000479F4" w:rsidRPr="00C00527" w:rsidTr="00F457A8">
        <w:trPr>
          <w:trHeight w:val="284"/>
        </w:trPr>
        <w:tc>
          <w:tcPr>
            <w:tcW w:w="654" w:type="dxa"/>
            <w:gridSpan w:val="2"/>
            <w:vAlign w:val="center"/>
          </w:tcPr>
          <w:p w:rsidR="000479F4" w:rsidRPr="00C00527" w:rsidRDefault="000479F4" w:rsidP="00F457A8">
            <w:pPr>
              <w:jc w:val="left"/>
            </w:pPr>
          </w:p>
        </w:tc>
        <w:tc>
          <w:tcPr>
            <w:tcW w:w="9094" w:type="dxa"/>
            <w:gridSpan w:val="7"/>
            <w:vAlign w:val="center"/>
          </w:tcPr>
          <w:p w:rsidR="000479F4" w:rsidRPr="00C00527" w:rsidRDefault="000479F4" w:rsidP="00F457A8">
            <w:pPr>
              <w:jc w:val="left"/>
            </w:pPr>
          </w:p>
        </w:tc>
      </w:tr>
      <w:tr w:rsidR="000479F4" w:rsidRPr="00C00527" w:rsidTr="00F457A8">
        <w:trPr>
          <w:trHeight w:val="284"/>
        </w:trPr>
        <w:tc>
          <w:tcPr>
            <w:tcW w:w="654" w:type="dxa"/>
            <w:gridSpan w:val="2"/>
            <w:vAlign w:val="center"/>
          </w:tcPr>
          <w:p w:rsidR="000479F4" w:rsidRPr="00C00527" w:rsidRDefault="000479F4" w:rsidP="00F457A8">
            <w:pPr>
              <w:jc w:val="left"/>
            </w:pPr>
          </w:p>
        </w:tc>
        <w:tc>
          <w:tcPr>
            <w:tcW w:w="9094" w:type="dxa"/>
            <w:gridSpan w:val="7"/>
            <w:vAlign w:val="center"/>
          </w:tcPr>
          <w:p w:rsidR="000479F4" w:rsidRPr="00C00527" w:rsidRDefault="000479F4" w:rsidP="00F457A8">
            <w:pPr>
              <w:jc w:val="left"/>
            </w:pPr>
          </w:p>
        </w:tc>
      </w:tr>
      <w:tr w:rsidR="000479F4" w:rsidRPr="00C00527" w:rsidTr="00F457A8">
        <w:trPr>
          <w:trHeight w:val="284"/>
        </w:trPr>
        <w:tc>
          <w:tcPr>
            <w:tcW w:w="654" w:type="dxa"/>
            <w:gridSpan w:val="2"/>
            <w:vAlign w:val="center"/>
          </w:tcPr>
          <w:p w:rsidR="000479F4" w:rsidRPr="00C00527" w:rsidRDefault="000479F4" w:rsidP="00F457A8">
            <w:pPr>
              <w:jc w:val="left"/>
            </w:pPr>
          </w:p>
        </w:tc>
        <w:tc>
          <w:tcPr>
            <w:tcW w:w="9094" w:type="dxa"/>
            <w:gridSpan w:val="7"/>
            <w:vAlign w:val="center"/>
          </w:tcPr>
          <w:p w:rsidR="000479F4" w:rsidRPr="00C00527" w:rsidRDefault="000479F4" w:rsidP="00F457A8">
            <w:pPr>
              <w:jc w:val="left"/>
            </w:pPr>
          </w:p>
        </w:tc>
      </w:tr>
      <w:tr w:rsidR="000479F4" w:rsidRPr="00C00527" w:rsidTr="00F457A8">
        <w:trPr>
          <w:trHeight w:val="284"/>
        </w:trPr>
        <w:tc>
          <w:tcPr>
            <w:tcW w:w="654" w:type="dxa"/>
            <w:gridSpan w:val="2"/>
            <w:vAlign w:val="center"/>
          </w:tcPr>
          <w:p w:rsidR="000479F4" w:rsidRPr="00C00527" w:rsidRDefault="000479F4" w:rsidP="00F457A8">
            <w:pPr>
              <w:jc w:val="left"/>
            </w:pPr>
          </w:p>
        </w:tc>
        <w:tc>
          <w:tcPr>
            <w:tcW w:w="9094" w:type="dxa"/>
            <w:gridSpan w:val="7"/>
            <w:vAlign w:val="center"/>
          </w:tcPr>
          <w:p w:rsidR="000479F4" w:rsidRPr="00C00527" w:rsidRDefault="000479F4" w:rsidP="00F457A8">
            <w:pPr>
              <w:jc w:val="left"/>
            </w:pPr>
          </w:p>
        </w:tc>
      </w:tr>
      <w:tr w:rsidR="008F0116" w:rsidRPr="00C00527" w:rsidTr="00F457A8">
        <w:trPr>
          <w:trHeight w:val="284"/>
        </w:trPr>
        <w:tc>
          <w:tcPr>
            <w:tcW w:w="654" w:type="dxa"/>
            <w:gridSpan w:val="2"/>
            <w:vAlign w:val="center"/>
          </w:tcPr>
          <w:p w:rsidR="008F0116" w:rsidRPr="00C00527" w:rsidRDefault="008F0116" w:rsidP="00F457A8">
            <w:pPr>
              <w:jc w:val="left"/>
            </w:pPr>
          </w:p>
        </w:tc>
        <w:tc>
          <w:tcPr>
            <w:tcW w:w="9094" w:type="dxa"/>
            <w:gridSpan w:val="7"/>
            <w:vAlign w:val="center"/>
          </w:tcPr>
          <w:p w:rsidR="008F0116" w:rsidRPr="00C00527" w:rsidRDefault="008F0116" w:rsidP="00F457A8">
            <w:pPr>
              <w:jc w:val="left"/>
            </w:pPr>
          </w:p>
        </w:tc>
      </w:tr>
      <w:tr w:rsidR="000479F4" w:rsidRPr="00C00527" w:rsidTr="00F457A8">
        <w:trPr>
          <w:trHeight w:val="284"/>
        </w:trPr>
        <w:tc>
          <w:tcPr>
            <w:tcW w:w="654" w:type="dxa"/>
            <w:gridSpan w:val="2"/>
          </w:tcPr>
          <w:p w:rsidR="000479F4" w:rsidRPr="00C00527" w:rsidRDefault="000479F4" w:rsidP="00F457A8"/>
        </w:tc>
        <w:tc>
          <w:tcPr>
            <w:tcW w:w="9094" w:type="dxa"/>
            <w:gridSpan w:val="7"/>
          </w:tcPr>
          <w:p w:rsidR="000479F4" w:rsidRPr="00C00527" w:rsidRDefault="000479F4" w:rsidP="00F457A8"/>
        </w:tc>
      </w:tr>
      <w:tr w:rsidR="00792975" w:rsidRPr="00C00527" w:rsidTr="00187014">
        <w:trPr>
          <w:trHeight w:val="284"/>
        </w:trPr>
        <w:tc>
          <w:tcPr>
            <w:tcW w:w="654" w:type="dxa"/>
            <w:gridSpan w:val="2"/>
            <w:vAlign w:val="center"/>
          </w:tcPr>
          <w:p w:rsidR="00792975" w:rsidRPr="00C00527" w:rsidRDefault="00792975" w:rsidP="00187014">
            <w:pPr>
              <w:jc w:val="left"/>
            </w:pPr>
            <w:r w:rsidRPr="00C00527">
              <w:fldChar w:fldCharType="begin">
                <w:ffData>
                  <w:name w:val="Beendet_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A2057E">
              <w:fldChar w:fldCharType="separate"/>
            </w:r>
            <w:r w:rsidRPr="00C00527">
              <w:fldChar w:fldCharType="end"/>
            </w:r>
          </w:p>
        </w:tc>
        <w:tc>
          <w:tcPr>
            <w:tcW w:w="9094" w:type="dxa"/>
            <w:gridSpan w:val="7"/>
            <w:vAlign w:val="center"/>
          </w:tcPr>
          <w:p w:rsidR="00792975" w:rsidRPr="00D47277" w:rsidRDefault="00792975" w:rsidP="00187014">
            <w:pPr>
              <w:jc w:val="left"/>
              <w:rPr>
                <w:i/>
              </w:rPr>
            </w:pPr>
            <w:r w:rsidRPr="00C00527">
              <w:t>nach § 1</w:t>
            </w:r>
            <w:r>
              <w:t>77</w:t>
            </w:r>
            <w:r w:rsidRPr="00C00527">
              <w:t xml:space="preserve"> GWB beendet worden.</w:t>
            </w:r>
          </w:p>
        </w:tc>
      </w:tr>
      <w:tr w:rsidR="000479F4" w:rsidRPr="00C00527" w:rsidTr="00187014">
        <w:trPr>
          <w:trHeight w:val="284"/>
        </w:trPr>
        <w:tc>
          <w:tcPr>
            <w:tcW w:w="654" w:type="dxa"/>
            <w:gridSpan w:val="2"/>
            <w:vAlign w:val="center"/>
          </w:tcPr>
          <w:p w:rsidR="000479F4" w:rsidRPr="00C00527" w:rsidRDefault="000479F4" w:rsidP="00187014">
            <w:pPr>
              <w:jc w:val="left"/>
            </w:pPr>
          </w:p>
        </w:tc>
        <w:tc>
          <w:tcPr>
            <w:tcW w:w="9094" w:type="dxa"/>
            <w:gridSpan w:val="7"/>
            <w:vAlign w:val="center"/>
          </w:tcPr>
          <w:p w:rsidR="000479F4" w:rsidRPr="00C00527" w:rsidRDefault="000479F4" w:rsidP="00187014">
            <w:pPr>
              <w:jc w:val="left"/>
            </w:pPr>
          </w:p>
        </w:tc>
      </w:tr>
      <w:tr w:rsidR="00C00527" w:rsidRPr="00C00527" w:rsidTr="00E16946">
        <w:trPr>
          <w:trHeight w:val="1134"/>
        </w:trPr>
        <w:tc>
          <w:tcPr>
            <w:tcW w:w="9748" w:type="dxa"/>
            <w:gridSpan w:val="9"/>
          </w:tcPr>
          <w:p w:rsidR="00C00527" w:rsidRPr="00464FCA" w:rsidRDefault="00C00527" w:rsidP="007D6F5E">
            <w:pPr>
              <w:jc w:val="left"/>
              <w:rPr>
                <w:b/>
              </w:rPr>
            </w:pPr>
            <w:r w:rsidRPr="00464FCA">
              <w:rPr>
                <w:b/>
              </w:rPr>
              <w:t>Diese Mitteilung ist abschließend.</w:t>
            </w:r>
          </w:p>
          <w:p w:rsidR="00E16946" w:rsidRDefault="00E16946" w:rsidP="007D6F5E">
            <w:pPr>
              <w:jc w:val="left"/>
            </w:pPr>
          </w:p>
          <w:p w:rsidR="007D6F5E" w:rsidRDefault="007D6F5E" w:rsidP="007D6F5E">
            <w:pPr>
              <w:jc w:val="left"/>
              <w:rPr>
                <w:sz w:val="16"/>
                <w:szCs w:val="16"/>
              </w:rPr>
            </w:pPr>
          </w:p>
          <w:p w:rsidR="00E16946" w:rsidRPr="007D6F5E" w:rsidRDefault="00E16946" w:rsidP="007D6F5E">
            <w:pPr>
              <w:jc w:val="left"/>
              <w:rPr>
                <w:sz w:val="16"/>
                <w:szCs w:val="16"/>
              </w:rPr>
            </w:pPr>
          </w:p>
          <w:p w:rsidR="007D6F5E" w:rsidRPr="00C00527" w:rsidRDefault="00C00527" w:rsidP="007D6F5E">
            <w:pPr>
              <w:jc w:val="left"/>
            </w:pPr>
            <w:r w:rsidRPr="00C00527">
              <w:t>Mit freundlichen Grüßen</w:t>
            </w:r>
          </w:p>
        </w:tc>
      </w:tr>
      <w:tr w:rsidR="00C00527" w:rsidRPr="00C00527" w:rsidTr="00E16946">
        <w:trPr>
          <w:trHeight w:val="717"/>
        </w:trPr>
        <w:tc>
          <w:tcPr>
            <w:tcW w:w="3039" w:type="dxa"/>
            <w:gridSpan w:val="4"/>
            <w:tcBorders>
              <w:bottom w:val="single" w:sz="4" w:space="0" w:color="808080"/>
            </w:tcBorders>
          </w:tcPr>
          <w:p w:rsidR="00C00527" w:rsidRPr="00C00527" w:rsidRDefault="00464FCA" w:rsidP="00C00527">
            <w:r>
              <w:t>i.A.</w:t>
            </w:r>
          </w:p>
        </w:tc>
        <w:tc>
          <w:tcPr>
            <w:tcW w:w="6709" w:type="dxa"/>
            <w:gridSpan w:val="5"/>
          </w:tcPr>
          <w:p w:rsidR="00C00527" w:rsidRPr="00C00527" w:rsidRDefault="00C00527" w:rsidP="00C00527"/>
        </w:tc>
      </w:tr>
    </w:tbl>
    <w:p w:rsidR="00C00527" w:rsidRPr="007D6F5E" w:rsidRDefault="00C00527" w:rsidP="00046C8E">
      <w:pPr>
        <w:rPr>
          <w:sz w:val="12"/>
          <w:szCs w:val="12"/>
        </w:rPr>
      </w:pPr>
    </w:p>
    <w:sectPr w:rsidR="00C00527" w:rsidRPr="007D6F5E" w:rsidSect="009E1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30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9C" w:rsidRDefault="002E409C">
      <w:r>
        <w:separator/>
      </w:r>
    </w:p>
    <w:p w:rsidR="002E409C" w:rsidRDefault="002E409C"/>
    <w:p w:rsidR="002E409C" w:rsidRDefault="002E409C"/>
  </w:endnote>
  <w:endnote w:type="continuationSeparator" w:id="0">
    <w:p w:rsidR="002E409C" w:rsidRDefault="002E409C">
      <w:r>
        <w:continuationSeparator/>
      </w:r>
    </w:p>
    <w:p w:rsidR="002E409C" w:rsidRDefault="002E409C"/>
    <w:p w:rsidR="002E409C" w:rsidRDefault="002E4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91" w:rsidRDefault="00B201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440"/>
    </w:tblGrid>
    <w:tr w:rsidR="009E1717" w:rsidRPr="00F85D3E" w:rsidTr="00D66094">
      <w:trPr>
        <w:cantSplit/>
        <w:trHeight w:hRule="exact" w:val="397"/>
      </w:trPr>
      <w:tc>
        <w:tcPr>
          <w:tcW w:w="8280" w:type="dxa"/>
          <w:vAlign w:val="center"/>
        </w:tcPr>
        <w:p w:rsidR="009E1717" w:rsidRPr="00F85D3E" w:rsidRDefault="00464FCA" w:rsidP="0030151D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F85D3E">
            <w:rPr>
              <w:rFonts w:cs="Arial"/>
              <w:sz w:val="16"/>
              <w:szCs w:val="16"/>
            </w:rPr>
            <w:t>© VHB</w:t>
          </w:r>
          <w:r w:rsidR="00703E7C">
            <w:rPr>
              <w:rFonts w:cs="Arial"/>
              <w:sz w:val="16"/>
              <w:szCs w:val="16"/>
            </w:rPr>
            <w:t xml:space="preserve"> | VHL</w:t>
          </w:r>
          <w:r w:rsidR="00D16A86">
            <w:rPr>
              <w:rFonts w:cs="Arial"/>
              <w:sz w:val="16"/>
              <w:szCs w:val="16"/>
            </w:rPr>
            <w:t xml:space="preserve"> | VHF</w:t>
          </w:r>
          <w:r w:rsidRPr="00F85D3E">
            <w:rPr>
              <w:rFonts w:cs="Arial"/>
              <w:sz w:val="16"/>
              <w:szCs w:val="16"/>
            </w:rPr>
            <w:t xml:space="preserve"> Bayern</w:t>
          </w:r>
          <w:r w:rsidR="00E16946" w:rsidRPr="00F85D3E">
            <w:rPr>
              <w:rFonts w:cs="Arial"/>
              <w:sz w:val="16"/>
              <w:szCs w:val="16"/>
            </w:rPr>
            <w:t xml:space="preserve"> - Stand</w:t>
          </w:r>
          <w:r w:rsidR="00665DEB">
            <w:rPr>
              <w:rFonts w:cs="Arial"/>
              <w:sz w:val="16"/>
              <w:szCs w:val="16"/>
            </w:rPr>
            <w:t xml:space="preserve"> </w:t>
          </w:r>
          <w:r w:rsidR="0030151D">
            <w:rPr>
              <w:rFonts w:cs="Arial"/>
              <w:sz w:val="16"/>
              <w:szCs w:val="16"/>
            </w:rPr>
            <w:t>2019</w:t>
          </w:r>
        </w:p>
      </w:tc>
      <w:tc>
        <w:tcPr>
          <w:tcW w:w="1440" w:type="dxa"/>
          <w:vAlign w:val="center"/>
        </w:tcPr>
        <w:p w:rsidR="009E1717" w:rsidRPr="00F85D3E" w:rsidRDefault="009E1717" w:rsidP="00D6072E">
          <w:pPr>
            <w:jc w:val="right"/>
            <w:rPr>
              <w:rFonts w:cs="Arial"/>
              <w:sz w:val="16"/>
              <w:szCs w:val="16"/>
            </w:rPr>
          </w:pPr>
          <w:r w:rsidRPr="00F85D3E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85D3E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F85D3E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A2057E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85D3E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F85D3E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F85D3E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85D3E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F85D3E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A2057E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F85D3E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91" w:rsidRDefault="00B20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9C" w:rsidRDefault="002E409C">
      <w:r>
        <w:separator/>
      </w:r>
    </w:p>
    <w:p w:rsidR="002E409C" w:rsidRDefault="002E409C"/>
    <w:p w:rsidR="002E409C" w:rsidRDefault="002E409C"/>
  </w:footnote>
  <w:footnote w:type="continuationSeparator" w:id="0">
    <w:p w:rsidR="002E409C" w:rsidRDefault="002E409C">
      <w:r>
        <w:continuationSeparator/>
      </w:r>
    </w:p>
    <w:p w:rsidR="002E409C" w:rsidRDefault="002E409C"/>
    <w:p w:rsidR="002E409C" w:rsidRDefault="002E4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5C" w:rsidRDefault="00A63197" w:rsidP="00D66094">
    <w:pPr>
      <w:pStyle w:val="Kopfzeile"/>
      <w:ind w:right="31"/>
    </w:pPr>
    <w:r>
      <w:t xml:space="preserve"> V.C.8</w:t>
    </w:r>
    <w:r w:rsidR="00703E7C">
      <w:t xml:space="preserve"> </w:t>
    </w:r>
  </w:p>
  <w:p w:rsidR="001C3E5C" w:rsidRPr="00AB4B05" w:rsidRDefault="00C00527" w:rsidP="00D66094">
    <w:pPr>
      <w:pStyle w:val="UnterKopfzeile"/>
      <w:ind w:right="31"/>
    </w:pPr>
    <w:r>
      <w:t>(Aufhebung)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91" w:rsidRDefault="00B201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E"/>
    <w:rsid w:val="000021DC"/>
    <w:rsid w:val="000033E6"/>
    <w:rsid w:val="0000737B"/>
    <w:rsid w:val="0001134B"/>
    <w:rsid w:val="000114D3"/>
    <w:rsid w:val="00012EDB"/>
    <w:rsid w:val="00046C8E"/>
    <w:rsid w:val="000479F4"/>
    <w:rsid w:val="0006675C"/>
    <w:rsid w:val="00074371"/>
    <w:rsid w:val="00081305"/>
    <w:rsid w:val="000848E7"/>
    <w:rsid w:val="000A42AA"/>
    <w:rsid w:val="000A7B9C"/>
    <w:rsid w:val="000C49E0"/>
    <w:rsid w:val="001028D9"/>
    <w:rsid w:val="00106076"/>
    <w:rsid w:val="00127C79"/>
    <w:rsid w:val="00136A7F"/>
    <w:rsid w:val="001426F7"/>
    <w:rsid w:val="0017185D"/>
    <w:rsid w:val="00181E48"/>
    <w:rsid w:val="001A6205"/>
    <w:rsid w:val="001B42AC"/>
    <w:rsid w:val="001B705C"/>
    <w:rsid w:val="001C3E5C"/>
    <w:rsid w:val="001C509D"/>
    <w:rsid w:val="001E0C92"/>
    <w:rsid w:val="001F47CC"/>
    <w:rsid w:val="002517FD"/>
    <w:rsid w:val="00263542"/>
    <w:rsid w:val="002748DF"/>
    <w:rsid w:val="002B03B3"/>
    <w:rsid w:val="002B43F7"/>
    <w:rsid w:val="002C0F7B"/>
    <w:rsid w:val="002C403D"/>
    <w:rsid w:val="002E409C"/>
    <w:rsid w:val="002E4302"/>
    <w:rsid w:val="002F4952"/>
    <w:rsid w:val="0030151D"/>
    <w:rsid w:val="00313EE0"/>
    <w:rsid w:val="00326F9A"/>
    <w:rsid w:val="00327698"/>
    <w:rsid w:val="003552CC"/>
    <w:rsid w:val="00355C7F"/>
    <w:rsid w:val="003A36E9"/>
    <w:rsid w:val="003D3E99"/>
    <w:rsid w:val="003E2CD4"/>
    <w:rsid w:val="00402A1B"/>
    <w:rsid w:val="00424038"/>
    <w:rsid w:val="0045228F"/>
    <w:rsid w:val="00454471"/>
    <w:rsid w:val="0045726B"/>
    <w:rsid w:val="00464FCA"/>
    <w:rsid w:val="0047055A"/>
    <w:rsid w:val="00480ABD"/>
    <w:rsid w:val="004818FE"/>
    <w:rsid w:val="00492429"/>
    <w:rsid w:val="004B63CC"/>
    <w:rsid w:val="004C5609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91200"/>
    <w:rsid w:val="005A4489"/>
    <w:rsid w:val="005C301C"/>
    <w:rsid w:val="005C41DA"/>
    <w:rsid w:val="005D1901"/>
    <w:rsid w:val="005F32A5"/>
    <w:rsid w:val="005F41CD"/>
    <w:rsid w:val="00605DD3"/>
    <w:rsid w:val="00605EC1"/>
    <w:rsid w:val="00606550"/>
    <w:rsid w:val="006072CA"/>
    <w:rsid w:val="00607EE7"/>
    <w:rsid w:val="00614636"/>
    <w:rsid w:val="00640260"/>
    <w:rsid w:val="00643351"/>
    <w:rsid w:val="0066119D"/>
    <w:rsid w:val="00665DEB"/>
    <w:rsid w:val="00667DCD"/>
    <w:rsid w:val="00672F9C"/>
    <w:rsid w:val="00685FC9"/>
    <w:rsid w:val="006A5AED"/>
    <w:rsid w:val="006A66F3"/>
    <w:rsid w:val="006B2976"/>
    <w:rsid w:val="006B7CF1"/>
    <w:rsid w:val="006C0F1D"/>
    <w:rsid w:val="006D70A3"/>
    <w:rsid w:val="00703E7C"/>
    <w:rsid w:val="007050D2"/>
    <w:rsid w:val="00724CA7"/>
    <w:rsid w:val="00734EDE"/>
    <w:rsid w:val="007633C2"/>
    <w:rsid w:val="0078194F"/>
    <w:rsid w:val="00782E76"/>
    <w:rsid w:val="0078695C"/>
    <w:rsid w:val="00792975"/>
    <w:rsid w:val="007A6AEC"/>
    <w:rsid w:val="007D6F5E"/>
    <w:rsid w:val="007E61DB"/>
    <w:rsid w:val="0081723D"/>
    <w:rsid w:val="0083003F"/>
    <w:rsid w:val="008B1F06"/>
    <w:rsid w:val="008B33A3"/>
    <w:rsid w:val="008D764D"/>
    <w:rsid w:val="008E4DFF"/>
    <w:rsid w:val="008F0116"/>
    <w:rsid w:val="008F1E23"/>
    <w:rsid w:val="008F52AA"/>
    <w:rsid w:val="008F6547"/>
    <w:rsid w:val="00910F0B"/>
    <w:rsid w:val="0091608C"/>
    <w:rsid w:val="00920FD6"/>
    <w:rsid w:val="0093384D"/>
    <w:rsid w:val="00942AB0"/>
    <w:rsid w:val="00957C1B"/>
    <w:rsid w:val="00962412"/>
    <w:rsid w:val="0097166A"/>
    <w:rsid w:val="009747DF"/>
    <w:rsid w:val="009769C9"/>
    <w:rsid w:val="00992C48"/>
    <w:rsid w:val="009A190E"/>
    <w:rsid w:val="009A3215"/>
    <w:rsid w:val="009A33B4"/>
    <w:rsid w:val="009C14BE"/>
    <w:rsid w:val="009C447D"/>
    <w:rsid w:val="009E1717"/>
    <w:rsid w:val="00A00872"/>
    <w:rsid w:val="00A2057E"/>
    <w:rsid w:val="00A5084B"/>
    <w:rsid w:val="00A63197"/>
    <w:rsid w:val="00A75824"/>
    <w:rsid w:val="00A7705A"/>
    <w:rsid w:val="00A844AA"/>
    <w:rsid w:val="00A90C84"/>
    <w:rsid w:val="00AA0A9D"/>
    <w:rsid w:val="00AB4B05"/>
    <w:rsid w:val="00AC56D5"/>
    <w:rsid w:val="00AC7F2D"/>
    <w:rsid w:val="00AD584D"/>
    <w:rsid w:val="00AE4AF0"/>
    <w:rsid w:val="00B003C3"/>
    <w:rsid w:val="00B0422D"/>
    <w:rsid w:val="00B14EF0"/>
    <w:rsid w:val="00B20191"/>
    <w:rsid w:val="00B23C01"/>
    <w:rsid w:val="00B40909"/>
    <w:rsid w:val="00B434E5"/>
    <w:rsid w:val="00B61D2B"/>
    <w:rsid w:val="00B96ADB"/>
    <w:rsid w:val="00BA5E42"/>
    <w:rsid w:val="00BB7C8B"/>
    <w:rsid w:val="00BF2190"/>
    <w:rsid w:val="00C00527"/>
    <w:rsid w:val="00C1001D"/>
    <w:rsid w:val="00C101BF"/>
    <w:rsid w:val="00C246AC"/>
    <w:rsid w:val="00C26124"/>
    <w:rsid w:val="00C2678D"/>
    <w:rsid w:val="00C30192"/>
    <w:rsid w:val="00C63B48"/>
    <w:rsid w:val="00C70509"/>
    <w:rsid w:val="00C764C5"/>
    <w:rsid w:val="00C96E57"/>
    <w:rsid w:val="00CC252B"/>
    <w:rsid w:val="00CD54C7"/>
    <w:rsid w:val="00CE4DBE"/>
    <w:rsid w:val="00CF64C4"/>
    <w:rsid w:val="00D01CFD"/>
    <w:rsid w:val="00D05C74"/>
    <w:rsid w:val="00D16A86"/>
    <w:rsid w:val="00D6072E"/>
    <w:rsid w:val="00D66094"/>
    <w:rsid w:val="00D76FE4"/>
    <w:rsid w:val="00D812BE"/>
    <w:rsid w:val="00DA276D"/>
    <w:rsid w:val="00DB6C0D"/>
    <w:rsid w:val="00DC2EA6"/>
    <w:rsid w:val="00DC7E08"/>
    <w:rsid w:val="00DD4034"/>
    <w:rsid w:val="00DD5025"/>
    <w:rsid w:val="00DE2F64"/>
    <w:rsid w:val="00DE420C"/>
    <w:rsid w:val="00E02FAA"/>
    <w:rsid w:val="00E1197E"/>
    <w:rsid w:val="00E16946"/>
    <w:rsid w:val="00E322E9"/>
    <w:rsid w:val="00E5060C"/>
    <w:rsid w:val="00E578EB"/>
    <w:rsid w:val="00E6087B"/>
    <w:rsid w:val="00E85EBB"/>
    <w:rsid w:val="00EA10EB"/>
    <w:rsid w:val="00EC7AED"/>
    <w:rsid w:val="00F133C2"/>
    <w:rsid w:val="00F133EF"/>
    <w:rsid w:val="00F21669"/>
    <w:rsid w:val="00F32C49"/>
    <w:rsid w:val="00F4134D"/>
    <w:rsid w:val="00F85D3E"/>
    <w:rsid w:val="00F86A72"/>
    <w:rsid w:val="00F9088F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E996084D-B5A3-4065-845D-8AF633F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C00527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Aufhebung</vt:lpstr>
    </vt:vector>
  </TitlesOfParts>
  <Company>StMB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Aufhebung</dc:title>
  <dc:creator>Z5</dc:creator>
  <cp:lastModifiedBy>Fischer, Alke (StMB)</cp:lastModifiedBy>
  <cp:revision>13</cp:revision>
  <cp:lastPrinted>2020-05-13T10:09:00Z</cp:lastPrinted>
  <dcterms:created xsi:type="dcterms:W3CDTF">2018-02-19T15:08:00Z</dcterms:created>
  <dcterms:modified xsi:type="dcterms:W3CDTF">2020-06-22T06:36:00Z</dcterms:modified>
</cp:coreProperties>
</file>