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4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44"/>
        <w:gridCol w:w="1775"/>
        <w:gridCol w:w="634"/>
        <w:gridCol w:w="784"/>
        <w:gridCol w:w="1701"/>
        <w:gridCol w:w="1276"/>
        <w:gridCol w:w="992"/>
        <w:gridCol w:w="6"/>
        <w:gridCol w:w="703"/>
        <w:gridCol w:w="1559"/>
      </w:tblGrid>
      <w:tr w:rsidR="009070CB" w:rsidRPr="006E0E3D" w:rsidTr="00397C7B">
        <w:tc>
          <w:tcPr>
            <w:tcW w:w="295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070CB" w:rsidRPr="006E0E3D" w:rsidRDefault="009070CB" w:rsidP="006E0E3D">
            <w:pPr>
              <w:spacing w:before="120" w:after="120" w:line="240" w:lineRule="auto"/>
              <w:rPr>
                <w:b/>
                <w:sz w:val="20"/>
              </w:rPr>
            </w:pPr>
            <w:r w:rsidRPr="006E0E3D">
              <w:rPr>
                <w:b/>
                <w:sz w:val="20"/>
              </w:rPr>
              <w:t>Verzeichnis der Wohnungen</w:t>
            </w:r>
          </w:p>
        </w:tc>
        <w:tc>
          <w:tcPr>
            <w:tcW w:w="47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070CB" w:rsidRPr="006E0E3D" w:rsidRDefault="00632488" w:rsidP="00632488">
            <w:pPr>
              <w:spacing w:before="120" w:after="12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Mietwohnraum (Einkommensorientierte / Au</w:t>
            </w:r>
            <w:r>
              <w:rPr>
                <w:b/>
                <w:sz w:val="20"/>
              </w:rPr>
              <w:t>f</w:t>
            </w:r>
            <w:r>
              <w:rPr>
                <w:b/>
                <w:sz w:val="20"/>
              </w:rPr>
              <w:t>wendungsorientierte Förderung)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070CB" w:rsidRPr="006E0E3D" w:rsidRDefault="009070CB" w:rsidP="006F0C5B">
            <w:pPr>
              <w:spacing w:before="80" w:after="120" w:line="240" w:lineRule="auto"/>
              <w:rPr>
                <w:b/>
                <w:sz w:val="17"/>
                <w:szCs w:val="17"/>
              </w:rPr>
            </w:pPr>
            <w:r w:rsidRPr="006E0E3D">
              <w:rPr>
                <w:b/>
                <w:sz w:val="17"/>
                <w:szCs w:val="17"/>
              </w:rPr>
              <w:t xml:space="preserve">Anlage 1 zu Formblättern Stabau I </w:t>
            </w:r>
            <w:r w:rsidR="006F0C5B">
              <w:rPr>
                <w:b/>
                <w:sz w:val="17"/>
                <w:szCs w:val="17"/>
              </w:rPr>
              <w:t>b</w:t>
            </w:r>
            <w:r w:rsidRPr="006E0E3D">
              <w:rPr>
                <w:b/>
                <w:sz w:val="17"/>
                <w:szCs w:val="17"/>
              </w:rPr>
              <w:t xml:space="preserve"> und II </w:t>
            </w:r>
            <w:r w:rsidR="006F0C5B">
              <w:rPr>
                <w:b/>
                <w:sz w:val="17"/>
                <w:szCs w:val="17"/>
              </w:rPr>
              <w:t>b</w:t>
            </w:r>
            <w:r w:rsidR="005E48DE">
              <w:rPr>
                <w:b/>
                <w:sz w:val="17"/>
                <w:szCs w:val="17"/>
              </w:rPr>
              <w:br/>
              <w:t>Stabau I f und II f</w:t>
            </w:r>
          </w:p>
        </w:tc>
      </w:tr>
      <w:tr w:rsidR="009070CB" w:rsidRPr="006E0E3D" w:rsidTr="00397C7B">
        <w:trPr>
          <w:trHeight w:val="215"/>
        </w:trPr>
        <w:tc>
          <w:tcPr>
            <w:tcW w:w="7706" w:type="dxa"/>
            <w:gridSpan w:val="7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</w:tcPr>
          <w:p w:rsidR="009070CB" w:rsidRPr="006E0E3D" w:rsidRDefault="009070CB" w:rsidP="006E0E3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070CB" w:rsidRPr="006E0E3D" w:rsidRDefault="009070CB" w:rsidP="00397C7B">
            <w:pPr>
              <w:spacing w:line="240" w:lineRule="auto"/>
              <w:rPr>
                <w:sz w:val="16"/>
                <w:szCs w:val="16"/>
              </w:rPr>
            </w:pPr>
            <w:r w:rsidRPr="006E0E3D">
              <w:rPr>
                <w:sz w:val="16"/>
                <w:szCs w:val="16"/>
              </w:rPr>
              <w:t xml:space="preserve">Stand: </w:t>
            </w:r>
            <w:r w:rsidR="00397C7B">
              <w:rPr>
                <w:sz w:val="16"/>
                <w:szCs w:val="16"/>
              </w:rPr>
              <w:t>Jun</w:t>
            </w:r>
            <w:r w:rsidR="00AC6272">
              <w:rPr>
                <w:sz w:val="16"/>
                <w:szCs w:val="16"/>
              </w:rPr>
              <w:t>i</w:t>
            </w:r>
            <w:r w:rsidR="00990EE9" w:rsidRPr="006E0E3D">
              <w:rPr>
                <w:sz w:val="16"/>
                <w:szCs w:val="16"/>
              </w:rPr>
              <w:t xml:space="preserve"> </w:t>
            </w:r>
            <w:r w:rsidRPr="006E0E3D">
              <w:rPr>
                <w:sz w:val="16"/>
                <w:szCs w:val="16"/>
              </w:rPr>
              <w:t>201</w:t>
            </w:r>
            <w:r w:rsidR="00AC6272">
              <w:rPr>
                <w:sz w:val="16"/>
                <w:szCs w:val="16"/>
              </w:rPr>
              <w:t>5</w:t>
            </w:r>
          </w:p>
        </w:tc>
      </w:tr>
      <w:tr w:rsidR="00CE0DAA" w:rsidRPr="00CE0DAA" w:rsidTr="00397C7B">
        <w:trPr>
          <w:trHeight w:val="615"/>
        </w:trPr>
        <w:tc>
          <w:tcPr>
            <w:tcW w:w="5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E0DAA" w:rsidRPr="00CE0DAA" w:rsidRDefault="00CE0DAA" w:rsidP="00CE0DAA">
            <w:pPr>
              <w:spacing w:before="60" w:line="240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E0DAA">
              <w:rPr>
                <w:b/>
                <w:sz w:val="16"/>
                <w:szCs w:val="16"/>
              </w:rPr>
              <w:t>Lfd. Nr.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DAA" w:rsidRPr="00CE0DAA" w:rsidRDefault="00CE0DAA" w:rsidP="00CE0DAA">
            <w:pPr>
              <w:spacing w:before="60" w:line="240" w:lineRule="auto"/>
              <w:ind w:left="-57" w:right="-57"/>
              <w:rPr>
                <w:b/>
                <w:sz w:val="16"/>
                <w:szCs w:val="16"/>
              </w:rPr>
            </w:pPr>
            <w:r w:rsidRPr="00CE0DAA">
              <w:rPr>
                <w:b/>
                <w:sz w:val="16"/>
                <w:szCs w:val="16"/>
              </w:rPr>
              <w:t>Lage der Wohnung im Gebäude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DAA" w:rsidRPr="00CE0DAA" w:rsidRDefault="00CE0DAA" w:rsidP="00CE0DAA">
            <w:pPr>
              <w:spacing w:before="60" w:line="240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E0DAA">
              <w:rPr>
                <w:b/>
                <w:sz w:val="16"/>
                <w:szCs w:val="16"/>
              </w:rPr>
              <w:t>Wohnfläche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DAA" w:rsidRPr="00CE0DAA" w:rsidRDefault="00CE0DAA" w:rsidP="00CE0DAA">
            <w:pPr>
              <w:spacing w:before="60" w:line="240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E0DAA">
              <w:rPr>
                <w:b/>
                <w:sz w:val="16"/>
                <w:szCs w:val="16"/>
              </w:rPr>
              <w:t>Große Mietwohnung bzw. für Rollstuh</w:t>
            </w:r>
            <w:r w:rsidRPr="00CE0DAA">
              <w:rPr>
                <w:b/>
                <w:sz w:val="16"/>
                <w:szCs w:val="16"/>
              </w:rPr>
              <w:t>l</w:t>
            </w:r>
            <w:r w:rsidRPr="00CE0DAA">
              <w:rPr>
                <w:b/>
                <w:sz w:val="16"/>
                <w:szCs w:val="16"/>
              </w:rPr>
              <w:t>fahrer geeignet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DAA" w:rsidRPr="00CE0DAA" w:rsidRDefault="00CE0DAA" w:rsidP="00CE0DAA">
            <w:pPr>
              <w:spacing w:before="6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CE0DAA">
              <w:rPr>
                <w:b/>
                <w:sz w:val="16"/>
                <w:szCs w:val="16"/>
              </w:rPr>
              <w:t>Einkommen</w:t>
            </w:r>
            <w:r w:rsidRPr="00CE0DAA">
              <w:rPr>
                <w:b/>
                <w:sz w:val="16"/>
                <w:szCs w:val="16"/>
              </w:rPr>
              <w:t>s</w:t>
            </w:r>
            <w:r w:rsidRPr="00CE0DAA">
              <w:rPr>
                <w:b/>
                <w:sz w:val="16"/>
                <w:szCs w:val="16"/>
              </w:rPr>
              <w:t>stufe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E0DAA" w:rsidRPr="00CE0DAA" w:rsidRDefault="00CE0DAA" w:rsidP="00CE0DAA">
            <w:pPr>
              <w:spacing w:before="60" w:line="240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E0DAA">
              <w:rPr>
                <w:b/>
                <w:sz w:val="16"/>
                <w:szCs w:val="16"/>
              </w:rPr>
              <w:t>Zumutbare Miete</w:t>
            </w:r>
          </w:p>
          <w:p w:rsidR="00CE0DAA" w:rsidRPr="00CE0DAA" w:rsidRDefault="00CE0DAA" w:rsidP="00CE0DAA">
            <w:pPr>
              <w:spacing w:after="20" w:line="240" w:lineRule="auto"/>
              <w:ind w:left="-57" w:right="-57"/>
              <w:jc w:val="center"/>
              <w:rPr>
                <w:sz w:val="14"/>
                <w:szCs w:val="14"/>
              </w:rPr>
            </w:pPr>
            <w:r w:rsidRPr="00CE0DAA">
              <w:rPr>
                <w:sz w:val="14"/>
                <w:szCs w:val="14"/>
              </w:rPr>
              <w:t>je m² Wfl mtl.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</w:tcPr>
          <w:p w:rsidR="00CE0DAA" w:rsidRPr="00CE0DAA" w:rsidRDefault="00EB1665" w:rsidP="00397C7B">
            <w:pPr>
              <w:spacing w:before="60" w:line="240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Vergabe</w:t>
            </w:r>
            <w:r w:rsidR="00CE0DAA" w:rsidRPr="00CE0DAA">
              <w:rPr>
                <w:b/>
                <w:sz w:val="16"/>
                <w:szCs w:val="16"/>
              </w:rPr>
              <w:t>vorbehalt*</w:t>
            </w:r>
          </w:p>
        </w:tc>
      </w:tr>
      <w:tr w:rsidR="00CE0DAA" w:rsidRPr="00CE0DAA" w:rsidTr="00397C7B">
        <w:trPr>
          <w:trHeight w:val="161"/>
        </w:trPr>
        <w:tc>
          <w:tcPr>
            <w:tcW w:w="544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E0DAA" w:rsidRPr="00CE0DAA" w:rsidRDefault="00CE0DAA" w:rsidP="00CE0DAA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E0DAA" w:rsidRPr="00CE0DAA" w:rsidRDefault="00CE0DAA" w:rsidP="00CE0DAA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E0DAA" w:rsidRPr="00CE0DAA" w:rsidRDefault="00CE0DAA" w:rsidP="00CE0DAA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CE0DAA">
              <w:rPr>
                <w:sz w:val="16"/>
                <w:szCs w:val="16"/>
              </w:rPr>
              <w:t>m²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E0DAA" w:rsidRPr="00CE0DAA" w:rsidRDefault="00CE0DAA" w:rsidP="00CE0DAA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E0DAA" w:rsidRPr="00CE0DAA" w:rsidRDefault="00CE0DAA" w:rsidP="00CE0DAA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CE0DAA" w:rsidRPr="00CE0DAA" w:rsidRDefault="00CE0DAA" w:rsidP="00CE0DAA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CE0DAA">
              <w:rPr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CE0DAA" w:rsidRPr="00CE0DAA" w:rsidRDefault="00CE0DAA" w:rsidP="00CE0DAA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E0DAA" w:rsidRPr="00CE0DAA" w:rsidTr="00397C7B">
        <w:trPr>
          <w:trHeight w:hRule="exact" w:val="425"/>
        </w:trPr>
        <w:tc>
          <w:tcPr>
            <w:tcW w:w="5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AA" w:rsidRPr="00CE0DAA" w:rsidRDefault="00CE0DAA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1</w:t>
            </w:r>
          </w:p>
        </w:tc>
        <w:bookmarkStart w:id="0" w:name="Text1"/>
        <w:tc>
          <w:tcPr>
            <w:tcW w:w="1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AA" w:rsidRPr="00CE0DAA" w:rsidRDefault="00CE0DAA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bookmarkStart w:id="1" w:name="_GoBack"/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bookmarkEnd w:id="1"/>
            <w:r w:rsidRPr="00CE0DAA">
              <w:rPr>
                <w:sz w:val="18"/>
                <w:szCs w:val="18"/>
              </w:rPr>
              <w:fldChar w:fldCharType="end"/>
            </w:r>
            <w:bookmarkEnd w:id="0"/>
          </w:p>
        </w:tc>
        <w:bookmarkStart w:id="2" w:name="Text2"/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AA" w:rsidRPr="00CE0DAA" w:rsidRDefault="00CE0DAA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AA" w:rsidRPr="00CE0DAA" w:rsidRDefault="00CE0DAA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0F042D" w:rsidRPr="00CE0DAA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3"/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AA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5" w:name="Text18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  <w:r w:rsidR="00CE0DAA" w:rsidRPr="00CE0DAA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E0DAA" w:rsidRPr="00CE0DAA">
              <w:rPr>
                <w:sz w:val="18"/>
                <w:szCs w:val="18"/>
              </w:rPr>
              <w:instrText xml:space="preserve"> FORMTEXT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="00CE0DAA" w:rsidRPr="00CE0DAA">
              <w:rPr>
                <w:sz w:val="18"/>
                <w:szCs w:val="18"/>
              </w:rPr>
              <w:fldChar w:fldCharType="end"/>
            </w:r>
          </w:p>
          <w:bookmarkStart w:id="6" w:name="Text4"/>
          <w:bookmarkEnd w:id="4"/>
          <w:p w:rsidR="00CE0DAA" w:rsidRPr="00CE0DAA" w:rsidRDefault="00CE0DAA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0DAA" w:rsidRPr="00CE0DAA" w:rsidRDefault="00CE0DAA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0DAA" w:rsidRPr="00CE0DAA" w:rsidRDefault="004C50FD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entsprechendes Auswählen!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bookmarkStart w:id="7" w:name="Dropdown1"/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4A1553" w:rsidRPr="00CE0DAA" w:rsidTr="00397C7B">
        <w:trPr>
          <w:trHeight w:hRule="exact" w:val="425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53" w:rsidRPr="00CE0DAA" w:rsidRDefault="004A1553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53" w:rsidRPr="00CE0DAA" w:rsidRDefault="004A1553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" w:name="Text18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8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53" w:rsidRPr="00CE0DAA" w:rsidRDefault="004A1553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53" w:rsidRPr="00CE0DAA" w:rsidRDefault="004A1553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0F042D" w:rsidRPr="00CE0DAA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9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53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2" w:name="Text18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  <w:bookmarkStart w:id="13" w:name="Text10"/>
          <w:bookmarkEnd w:id="11"/>
          <w:p w:rsidR="004A1553" w:rsidRPr="00CE0DAA" w:rsidRDefault="004A1553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553" w:rsidRPr="00CE0DAA" w:rsidRDefault="004A1553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14" w:name="Text12"/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1553" w:rsidRPr="00CE0DAA" w:rsidRDefault="004C50FD" w:rsidP="00267787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397C7B">
        <w:trPr>
          <w:trHeight w:hRule="exact" w:val="425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3</w:t>
            </w:r>
          </w:p>
        </w:tc>
        <w:bookmarkStart w:id="15" w:name="Text13"/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14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17"/>
          </w:p>
        </w:tc>
        <w:bookmarkStart w:id="18" w:name="Text15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9" w:name="Text18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  <w:bookmarkStart w:id="20" w:name="Text16"/>
          <w:bookmarkEnd w:id="18"/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20"/>
          </w:p>
        </w:tc>
        <w:bookmarkStart w:id="21" w:name="Text18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397C7B">
        <w:trPr>
          <w:trHeight w:hRule="exact" w:val="425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4</w:t>
            </w:r>
          </w:p>
        </w:tc>
        <w:bookmarkStart w:id="22" w:name="Text19"/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xt20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24"/>
          </w:p>
        </w:tc>
        <w:bookmarkStart w:id="25" w:name="Text21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6" w:name="Text18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  <w:bookmarkStart w:id="27" w:name="Text22"/>
          <w:bookmarkEnd w:id="25"/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27"/>
          </w:p>
        </w:tc>
        <w:bookmarkStart w:id="28" w:name="Text24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noProof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noProof/>
                <w:sz w:val="18"/>
                <w:szCs w:val="18"/>
              </w:rPr>
              <w:instrText xml:space="preserve"> FORMTEXT </w:instrText>
            </w:r>
            <w:r w:rsidRPr="00CE0DAA">
              <w:rPr>
                <w:noProof/>
                <w:sz w:val="18"/>
                <w:szCs w:val="18"/>
              </w:rPr>
            </w:r>
            <w:r w:rsidRPr="00CE0DAA">
              <w:rPr>
                <w:noProof/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397C7B">
        <w:trPr>
          <w:trHeight w:hRule="exact" w:val="425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5</w:t>
            </w:r>
          </w:p>
        </w:tc>
        <w:bookmarkStart w:id="29" w:name="Text25"/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26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5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27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3" w:name="Text18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  <w:bookmarkStart w:id="34" w:name="Text28"/>
          <w:bookmarkEnd w:id="32"/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34"/>
          </w:p>
        </w:tc>
        <w:bookmarkStart w:id="35" w:name="Text30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noProof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noProof/>
                <w:sz w:val="18"/>
                <w:szCs w:val="18"/>
              </w:rPr>
              <w:instrText xml:space="preserve"> FORMTEXT </w:instrText>
            </w:r>
            <w:r w:rsidRPr="00CE0DAA">
              <w:rPr>
                <w:noProof/>
                <w:sz w:val="18"/>
                <w:szCs w:val="18"/>
              </w:rPr>
            </w:r>
            <w:r w:rsidRPr="00CE0DAA">
              <w:rPr>
                <w:noProof/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397C7B">
        <w:trPr>
          <w:trHeight w:hRule="exact" w:val="425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6</w:t>
            </w:r>
          </w:p>
        </w:tc>
        <w:bookmarkStart w:id="36" w:name="Text31"/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36"/>
          </w:p>
        </w:tc>
        <w:bookmarkStart w:id="37" w:name="Text32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6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38"/>
          </w:p>
        </w:tc>
        <w:bookmarkStart w:id="39" w:name="Text33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40" w:name="Text18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  <w:bookmarkStart w:id="41" w:name="Text34"/>
          <w:bookmarkEnd w:id="39"/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41"/>
          </w:p>
        </w:tc>
        <w:bookmarkStart w:id="42" w:name="Text36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397C7B">
        <w:trPr>
          <w:trHeight w:hRule="exact" w:val="425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7</w:t>
            </w:r>
          </w:p>
        </w:tc>
        <w:bookmarkStart w:id="43" w:name="Text37"/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43"/>
          </w:p>
        </w:tc>
        <w:bookmarkStart w:id="44" w:name="Text38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7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45"/>
          </w:p>
        </w:tc>
        <w:bookmarkStart w:id="46" w:name="Text39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47" w:name="Text18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  <w:bookmarkStart w:id="48" w:name="Text40"/>
          <w:bookmarkEnd w:id="46"/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48"/>
          </w:p>
        </w:tc>
        <w:bookmarkStart w:id="49" w:name="Text42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397C7B">
        <w:trPr>
          <w:trHeight w:hRule="exact" w:val="425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8</w:t>
            </w:r>
          </w:p>
        </w:tc>
        <w:bookmarkStart w:id="50" w:name="Text43"/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50"/>
          </w:p>
        </w:tc>
        <w:bookmarkStart w:id="51" w:name="Text44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8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52"/>
          </w:p>
        </w:tc>
        <w:bookmarkStart w:id="53" w:name="Text45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54" w:name="Text18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  <w:bookmarkStart w:id="55" w:name="Text46"/>
          <w:bookmarkEnd w:id="53"/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55"/>
          </w:p>
        </w:tc>
        <w:bookmarkStart w:id="56" w:name="Text48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397C7B">
        <w:trPr>
          <w:trHeight w:hRule="exact" w:val="425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9</w:t>
            </w:r>
          </w:p>
        </w:tc>
        <w:bookmarkStart w:id="57" w:name="Text49"/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57"/>
          </w:p>
        </w:tc>
        <w:bookmarkStart w:id="58" w:name="Text50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9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59"/>
          </w:p>
        </w:tc>
        <w:bookmarkStart w:id="60" w:name="Text51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1" w:name="Text19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1"/>
          </w:p>
          <w:bookmarkStart w:id="62" w:name="Text52"/>
          <w:bookmarkEnd w:id="60"/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62"/>
          </w:p>
        </w:tc>
        <w:bookmarkStart w:id="63" w:name="Text54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397C7B">
        <w:trPr>
          <w:trHeight w:hRule="exact" w:val="425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10</w:t>
            </w:r>
          </w:p>
        </w:tc>
        <w:bookmarkStart w:id="64" w:name="Text55"/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64"/>
          </w:p>
        </w:tc>
        <w:bookmarkStart w:id="65" w:name="Text56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0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66"/>
          </w:p>
        </w:tc>
        <w:bookmarkStart w:id="67" w:name="Text57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68" w:name="Text19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8"/>
          </w:p>
          <w:bookmarkStart w:id="69" w:name="Text58"/>
          <w:bookmarkEnd w:id="67"/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69"/>
          </w:p>
        </w:tc>
        <w:bookmarkStart w:id="70" w:name="Text60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397C7B">
        <w:trPr>
          <w:trHeight w:hRule="exact" w:val="425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11</w:t>
            </w:r>
          </w:p>
        </w:tc>
        <w:bookmarkStart w:id="71" w:name="Text61"/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71"/>
          </w:p>
        </w:tc>
        <w:bookmarkStart w:id="72" w:name="Text62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11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73"/>
          </w:p>
        </w:tc>
        <w:bookmarkStart w:id="74" w:name="Text63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5" w:name="Text19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5"/>
          </w:p>
          <w:bookmarkStart w:id="76" w:name="Text64"/>
          <w:bookmarkEnd w:id="74"/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76"/>
          </w:p>
        </w:tc>
        <w:bookmarkStart w:id="77" w:name="Text66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397C7B">
        <w:trPr>
          <w:trHeight w:hRule="exact" w:val="425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12</w:t>
            </w:r>
          </w:p>
        </w:tc>
        <w:bookmarkStart w:id="78" w:name="Text67"/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78"/>
          </w:p>
        </w:tc>
        <w:bookmarkStart w:id="79" w:name="Text68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12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80"/>
          </w:p>
        </w:tc>
        <w:bookmarkStart w:id="81" w:name="Text69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82" w:name="Text19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2"/>
          </w:p>
          <w:bookmarkStart w:id="83" w:name="Text70"/>
          <w:bookmarkEnd w:id="81"/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83"/>
          </w:p>
        </w:tc>
        <w:bookmarkStart w:id="84" w:name="Text72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397C7B">
        <w:trPr>
          <w:trHeight w:hRule="exact" w:val="425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13</w:t>
            </w:r>
          </w:p>
        </w:tc>
        <w:bookmarkStart w:id="85" w:name="Text73"/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85"/>
          </w:p>
        </w:tc>
        <w:bookmarkStart w:id="86" w:name="Text74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13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87"/>
          </w:p>
        </w:tc>
        <w:bookmarkStart w:id="88" w:name="Text75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9" w:name="Text19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9"/>
          </w:p>
          <w:bookmarkStart w:id="90" w:name="Text76"/>
          <w:bookmarkEnd w:id="88"/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90"/>
          </w:p>
        </w:tc>
        <w:bookmarkStart w:id="91" w:name="Text78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397C7B">
        <w:trPr>
          <w:trHeight w:hRule="exact" w:val="425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14</w:t>
            </w:r>
          </w:p>
        </w:tc>
        <w:bookmarkStart w:id="92" w:name="Text79"/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92"/>
          </w:p>
        </w:tc>
        <w:bookmarkStart w:id="93" w:name="Text80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14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94"/>
          </w:p>
        </w:tc>
        <w:bookmarkStart w:id="95" w:name="Text81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96" w:name="Text19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6"/>
          </w:p>
          <w:bookmarkStart w:id="97" w:name="Text82"/>
          <w:bookmarkEnd w:id="95"/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97"/>
          </w:p>
        </w:tc>
        <w:bookmarkStart w:id="98" w:name="Text84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397C7B">
        <w:trPr>
          <w:trHeight w:hRule="exact" w:val="425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15</w:t>
            </w:r>
          </w:p>
        </w:tc>
        <w:bookmarkStart w:id="99" w:name="Text85"/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99"/>
          </w:p>
        </w:tc>
        <w:bookmarkStart w:id="100" w:name="Text86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15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101"/>
          </w:p>
        </w:tc>
        <w:bookmarkStart w:id="102" w:name="Text87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03" w:name="Text19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3"/>
          </w:p>
          <w:bookmarkStart w:id="104" w:name="Text88"/>
          <w:bookmarkEnd w:id="102"/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04"/>
          </w:p>
        </w:tc>
        <w:bookmarkStart w:id="105" w:name="Text90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397C7B">
        <w:trPr>
          <w:trHeight w:hRule="exact" w:val="425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16</w:t>
            </w:r>
          </w:p>
        </w:tc>
        <w:bookmarkStart w:id="106" w:name="Text91"/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06"/>
          </w:p>
        </w:tc>
        <w:bookmarkStart w:id="107" w:name="Text92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16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108"/>
          </w:p>
        </w:tc>
        <w:bookmarkStart w:id="109" w:name="Text93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10" w:name="Text19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0"/>
          </w:p>
          <w:bookmarkStart w:id="111" w:name="Text94"/>
          <w:bookmarkEnd w:id="109"/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11"/>
          </w:p>
        </w:tc>
        <w:bookmarkStart w:id="112" w:name="Text96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397C7B">
        <w:trPr>
          <w:trHeight w:hRule="exact" w:val="425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17</w:t>
            </w:r>
          </w:p>
        </w:tc>
        <w:bookmarkStart w:id="113" w:name="Text97"/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13"/>
          </w:p>
        </w:tc>
        <w:bookmarkStart w:id="114" w:name="Text98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17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115"/>
          </w:p>
        </w:tc>
        <w:bookmarkStart w:id="116" w:name="Text99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17" w:name="Text19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7"/>
          </w:p>
          <w:bookmarkStart w:id="118" w:name="Text100"/>
          <w:bookmarkEnd w:id="116"/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18"/>
          </w:p>
        </w:tc>
        <w:bookmarkStart w:id="119" w:name="Text102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397C7B">
        <w:trPr>
          <w:trHeight w:hRule="exact" w:val="425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18</w:t>
            </w:r>
          </w:p>
        </w:tc>
        <w:bookmarkStart w:id="120" w:name="Text103"/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20"/>
          </w:p>
        </w:tc>
        <w:bookmarkStart w:id="121" w:name="Text104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18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122"/>
          </w:p>
        </w:tc>
        <w:bookmarkStart w:id="123" w:name="Text105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24" w:name="Text19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4"/>
          </w:p>
          <w:bookmarkStart w:id="125" w:name="Text106"/>
          <w:bookmarkEnd w:id="123"/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25"/>
          </w:p>
        </w:tc>
        <w:bookmarkStart w:id="126" w:name="Text108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397C7B">
        <w:trPr>
          <w:trHeight w:hRule="exact" w:val="425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19</w:t>
            </w:r>
          </w:p>
        </w:tc>
        <w:bookmarkStart w:id="127" w:name="Text109"/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27"/>
          </w:p>
        </w:tc>
        <w:bookmarkStart w:id="128" w:name="Text110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19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129"/>
          </w:p>
        </w:tc>
        <w:bookmarkStart w:id="130" w:name="Text111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31" w:name="Text20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1"/>
          </w:p>
          <w:bookmarkStart w:id="132" w:name="Text112"/>
          <w:bookmarkEnd w:id="130"/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32"/>
          </w:p>
        </w:tc>
        <w:bookmarkStart w:id="133" w:name="Text114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397C7B">
        <w:trPr>
          <w:trHeight w:hRule="exact" w:val="425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20</w:t>
            </w:r>
          </w:p>
        </w:tc>
        <w:bookmarkStart w:id="134" w:name="Text115"/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34"/>
          </w:p>
        </w:tc>
        <w:bookmarkStart w:id="135" w:name="Text116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Kontrollkästchen20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136"/>
          </w:p>
        </w:tc>
        <w:bookmarkStart w:id="137" w:name="Text117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38" w:name="Text20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8"/>
          </w:p>
          <w:bookmarkStart w:id="139" w:name="Text118"/>
          <w:bookmarkEnd w:id="137"/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39"/>
          </w:p>
        </w:tc>
        <w:bookmarkStart w:id="140" w:name="Text120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397C7B">
        <w:trPr>
          <w:trHeight w:hRule="exact" w:val="425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21</w:t>
            </w:r>
          </w:p>
        </w:tc>
        <w:bookmarkStart w:id="141" w:name="Text121"/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41"/>
          </w:p>
        </w:tc>
        <w:bookmarkStart w:id="142" w:name="Text122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Kontrollkästchen21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143"/>
          </w:p>
        </w:tc>
        <w:bookmarkStart w:id="144" w:name="Text123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45" w:name="Text20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5"/>
          </w:p>
          <w:bookmarkStart w:id="146" w:name="Text124"/>
          <w:bookmarkEnd w:id="144"/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46"/>
          </w:p>
        </w:tc>
        <w:bookmarkStart w:id="147" w:name="Text126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397C7B">
        <w:trPr>
          <w:trHeight w:hRule="exact" w:val="425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22</w:t>
            </w:r>
          </w:p>
        </w:tc>
        <w:bookmarkStart w:id="148" w:name="Text127"/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48"/>
          </w:p>
        </w:tc>
        <w:bookmarkStart w:id="149" w:name="Text128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kästchen22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150"/>
          </w:p>
        </w:tc>
        <w:bookmarkStart w:id="151" w:name="Text129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52" w:name="Text20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2"/>
          </w:p>
          <w:bookmarkStart w:id="153" w:name="Text130"/>
          <w:bookmarkEnd w:id="151"/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53"/>
          </w:p>
        </w:tc>
        <w:bookmarkStart w:id="154" w:name="Text132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397C7B">
        <w:trPr>
          <w:trHeight w:hRule="exact" w:val="425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23</w:t>
            </w:r>
          </w:p>
        </w:tc>
        <w:bookmarkStart w:id="155" w:name="Text133"/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55"/>
          </w:p>
        </w:tc>
        <w:bookmarkStart w:id="156" w:name="Text134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Kontrollkästchen23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157"/>
          </w:p>
        </w:tc>
        <w:bookmarkStart w:id="158" w:name="Text135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59" w:name="Text20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9"/>
          </w:p>
          <w:bookmarkStart w:id="160" w:name="Text136"/>
          <w:bookmarkEnd w:id="158"/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60"/>
          </w:p>
        </w:tc>
        <w:bookmarkStart w:id="161" w:name="Text138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6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397C7B">
        <w:trPr>
          <w:trHeight w:hRule="exact" w:val="425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24</w:t>
            </w:r>
          </w:p>
        </w:tc>
        <w:bookmarkStart w:id="162" w:name="Text139"/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62"/>
          </w:p>
        </w:tc>
        <w:bookmarkStart w:id="163" w:name="Text140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6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Kontrollkästchen24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164"/>
          </w:p>
        </w:tc>
        <w:bookmarkStart w:id="165" w:name="Text141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66" w:name="Text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6"/>
          </w:p>
          <w:bookmarkStart w:id="167" w:name="Text142"/>
          <w:bookmarkEnd w:id="165"/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67"/>
          </w:p>
        </w:tc>
        <w:bookmarkStart w:id="168" w:name="Text144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397C7B">
        <w:trPr>
          <w:trHeight w:hRule="exact" w:val="441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25</w:t>
            </w:r>
          </w:p>
        </w:tc>
        <w:bookmarkStart w:id="169" w:name="Text145"/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69"/>
          </w:p>
        </w:tc>
        <w:bookmarkStart w:id="170" w:name="Text146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7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Kontrollkästchen25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171"/>
          </w:p>
        </w:tc>
        <w:bookmarkStart w:id="172" w:name="Text147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73" w:name="Text20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3"/>
          </w:p>
          <w:bookmarkStart w:id="174" w:name="Text148"/>
          <w:bookmarkEnd w:id="172"/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74"/>
          </w:p>
        </w:tc>
        <w:bookmarkStart w:id="175" w:name="Text150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7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397C7B">
        <w:trPr>
          <w:trHeight w:hRule="exact" w:val="425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26</w:t>
            </w:r>
          </w:p>
        </w:tc>
        <w:bookmarkStart w:id="176" w:name="Text151"/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76"/>
          </w:p>
        </w:tc>
        <w:bookmarkStart w:id="177" w:name="Text152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7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Kontrollkästchen26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178"/>
          </w:p>
        </w:tc>
        <w:bookmarkStart w:id="179" w:name="Text153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80" w:name="Text20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0"/>
          </w:p>
          <w:bookmarkStart w:id="181" w:name="Text154"/>
          <w:bookmarkEnd w:id="179"/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81"/>
          </w:p>
        </w:tc>
        <w:bookmarkStart w:id="182" w:name="Text156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8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397C7B">
        <w:trPr>
          <w:trHeight w:hRule="exact" w:val="425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27</w:t>
            </w:r>
          </w:p>
        </w:tc>
        <w:bookmarkStart w:id="183" w:name="Text157"/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83"/>
          </w:p>
        </w:tc>
        <w:bookmarkStart w:id="184" w:name="Text158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8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Kontrollkästchen27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185"/>
          </w:p>
        </w:tc>
        <w:bookmarkStart w:id="186" w:name="Text159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87" w:name="Text20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7"/>
          </w:p>
          <w:bookmarkStart w:id="188" w:name="Text160"/>
          <w:bookmarkEnd w:id="186"/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88"/>
          </w:p>
        </w:tc>
        <w:bookmarkStart w:id="189" w:name="Text162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8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397C7B">
        <w:trPr>
          <w:trHeight w:hRule="exact" w:val="425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lastRenderedPageBreak/>
              <w:t>28</w:t>
            </w:r>
          </w:p>
        </w:tc>
        <w:bookmarkStart w:id="190" w:name="Text163"/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90"/>
          </w:p>
        </w:tc>
        <w:bookmarkStart w:id="191" w:name="Text164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9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Kontrollkästchen28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192"/>
          </w:p>
        </w:tc>
        <w:bookmarkStart w:id="193" w:name="Text165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94" w:name="Text20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4"/>
          </w:p>
          <w:bookmarkStart w:id="195" w:name="Text166"/>
          <w:bookmarkEnd w:id="193"/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95"/>
          </w:p>
        </w:tc>
        <w:bookmarkStart w:id="196" w:name="Text168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9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397C7B">
        <w:trPr>
          <w:trHeight w:hRule="exact" w:val="425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29</w:t>
            </w:r>
          </w:p>
        </w:tc>
        <w:bookmarkStart w:id="197" w:name="Text169"/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97"/>
          </w:p>
        </w:tc>
        <w:bookmarkStart w:id="198" w:name="Text170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19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Kontrollkästchen29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199"/>
          </w:p>
        </w:tc>
        <w:bookmarkStart w:id="200" w:name="Text171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01" w:name="Text2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1"/>
          </w:p>
          <w:bookmarkStart w:id="202" w:name="Text172"/>
          <w:bookmarkEnd w:id="200"/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202"/>
          </w:p>
        </w:tc>
        <w:bookmarkStart w:id="203" w:name="Text174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20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397C7B">
        <w:trPr>
          <w:trHeight w:hRule="exact" w:val="425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 w:rsidRPr="00CE0DAA">
              <w:rPr>
                <w:sz w:val="20"/>
              </w:rPr>
              <w:t>30</w:t>
            </w:r>
          </w:p>
        </w:tc>
        <w:bookmarkStart w:id="204" w:name="Text175"/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204"/>
          </w:p>
        </w:tc>
        <w:bookmarkStart w:id="205" w:name="Text176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20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Kontrollkästchen30"/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  <w:bookmarkEnd w:id="206"/>
          </w:p>
        </w:tc>
        <w:bookmarkStart w:id="207" w:name="Text177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08" w:name="Text2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8"/>
          </w:p>
          <w:bookmarkStart w:id="209" w:name="Text178"/>
          <w:bookmarkEnd w:id="207"/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209"/>
          </w:p>
        </w:tc>
        <w:bookmarkStart w:id="210" w:name="Text180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5B" w:rsidRPr="00CE0DAA" w:rsidRDefault="006F0C5B" w:rsidP="00CE0DAA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  <w:bookmarkEnd w:id="2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4A1553" w:rsidRDefault="004A1553" w:rsidP="00CE0DAA">
      <w:pPr>
        <w:rPr>
          <w:rFonts w:eastAsia="Calibri"/>
          <w:kern w:val="0"/>
          <w:sz w:val="14"/>
          <w:szCs w:val="14"/>
          <w:lang w:eastAsia="en-US"/>
        </w:rPr>
      </w:pPr>
      <w:r w:rsidRPr="004A1553">
        <w:rPr>
          <w:rFonts w:eastAsia="Calibri"/>
          <w:kern w:val="0"/>
          <w:sz w:val="14"/>
          <w:szCs w:val="14"/>
          <w:lang w:eastAsia="en-US"/>
        </w:rPr>
        <w:t xml:space="preserve">*Belegungsvorbehalte: A=Alleinerziehend, B= Menschen mit Behinderung, F=Flüchtlinge, J=Junge Ehepaare </w:t>
      </w:r>
      <w:r>
        <w:rPr>
          <w:rFonts w:eastAsia="Calibri"/>
          <w:kern w:val="0"/>
          <w:sz w:val="14"/>
          <w:szCs w:val="14"/>
          <w:lang w:eastAsia="en-US"/>
        </w:rPr>
        <w:t>K=Kinderreiche Familien</w:t>
      </w:r>
      <w:r w:rsidRPr="004A1553">
        <w:rPr>
          <w:rFonts w:eastAsia="Calibri"/>
          <w:kern w:val="0"/>
          <w:sz w:val="14"/>
          <w:szCs w:val="14"/>
          <w:lang w:eastAsia="en-US"/>
        </w:rPr>
        <w:t xml:space="preserve"> S=Schwangere</w:t>
      </w:r>
      <w:r>
        <w:rPr>
          <w:rFonts w:eastAsia="Calibri"/>
          <w:kern w:val="0"/>
          <w:sz w:val="14"/>
          <w:szCs w:val="14"/>
          <w:lang w:eastAsia="en-US"/>
        </w:rPr>
        <w:t xml:space="preserve"> Frauen</w:t>
      </w:r>
      <w:r w:rsidR="00267787">
        <w:rPr>
          <w:rFonts w:eastAsia="Calibri"/>
          <w:kern w:val="0"/>
          <w:sz w:val="14"/>
          <w:szCs w:val="14"/>
          <w:lang w:eastAsia="en-US"/>
        </w:rPr>
        <w:t xml:space="preserve">, ä.M.=ältere Menschen, </w:t>
      </w:r>
      <w:r w:rsidR="00BF49FD">
        <w:rPr>
          <w:rFonts w:eastAsia="Calibri"/>
          <w:kern w:val="0"/>
          <w:sz w:val="14"/>
          <w:szCs w:val="14"/>
          <w:lang w:eastAsia="en-US"/>
        </w:rPr>
        <w:t>k.V.=kein Vergabevorbehalt</w:t>
      </w:r>
      <w:r w:rsidR="00BF49FD">
        <w:rPr>
          <w:rFonts w:eastAsia="Calibri"/>
          <w:kern w:val="0"/>
          <w:sz w:val="14"/>
          <w:szCs w:val="14"/>
          <w:lang w:eastAsia="en-US"/>
        </w:rPr>
        <w:br/>
      </w:r>
    </w:p>
    <w:tbl>
      <w:tblPr>
        <w:tblW w:w="9974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44"/>
        <w:gridCol w:w="1775"/>
        <w:gridCol w:w="1418"/>
        <w:gridCol w:w="1701"/>
        <w:gridCol w:w="1276"/>
        <w:gridCol w:w="1701"/>
        <w:gridCol w:w="1559"/>
      </w:tblGrid>
      <w:tr w:rsidR="002925F3" w:rsidRPr="00CE0DAA" w:rsidTr="000E66AF">
        <w:trPr>
          <w:trHeight w:val="615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:rsidR="00BF49FD" w:rsidRPr="00CE0DAA" w:rsidRDefault="00BF49FD" w:rsidP="00E62A1C">
            <w:pPr>
              <w:spacing w:before="60" w:line="240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E0DAA">
              <w:rPr>
                <w:b/>
                <w:sz w:val="16"/>
                <w:szCs w:val="16"/>
              </w:rPr>
              <w:t>Lfd. Nr.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49FD" w:rsidRPr="00CE0DAA" w:rsidRDefault="00BF49FD" w:rsidP="00E62A1C">
            <w:pPr>
              <w:spacing w:before="60" w:line="240" w:lineRule="auto"/>
              <w:ind w:left="-57" w:right="-57"/>
              <w:rPr>
                <w:b/>
                <w:sz w:val="16"/>
                <w:szCs w:val="16"/>
              </w:rPr>
            </w:pPr>
            <w:r w:rsidRPr="00CE0DAA">
              <w:rPr>
                <w:b/>
                <w:sz w:val="16"/>
                <w:szCs w:val="16"/>
              </w:rPr>
              <w:t>Lage der Wohnung im Gebäude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49FD" w:rsidRPr="00CE0DAA" w:rsidRDefault="00BF49FD" w:rsidP="00E62A1C">
            <w:pPr>
              <w:spacing w:before="60" w:line="240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E0DAA">
              <w:rPr>
                <w:b/>
                <w:sz w:val="16"/>
                <w:szCs w:val="16"/>
              </w:rPr>
              <w:t>Wohnfläche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49FD" w:rsidRPr="00CE0DAA" w:rsidRDefault="00BF49FD" w:rsidP="00E62A1C">
            <w:pPr>
              <w:spacing w:before="60" w:line="240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E0DAA">
              <w:rPr>
                <w:b/>
                <w:sz w:val="16"/>
                <w:szCs w:val="16"/>
              </w:rPr>
              <w:t>Große Mietwohnung bzw. für Rollstuh</w:t>
            </w:r>
            <w:r w:rsidRPr="00CE0DAA">
              <w:rPr>
                <w:b/>
                <w:sz w:val="16"/>
                <w:szCs w:val="16"/>
              </w:rPr>
              <w:t>l</w:t>
            </w:r>
            <w:r w:rsidRPr="00CE0DAA">
              <w:rPr>
                <w:b/>
                <w:sz w:val="16"/>
                <w:szCs w:val="16"/>
              </w:rPr>
              <w:t>fahrer geeignet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49FD" w:rsidRPr="00CE0DAA" w:rsidRDefault="00BF49FD" w:rsidP="00E62A1C">
            <w:pPr>
              <w:spacing w:before="6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CE0DAA">
              <w:rPr>
                <w:b/>
                <w:sz w:val="16"/>
                <w:szCs w:val="16"/>
              </w:rPr>
              <w:t>Einkommen</w:t>
            </w:r>
            <w:r w:rsidRPr="00CE0DAA">
              <w:rPr>
                <w:b/>
                <w:sz w:val="16"/>
                <w:szCs w:val="16"/>
              </w:rPr>
              <w:t>s</w:t>
            </w:r>
            <w:r w:rsidRPr="00CE0DAA">
              <w:rPr>
                <w:b/>
                <w:sz w:val="16"/>
                <w:szCs w:val="16"/>
              </w:rPr>
              <w:t>stufe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49FD" w:rsidRPr="00CE0DAA" w:rsidRDefault="00BF49FD" w:rsidP="00E62A1C">
            <w:pPr>
              <w:spacing w:before="60" w:line="240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E0DAA">
              <w:rPr>
                <w:b/>
                <w:sz w:val="16"/>
                <w:szCs w:val="16"/>
              </w:rPr>
              <w:t>Zumutbare Miete</w:t>
            </w:r>
          </w:p>
          <w:p w:rsidR="00BF49FD" w:rsidRPr="00CE0DAA" w:rsidRDefault="00BF49FD" w:rsidP="00E62A1C">
            <w:pPr>
              <w:spacing w:after="20" w:line="240" w:lineRule="auto"/>
              <w:ind w:left="-57" w:right="-57"/>
              <w:jc w:val="center"/>
              <w:rPr>
                <w:sz w:val="14"/>
                <w:szCs w:val="14"/>
              </w:rPr>
            </w:pPr>
            <w:r w:rsidRPr="00CE0DAA">
              <w:rPr>
                <w:sz w:val="14"/>
                <w:szCs w:val="14"/>
              </w:rPr>
              <w:t>je m² Wfl mtl.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BF49FD" w:rsidRPr="00CE0DAA" w:rsidRDefault="00EB1665" w:rsidP="00397C7B">
            <w:pPr>
              <w:spacing w:before="60" w:line="240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Vergabe</w:t>
            </w:r>
            <w:r w:rsidR="00BF49FD" w:rsidRPr="00CE0DAA">
              <w:rPr>
                <w:b/>
                <w:sz w:val="16"/>
                <w:szCs w:val="16"/>
              </w:rPr>
              <w:t>vorbehalt*</w:t>
            </w:r>
          </w:p>
        </w:tc>
      </w:tr>
      <w:tr w:rsidR="00BF49FD" w:rsidRPr="00CE0DAA" w:rsidTr="002925F3">
        <w:trPr>
          <w:trHeight w:val="161"/>
        </w:trPr>
        <w:tc>
          <w:tcPr>
            <w:tcW w:w="54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9FD" w:rsidRPr="00CE0DAA" w:rsidRDefault="00BF49FD" w:rsidP="00E62A1C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9FD" w:rsidRPr="00CE0DAA" w:rsidRDefault="00BF49FD" w:rsidP="00E62A1C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9FD" w:rsidRPr="00CE0DAA" w:rsidRDefault="00BF49FD" w:rsidP="00E62A1C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CE0DAA">
              <w:rPr>
                <w:sz w:val="16"/>
                <w:szCs w:val="16"/>
              </w:rPr>
              <w:t>m²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9FD" w:rsidRPr="00CE0DAA" w:rsidRDefault="00BF49FD" w:rsidP="00E62A1C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9FD" w:rsidRPr="00CE0DAA" w:rsidRDefault="00BF49FD" w:rsidP="00E62A1C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9FD" w:rsidRPr="00CE0DAA" w:rsidRDefault="00BF49FD" w:rsidP="00E62A1C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CE0DAA">
              <w:rPr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F49FD" w:rsidRPr="00CE0DAA" w:rsidRDefault="00BF49FD" w:rsidP="00E62A1C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DAA">
              <w:rPr>
                <w:sz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11" w:name="Text2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1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DAA">
              <w:rPr>
                <w:sz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12" w:name="Text2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2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DAA">
              <w:rPr>
                <w:sz w:val="20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13" w:name="Text2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3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DAA">
              <w:rPr>
                <w:sz w:val="20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14" w:name="Text2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4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noProof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noProof/>
                <w:sz w:val="18"/>
                <w:szCs w:val="18"/>
              </w:rPr>
              <w:instrText xml:space="preserve"> FORMTEXT </w:instrText>
            </w:r>
            <w:r w:rsidRPr="00CE0DAA">
              <w:rPr>
                <w:noProof/>
                <w:sz w:val="18"/>
                <w:szCs w:val="18"/>
              </w:rPr>
            </w:r>
            <w:r w:rsidRPr="00CE0DAA">
              <w:rPr>
                <w:noProof/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DAA">
              <w:rPr>
                <w:sz w:val="20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15" w:name="Text2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5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noProof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noProof/>
                <w:sz w:val="18"/>
                <w:szCs w:val="18"/>
              </w:rPr>
              <w:instrText xml:space="preserve"> FORMTEXT </w:instrText>
            </w:r>
            <w:r w:rsidRPr="00CE0DAA">
              <w:rPr>
                <w:noProof/>
                <w:sz w:val="18"/>
                <w:szCs w:val="18"/>
              </w:rPr>
            </w:r>
            <w:r w:rsidRPr="00CE0DAA">
              <w:rPr>
                <w:noProof/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DAA">
              <w:rPr>
                <w:sz w:val="20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16" w:name="Text2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6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DAA">
              <w:rPr>
                <w:sz w:val="20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17" w:name="Text2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7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DAA">
              <w:rPr>
                <w:sz w:val="20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18" w:name="Text2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8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DAA">
              <w:rPr>
                <w:sz w:val="20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19" w:name="Text2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9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CE0DAA">
              <w:rPr>
                <w:sz w:val="20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20" w:name="Text2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0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CE0DAA">
              <w:rPr>
                <w:sz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21" w:name="Text2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1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CE0DAA">
              <w:rPr>
                <w:sz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22" w:name="Text2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2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CE0DAA">
              <w:rPr>
                <w:sz w:val="20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23" w:name="Text2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3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CE0DAA">
              <w:rPr>
                <w:sz w:val="20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24" w:name="Text2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4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CE0DAA">
              <w:rPr>
                <w:sz w:val="20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25" w:name="Text2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5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CE0DAA">
              <w:rPr>
                <w:sz w:val="20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26" w:name="Text2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6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CE0DAA">
              <w:rPr>
                <w:sz w:val="20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27" w:name="Text2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7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CE0DAA">
              <w:rPr>
                <w:sz w:val="20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28" w:name="Text2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8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CE0DAA">
              <w:rPr>
                <w:sz w:val="20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29" w:name="Text2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9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CE0DAA">
              <w:rPr>
                <w:sz w:val="20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30" w:name="Text2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0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CE0DAA">
              <w:rPr>
                <w:sz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31" w:name="Text2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1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CE0DAA">
              <w:rPr>
                <w:sz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32" w:name="Text2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2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CE0DAA">
              <w:rPr>
                <w:sz w:val="20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33" w:name="Text2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3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CE0DAA">
              <w:rPr>
                <w:sz w:val="20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34" w:name="Text2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4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  <w:r w:rsidRPr="00CE0DAA">
              <w:rPr>
                <w:sz w:val="20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35" w:name="Text2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5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CE0DAA">
              <w:rPr>
                <w:sz w:val="20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36" w:name="Text2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6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CE0DAA">
              <w:rPr>
                <w:sz w:val="20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37" w:name="Text2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7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CE0DAA">
              <w:rPr>
                <w:sz w:val="20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38" w:name="Text2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8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CE0DAA">
              <w:rPr>
                <w:sz w:val="20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39" w:name="Text24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9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0C5B" w:rsidRPr="00CE0DAA" w:rsidTr="002925F3">
        <w:trPr>
          <w:trHeight w:hRule="exact" w:val="397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Pr="00CE0DAA">
              <w:rPr>
                <w:sz w:val="20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FORMCHECKBOX </w:instrText>
            </w:r>
            <w:r w:rsidR="00E62A1C">
              <w:rPr>
                <w:sz w:val="18"/>
                <w:szCs w:val="18"/>
              </w:rPr>
            </w:r>
            <w:r w:rsidR="00E62A1C">
              <w:rPr>
                <w:sz w:val="18"/>
                <w:szCs w:val="18"/>
              </w:rPr>
              <w:fldChar w:fldCharType="separate"/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2C6DEC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40" w:name="Text2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0"/>
          </w:p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5B" w:rsidRPr="00CE0DAA" w:rsidRDefault="006F0C5B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 w:rsidRPr="00CE0DAA">
              <w:rPr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CE0DAA">
              <w:rPr>
                <w:sz w:val="18"/>
                <w:szCs w:val="18"/>
              </w:rPr>
              <w:instrText xml:space="preserve"> FORMTEXT </w:instrText>
            </w:r>
            <w:r w:rsidRPr="00CE0DAA">
              <w:rPr>
                <w:sz w:val="18"/>
                <w:szCs w:val="18"/>
              </w:rPr>
            </w:r>
            <w:r w:rsidRPr="00CE0DAA">
              <w:rPr>
                <w:sz w:val="18"/>
                <w:szCs w:val="18"/>
              </w:rPr>
              <w:fldChar w:fldCharType="separate"/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noProof/>
                <w:sz w:val="18"/>
                <w:szCs w:val="18"/>
              </w:rPr>
              <w:t> </w:t>
            </w:r>
            <w:r w:rsidRPr="00CE0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C5B" w:rsidRPr="00CE0DAA" w:rsidRDefault="004C50FD" w:rsidP="00E62A1C">
            <w:pPr>
              <w:spacing w:before="12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.V."/>
                    <w:listEntry w:val="A"/>
                    <w:listEntry w:val="ä.M."/>
                    <w:listEntry w:val="B"/>
                    <w:listEntry w:val="F"/>
                    <w:listEntry w:val="J"/>
                    <w:listEntry w:val="K"/>
                    <w:listEntry w:val="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EA3989" w:rsidRDefault="00BF49FD" w:rsidP="002925F3">
      <w:pPr>
        <w:rPr>
          <w:sz w:val="14"/>
          <w:szCs w:val="14"/>
        </w:rPr>
      </w:pPr>
      <w:r w:rsidRPr="004A1553">
        <w:rPr>
          <w:rFonts w:eastAsia="Calibri"/>
          <w:kern w:val="0"/>
          <w:sz w:val="14"/>
          <w:szCs w:val="14"/>
          <w:lang w:eastAsia="en-US"/>
        </w:rPr>
        <w:t xml:space="preserve">*Belegungsvorbehalte: A=Alleinerziehend, B= Menschen mit Behinderung, F=Flüchtlinge, J=Junge Ehepaare </w:t>
      </w:r>
      <w:r>
        <w:rPr>
          <w:rFonts w:eastAsia="Calibri"/>
          <w:kern w:val="0"/>
          <w:sz w:val="14"/>
          <w:szCs w:val="14"/>
          <w:lang w:eastAsia="en-US"/>
        </w:rPr>
        <w:t>K=Kinderreiche Familien</w:t>
      </w:r>
      <w:r w:rsidRPr="004A1553">
        <w:rPr>
          <w:rFonts w:eastAsia="Calibri"/>
          <w:kern w:val="0"/>
          <w:sz w:val="14"/>
          <w:szCs w:val="14"/>
          <w:lang w:eastAsia="en-US"/>
        </w:rPr>
        <w:t xml:space="preserve"> S=Schwangere</w:t>
      </w:r>
      <w:r>
        <w:rPr>
          <w:rFonts w:eastAsia="Calibri"/>
          <w:kern w:val="0"/>
          <w:sz w:val="14"/>
          <w:szCs w:val="14"/>
          <w:lang w:eastAsia="en-US"/>
        </w:rPr>
        <w:t xml:space="preserve"> Frauen, ä.M.=ältere Menschen, k.V.=kein Vergabevorbehalt</w:t>
      </w:r>
      <w:r>
        <w:rPr>
          <w:rFonts w:eastAsia="Calibri"/>
          <w:kern w:val="0"/>
          <w:sz w:val="14"/>
          <w:szCs w:val="14"/>
          <w:lang w:eastAsia="en-US"/>
        </w:rPr>
        <w:br/>
      </w:r>
    </w:p>
    <w:sectPr w:rsidR="00EA3989" w:rsidSect="00C90835">
      <w:headerReference w:type="default" r:id="rId8"/>
      <w:footerReference w:type="default" r:id="rId9"/>
      <w:headerReference w:type="first" r:id="rId10"/>
      <w:type w:val="continuous"/>
      <w:pgSz w:w="11907" w:h="16840" w:code="9"/>
      <w:pgMar w:top="284" w:right="851" w:bottom="851" w:left="1134" w:header="22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27" w:rsidRDefault="00B40B27">
      <w:r>
        <w:separator/>
      </w:r>
    </w:p>
  </w:endnote>
  <w:endnote w:type="continuationSeparator" w:id="0">
    <w:p w:rsidR="00B40B27" w:rsidRDefault="00B4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91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87" w:rsidRDefault="00267787">
    <w:pPr>
      <w:pStyle w:val="Fuzeile"/>
      <w:tabs>
        <w:tab w:val="clear" w:pos="4536"/>
        <w:tab w:val="clear" w:pos="9072"/>
        <w:tab w:val="right" w:pos="7938"/>
      </w:tabs>
      <w:spacing w:after="600" w:line="180" w:lineRule="exact"/>
      <w:ind w:left="-284" w:right="-907"/>
      <w:rPr>
        <w:sz w:val="14"/>
      </w:rPr>
    </w:pP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IF</w:instrText>
    </w:r>
    <w:r>
      <w:rPr>
        <w:sz w:val="16"/>
      </w:rPr>
      <w:fldChar w:fldCharType="begin"/>
    </w:r>
    <w:r>
      <w:rPr>
        <w:sz w:val="16"/>
      </w:rPr>
      <w:instrText xml:space="preserve"> SECTIONPAGES  \* MERGEFORMAT </w:instrText>
    </w:r>
    <w:r>
      <w:rPr>
        <w:sz w:val="16"/>
      </w:rPr>
      <w:fldChar w:fldCharType="separate"/>
    </w:r>
    <w:r w:rsidR="00593833">
      <w:rPr>
        <w:noProof/>
        <w:sz w:val="16"/>
      </w:rPr>
      <w:instrText>2</w:instrText>
    </w:r>
    <w:r>
      <w:rPr>
        <w:sz w:val="16"/>
      </w:rPr>
      <w:fldChar w:fldCharType="end"/>
    </w:r>
    <w:r>
      <w:rPr>
        <w:sz w:val="14"/>
      </w:rPr>
      <w:instrText xml:space="preserve"> &gt;</w:instrText>
    </w:r>
    <w:r>
      <w:rPr>
        <w:sz w:val="16"/>
      </w:rPr>
      <w:instrText xml:space="preserve"> </w:instrTex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593833">
      <w:rPr>
        <w:noProof/>
        <w:sz w:val="16"/>
      </w:rPr>
      <w:instrText>2</w:instrText>
    </w:r>
    <w:r>
      <w:rPr>
        <w:sz w:val="16"/>
      </w:rPr>
      <w:fldChar w:fldCharType="end"/>
    </w:r>
    <w:r>
      <w:rPr>
        <w:sz w:val="14"/>
      </w:rPr>
      <w:instrText xml:space="preserve"> "</w:instrText>
    </w:r>
    <w:r>
      <w:rPr>
        <w:rFonts w:ascii="Courier New" w:hAnsi="Courier New"/>
        <w:b/>
      </w:rPr>
      <w:instrText>...</w:instrText>
    </w:r>
    <w:r>
      <w:rPr>
        <w:sz w:val="14"/>
      </w:rPr>
      <w:instrText xml:space="preserve">" \* MERGEFORMAT </w:instrTex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27" w:rsidRDefault="00B40B27">
      <w:r>
        <w:separator/>
      </w:r>
    </w:p>
  </w:footnote>
  <w:footnote w:type="continuationSeparator" w:id="0">
    <w:p w:rsidR="00B40B27" w:rsidRDefault="00B4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87" w:rsidRDefault="00267787">
    <w:pPr>
      <w:spacing w:before="360" w:after="600" w:line="240" w:lineRule="auto"/>
      <w:jc w:val="center"/>
      <w:rPr>
        <w:rStyle w:val="Seitenzahl"/>
        <w:sz w:val="18"/>
        <w:szCs w:val="18"/>
      </w:rPr>
    </w:pPr>
    <w:r>
      <w:rPr>
        <w:sz w:val="18"/>
        <w:szCs w:val="18"/>
      </w:rPr>
      <w:t xml:space="preserve">-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93833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rStyle w:val="Seitenzahl"/>
        <w:sz w:val="18"/>
        <w:szCs w:val="18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87" w:rsidRDefault="00593833">
    <w:pPr>
      <w:pStyle w:val="Kopfzeile"/>
      <w:spacing w:after="240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3473449</wp:posOffset>
              </wp:positionV>
              <wp:extent cx="114300" cy="0"/>
              <wp:effectExtent l="0" t="0" r="0" b="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B8A52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273.5pt" to="-39.0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" strokeweight=".25pt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4CE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A0E4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442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E01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88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B0B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602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2BE0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0710FFB"/>
    <w:multiLevelType w:val="multilevel"/>
    <w:tmpl w:val="60B68470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97"/>
      </w:pPr>
      <w:rPr>
        <w:rFonts w:ascii="Symbol" w:hAnsi="Symbol" w:hint="default"/>
        <w:b w:val="0"/>
        <w:i w:val="0"/>
        <w:sz w:val="22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EB78D3"/>
    <w:multiLevelType w:val="hybridMultilevel"/>
    <w:tmpl w:val="2FD6ACD6"/>
    <w:lvl w:ilvl="0" w:tplc="9028BD3C">
      <w:start w:val="1"/>
      <w:numFmt w:val="bullet"/>
      <w:lvlText w:val=""/>
      <w:lvlJc w:val="left"/>
      <w:pPr>
        <w:tabs>
          <w:tab w:val="num" w:pos="340"/>
        </w:tabs>
        <w:ind w:left="340" w:hanging="397"/>
      </w:pPr>
      <w:rPr>
        <w:rFonts w:ascii="Symbol" w:hAnsi="Symbol" w:hint="default"/>
        <w:b w:val="0"/>
        <w:i w:val="0"/>
        <w:sz w:val="18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25976"/>
    <w:multiLevelType w:val="hybridMultilevel"/>
    <w:tmpl w:val="BA74717A"/>
    <w:lvl w:ilvl="0" w:tplc="CA387FB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D16358"/>
    <w:multiLevelType w:val="multilevel"/>
    <w:tmpl w:val="E95E7E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6"/>
        </w:tabs>
        <w:ind w:left="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9"/>
        </w:tabs>
        <w:ind w:left="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5"/>
        </w:tabs>
        <w:ind w:left="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"/>
        </w:tabs>
        <w:ind w:left="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1"/>
        </w:tabs>
        <w:ind w:left="1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"/>
        </w:tabs>
        <w:ind w:left="984" w:hanging="1440"/>
      </w:pPr>
      <w:rPr>
        <w:rFonts w:hint="default"/>
      </w:rPr>
    </w:lvl>
  </w:abstractNum>
  <w:abstractNum w:abstractNumId="14" w15:restartNumberingAfterBreak="0">
    <w:nsid w:val="07E87515"/>
    <w:multiLevelType w:val="hybridMultilevel"/>
    <w:tmpl w:val="D80CD230"/>
    <w:lvl w:ilvl="0" w:tplc="3A92853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16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CD43D6"/>
    <w:multiLevelType w:val="hybridMultilevel"/>
    <w:tmpl w:val="79CACFD8"/>
    <w:lvl w:ilvl="0" w:tplc="13E6AC5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11F6428F"/>
    <w:multiLevelType w:val="hybridMultilevel"/>
    <w:tmpl w:val="37AC2358"/>
    <w:lvl w:ilvl="0" w:tplc="F5C4ED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1964E5"/>
    <w:multiLevelType w:val="multilevel"/>
    <w:tmpl w:val="50764662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97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277B16"/>
    <w:multiLevelType w:val="hybridMultilevel"/>
    <w:tmpl w:val="B1D0043C"/>
    <w:lvl w:ilvl="0" w:tplc="699E2998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5C1F30"/>
    <w:multiLevelType w:val="hybridMultilevel"/>
    <w:tmpl w:val="60B68470"/>
    <w:lvl w:ilvl="0" w:tplc="DCEE51FA">
      <w:start w:val="1"/>
      <w:numFmt w:val="bullet"/>
      <w:lvlText w:val=""/>
      <w:lvlJc w:val="left"/>
      <w:pPr>
        <w:tabs>
          <w:tab w:val="num" w:pos="340"/>
        </w:tabs>
        <w:ind w:left="340" w:hanging="397"/>
      </w:pPr>
      <w:rPr>
        <w:rFonts w:ascii="Symbol" w:hAnsi="Symbol" w:hint="default"/>
        <w:b w:val="0"/>
        <w:i w:val="0"/>
        <w:sz w:val="22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3B6C8D"/>
    <w:multiLevelType w:val="multilevel"/>
    <w:tmpl w:val="775C74C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48"/>
        </w:tabs>
        <w:ind w:left="3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6"/>
        </w:tabs>
        <w:ind w:left="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9"/>
        </w:tabs>
        <w:ind w:left="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5"/>
        </w:tabs>
        <w:ind w:left="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"/>
        </w:tabs>
        <w:ind w:left="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1"/>
        </w:tabs>
        <w:ind w:left="1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"/>
        </w:tabs>
        <w:ind w:left="984" w:hanging="1440"/>
      </w:pPr>
      <w:rPr>
        <w:rFonts w:hint="default"/>
      </w:rPr>
    </w:lvl>
  </w:abstractNum>
  <w:abstractNum w:abstractNumId="22" w15:restartNumberingAfterBreak="0">
    <w:nsid w:val="2CD47435"/>
    <w:multiLevelType w:val="multilevel"/>
    <w:tmpl w:val="C9206F1A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83"/>
        </w:tabs>
        <w:ind w:left="283" w:hanging="340"/>
      </w:pPr>
      <w:rPr>
        <w:rFonts w:ascii="Symbol" w:hAnsi="Symbol" w:hint="default"/>
        <w:b w:val="0"/>
        <w:i w:val="0"/>
        <w:sz w:val="18"/>
        <w:szCs w:val="20"/>
      </w:rPr>
    </w:lvl>
    <w:lvl w:ilvl="2">
      <w:start w:val="1"/>
      <w:numFmt w:val="decimal"/>
      <w:lvlText w:val="%1.%2.%3"/>
      <w:lvlJc w:val="left"/>
      <w:pPr>
        <w:tabs>
          <w:tab w:val="num" w:pos="606"/>
        </w:tabs>
        <w:ind w:left="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9"/>
        </w:tabs>
        <w:ind w:left="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5"/>
        </w:tabs>
        <w:ind w:left="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"/>
        </w:tabs>
        <w:ind w:left="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1"/>
        </w:tabs>
        <w:ind w:left="1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"/>
        </w:tabs>
        <w:ind w:left="984" w:hanging="1440"/>
      </w:pPr>
      <w:rPr>
        <w:rFonts w:hint="default"/>
      </w:rPr>
    </w:lvl>
  </w:abstractNum>
  <w:abstractNum w:abstractNumId="23" w15:restartNumberingAfterBreak="0">
    <w:nsid w:val="30AD2893"/>
    <w:multiLevelType w:val="multilevel"/>
    <w:tmpl w:val="B1D0043C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A522D4"/>
    <w:multiLevelType w:val="multilevel"/>
    <w:tmpl w:val="DC8212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18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18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304"/>
        </w:tabs>
        <w:ind w:left="1304" w:hanging="453"/>
      </w:pPr>
      <w:rPr>
        <w:rFonts w:ascii="Arial" w:hAnsi="Arial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364233B8"/>
    <w:multiLevelType w:val="hybridMultilevel"/>
    <w:tmpl w:val="8D068FD8"/>
    <w:lvl w:ilvl="0" w:tplc="3614E7CE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b w:val="0"/>
        <w:i w:val="0"/>
        <w:sz w:val="18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291" w:eastAsia="font291" w:hAnsi="Arial" w:hint="eastAsia"/>
        <w:sz w:val="16"/>
      </w:rPr>
    </w:lvl>
  </w:abstractNum>
  <w:abstractNum w:abstractNumId="27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39CB5CE7"/>
    <w:multiLevelType w:val="hybridMultilevel"/>
    <w:tmpl w:val="8EAA9312"/>
    <w:lvl w:ilvl="0" w:tplc="B380E6BE">
      <w:start w:val="1"/>
      <w:numFmt w:val="bullet"/>
      <w:lvlText w:val=""/>
      <w:lvlJc w:val="left"/>
      <w:pPr>
        <w:tabs>
          <w:tab w:val="num" w:pos="737"/>
        </w:tabs>
        <w:ind w:left="737" w:hanging="419"/>
      </w:pPr>
      <w:rPr>
        <w:rFonts w:ascii="Symbol" w:hAnsi="Symbol" w:hint="default"/>
        <w:b w:val="0"/>
        <w:i w:val="0"/>
        <w:sz w:val="18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D57B9"/>
    <w:multiLevelType w:val="hybridMultilevel"/>
    <w:tmpl w:val="50764662"/>
    <w:lvl w:ilvl="0" w:tplc="587E519A">
      <w:start w:val="1"/>
      <w:numFmt w:val="bullet"/>
      <w:lvlText w:val=""/>
      <w:lvlJc w:val="left"/>
      <w:pPr>
        <w:tabs>
          <w:tab w:val="num" w:pos="340"/>
        </w:tabs>
        <w:ind w:left="340" w:hanging="397"/>
      </w:pPr>
      <w:rPr>
        <w:rFonts w:ascii="Symbol" w:hAnsi="Symbo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CC6B12"/>
    <w:multiLevelType w:val="multilevel"/>
    <w:tmpl w:val="7C3EFBD8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078EF"/>
    <w:multiLevelType w:val="hybridMultilevel"/>
    <w:tmpl w:val="7C3EFBD8"/>
    <w:lvl w:ilvl="0" w:tplc="83606CC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66CAC"/>
    <w:multiLevelType w:val="hybridMultilevel"/>
    <w:tmpl w:val="C7A21F44"/>
    <w:lvl w:ilvl="0" w:tplc="2DC8CE5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00573"/>
    <w:multiLevelType w:val="multilevel"/>
    <w:tmpl w:val="8D068FD8"/>
    <w:lvl w:ilvl="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b w:val="0"/>
        <w:i w:val="0"/>
        <w:sz w:val="18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291" w:eastAsia="font291" w:hAnsi="Arial" w:hint="eastAsia"/>
        <w:sz w:val="16"/>
      </w:rPr>
    </w:lvl>
  </w:abstractNum>
  <w:abstractNum w:abstractNumId="35" w15:restartNumberingAfterBreak="0">
    <w:nsid w:val="5DB826F3"/>
    <w:multiLevelType w:val="multilevel"/>
    <w:tmpl w:val="8EAA9312"/>
    <w:lvl w:ilvl="0">
      <w:start w:val="1"/>
      <w:numFmt w:val="bullet"/>
      <w:lvlText w:val=""/>
      <w:lvlJc w:val="left"/>
      <w:pPr>
        <w:tabs>
          <w:tab w:val="num" w:pos="737"/>
        </w:tabs>
        <w:ind w:left="737" w:hanging="419"/>
      </w:pPr>
      <w:rPr>
        <w:rFonts w:ascii="Symbol" w:hAnsi="Symbol" w:hint="default"/>
        <w:b w:val="0"/>
        <w:i w:val="0"/>
        <w:sz w:val="18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614300C1"/>
    <w:multiLevelType w:val="hybridMultilevel"/>
    <w:tmpl w:val="213C6C6C"/>
    <w:lvl w:ilvl="0" w:tplc="EEC0F490">
      <w:start w:val="1"/>
      <w:numFmt w:val="bullet"/>
      <w:lvlText w:val=""/>
      <w:lvlJc w:val="left"/>
      <w:pPr>
        <w:tabs>
          <w:tab w:val="num" w:pos="567"/>
        </w:tabs>
        <w:ind w:left="567" w:hanging="249"/>
      </w:pPr>
      <w:rPr>
        <w:rFonts w:ascii="Symbol" w:hAnsi="Symbol" w:hint="default"/>
        <w:b w:val="0"/>
        <w:i w:val="0"/>
        <w:sz w:val="18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623B6"/>
    <w:multiLevelType w:val="multilevel"/>
    <w:tmpl w:val="775C74C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48"/>
        </w:tabs>
        <w:ind w:left="3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6"/>
        </w:tabs>
        <w:ind w:left="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9"/>
        </w:tabs>
        <w:ind w:left="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5"/>
        </w:tabs>
        <w:ind w:left="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"/>
        </w:tabs>
        <w:ind w:left="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1"/>
        </w:tabs>
        <w:ind w:left="1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"/>
        </w:tabs>
        <w:ind w:left="984" w:hanging="1440"/>
      </w:pPr>
      <w:rPr>
        <w:rFonts w:hint="default"/>
      </w:rPr>
    </w:lvl>
  </w:abstractNum>
  <w:abstractNum w:abstractNumId="39" w15:restartNumberingAfterBreak="0">
    <w:nsid w:val="781225F3"/>
    <w:multiLevelType w:val="hybridMultilevel"/>
    <w:tmpl w:val="2222B4D2"/>
    <w:lvl w:ilvl="0" w:tplc="6600762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1003C"/>
    <w:multiLevelType w:val="multilevel"/>
    <w:tmpl w:val="626A17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27"/>
  </w:num>
  <w:num w:numId="4">
    <w:abstractNumId w:val="36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26"/>
  </w:num>
  <w:num w:numId="7">
    <w:abstractNumId w:val="34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40"/>
  </w:num>
  <w:num w:numId="18">
    <w:abstractNumId w:val="13"/>
  </w:num>
  <w:num w:numId="19">
    <w:abstractNumId w:val="19"/>
  </w:num>
  <w:num w:numId="20">
    <w:abstractNumId w:val="23"/>
  </w:num>
  <w:num w:numId="21">
    <w:abstractNumId w:val="31"/>
  </w:num>
  <w:num w:numId="22">
    <w:abstractNumId w:val="30"/>
  </w:num>
  <w:num w:numId="23">
    <w:abstractNumId w:val="32"/>
  </w:num>
  <w:num w:numId="24">
    <w:abstractNumId w:val="20"/>
  </w:num>
  <w:num w:numId="25">
    <w:abstractNumId w:val="24"/>
  </w:num>
  <w:num w:numId="26">
    <w:abstractNumId w:val="14"/>
  </w:num>
  <w:num w:numId="27">
    <w:abstractNumId w:val="10"/>
  </w:num>
  <w:num w:numId="28">
    <w:abstractNumId w:val="29"/>
  </w:num>
  <w:num w:numId="29">
    <w:abstractNumId w:val="18"/>
  </w:num>
  <w:num w:numId="30">
    <w:abstractNumId w:val="11"/>
  </w:num>
  <w:num w:numId="31">
    <w:abstractNumId w:val="25"/>
  </w:num>
  <w:num w:numId="32">
    <w:abstractNumId w:val="33"/>
  </w:num>
  <w:num w:numId="33">
    <w:abstractNumId w:val="28"/>
  </w:num>
  <w:num w:numId="34">
    <w:abstractNumId w:val="35"/>
  </w:num>
  <w:num w:numId="35">
    <w:abstractNumId w:val="37"/>
  </w:num>
  <w:num w:numId="36">
    <w:abstractNumId w:val="21"/>
  </w:num>
  <w:num w:numId="37">
    <w:abstractNumId w:val="38"/>
  </w:num>
  <w:num w:numId="38">
    <w:abstractNumId w:val="22"/>
  </w:num>
  <w:num w:numId="39">
    <w:abstractNumId w:val="39"/>
  </w:num>
  <w:num w:numId="40">
    <w:abstractNumId w:val="1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RWlBHlh2uDrCymCqB4ahqbj4+RlcoKtKnKb+FOdDZarCNYnYss6tmDl73TtBELeByGSTjZhArMdMvDgOScIjg==" w:salt="rwImNNAbOjMmJyRSQZVyUQ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Oberste Baubehörde_x000d_im Bayer. Staatsministerium des Innern_x000d_Postfach 22 12 53_x000d_80502 München"/>
    <w:docVar w:name="ADE-Version" w:val="2.0"/>
    <w:docVar w:name="Anschrift" w:val=" "/>
    <w:docVar w:name="Anschrift E-Mail" w:val=" "/>
    <w:docVar w:name="Ausfertigung" w:val="Entwurf"/>
    <w:docVar w:name="Dokumentenname" w:val="H:\daten\Z - Musterbescheid-2008\Stabau_IIa_Jan_08.doc"/>
    <w:docVar w:name="Dokumententyp" w:val="Leeres Blatt "/>
    <w:docVar w:name="Letzte BV-Nummer" w:val="1"/>
    <w:docVar w:name="Unser Datum" w:val=" "/>
    <w:docVar w:name="Unser Zeichen" w:val=" "/>
    <w:docVar w:name="Unterschrift" w:val="###Rattinger#Ltd. Ministerialrat"/>
    <w:docVar w:name="Versandart" w:val="Kein Eintrag"/>
    <w:docVar w:name="Vorlagepfad" w:val="ADE_ZENTRAL"/>
  </w:docVars>
  <w:rsids>
    <w:rsidRoot w:val="00766186"/>
    <w:rsid w:val="00045188"/>
    <w:rsid w:val="000679B5"/>
    <w:rsid w:val="000E66AF"/>
    <w:rsid w:val="000F042D"/>
    <w:rsid w:val="0014744A"/>
    <w:rsid w:val="00154D38"/>
    <w:rsid w:val="00176514"/>
    <w:rsid w:val="001A0074"/>
    <w:rsid w:val="001E403D"/>
    <w:rsid w:val="0024117F"/>
    <w:rsid w:val="002633FB"/>
    <w:rsid w:val="00267787"/>
    <w:rsid w:val="0029093C"/>
    <w:rsid w:val="002925F3"/>
    <w:rsid w:val="002A4158"/>
    <w:rsid w:val="002C6DEC"/>
    <w:rsid w:val="003436A4"/>
    <w:rsid w:val="003571D9"/>
    <w:rsid w:val="00397C7B"/>
    <w:rsid w:val="003F2D3F"/>
    <w:rsid w:val="00480F1E"/>
    <w:rsid w:val="004A1553"/>
    <w:rsid w:val="004C50FD"/>
    <w:rsid w:val="00512310"/>
    <w:rsid w:val="005602EF"/>
    <w:rsid w:val="00562044"/>
    <w:rsid w:val="00593833"/>
    <w:rsid w:val="005E48DE"/>
    <w:rsid w:val="006111FE"/>
    <w:rsid w:val="00632488"/>
    <w:rsid w:val="006549D4"/>
    <w:rsid w:val="006E0E3D"/>
    <w:rsid w:val="006F0C5B"/>
    <w:rsid w:val="006F228E"/>
    <w:rsid w:val="00756F5C"/>
    <w:rsid w:val="00766186"/>
    <w:rsid w:val="007D25EA"/>
    <w:rsid w:val="00812CEA"/>
    <w:rsid w:val="00895FBD"/>
    <w:rsid w:val="009070CB"/>
    <w:rsid w:val="00961384"/>
    <w:rsid w:val="00990EE9"/>
    <w:rsid w:val="009B7FCB"/>
    <w:rsid w:val="009E70DA"/>
    <w:rsid w:val="009F32EA"/>
    <w:rsid w:val="00A42EBC"/>
    <w:rsid w:val="00A57112"/>
    <w:rsid w:val="00A647F3"/>
    <w:rsid w:val="00AC6272"/>
    <w:rsid w:val="00AE21BD"/>
    <w:rsid w:val="00AF301D"/>
    <w:rsid w:val="00B40B27"/>
    <w:rsid w:val="00B53C8F"/>
    <w:rsid w:val="00B550B0"/>
    <w:rsid w:val="00BB2E6D"/>
    <w:rsid w:val="00BE76B6"/>
    <w:rsid w:val="00BF49FD"/>
    <w:rsid w:val="00C161FA"/>
    <w:rsid w:val="00C23E80"/>
    <w:rsid w:val="00C25184"/>
    <w:rsid w:val="00C44B80"/>
    <w:rsid w:val="00C70D98"/>
    <w:rsid w:val="00C859EB"/>
    <w:rsid w:val="00C90835"/>
    <w:rsid w:val="00CB0A9C"/>
    <w:rsid w:val="00CB7588"/>
    <w:rsid w:val="00CE0DAA"/>
    <w:rsid w:val="00CF3959"/>
    <w:rsid w:val="00D53802"/>
    <w:rsid w:val="00E017C6"/>
    <w:rsid w:val="00E62A1C"/>
    <w:rsid w:val="00EA3989"/>
    <w:rsid w:val="00EB1665"/>
    <w:rsid w:val="00EE2A1F"/>
    <w:rsid w:val="00EE5DB8"/>
    <w:rsid w:val="00F42DA1"/>
    <w:rsid w:val="00F4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DA13CC1-8FCB-4062-9C93-73E5E64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link w:val="berschrift1Zchn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link w:val="berschrift2Zchn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link w:val="berschrift3Zchn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link w:val="berschrift5Zchn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link w:val="berschrift6Zchn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pPr>
      <w:spacing w:line="240" w:lineRule="auto"/>
    </w:pPr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120" w:after="120"/>
    </w:pPr>
    <w:rPr>
      <w:rFonts w:ascii="Times New Roman" w:hAnsi="Times New Roman"/>
      <w:kern w:val="0"/>
      <w:sz w:val="16"/>
    </w:rPr>
  </w:style>
  <w:style w:type="paragraph" w:styleId="Sprechblasentext">
    <w:name w:val="Balloon Text"/>
    <w:basedOn w:val="Standard"/>
    <w:link w:val="SprechblasentextZchn"/>
    <w:semiHidden/>
    <w:rsid w:val="00BB2E6D"/>
    <w:rPr>
      <w:rFonts w:ascii="Tahoma" w:hAnsi="Tahoma" w:cs="Tahoma"/>
      <w:sz w:val="16"/>
      <w:szCs w:val="16"/>
    </w:rPr>
  </w:style>
  <w:style w:type="numbering" w:customStyle="1" w:styleId="KeineListe1">
    <w:name w:val="Keine Liste1"/>
    <w:next w:val="KeineListe"/>
    <w:uiPriority w:val="99"/>
    <w:semiHidden/>
    <w:unhideWhenUsed/>
    <w:rsid w:val="00CE0DAA"/>
  </w:style>
  <w:style w:type="character" w:customStyle="1" w:styleId="berschrift1Zchn">
    <w:name w:val="Überschrift 1 Zchn"/>
    <w:link w:val="berschrift1"/>
    <w:rsid w:val="00CE0DAA"/>
    <w:rPr>
      <w:rFonts w:ascii="Arial" w:hAnsi="Arial"/>
      <w:b/>
      <w:kern w:val="28"/>
      <w:sz w:val="22"/>
    </w:rPr>
  </w:style>
  <w:style w:type="character" w:customStyle="1" w:styleId="berschrift2Zchn">
    <w:name w:val="Überschrift 2 Zchn"/>
    <w:link w:val="berschrift2"/>
    <w:rsid w:val="00CE0DAA"/>
    <w:rPr>
      <w:rFonts w:ascii="Arial" w:hAnsi="Arial"/>
      <w:kern w:val="28"/>
      <w:sz w:val="22"/>
    </w:rPr>
  </w:style>
  <w:style w:type="paragraph" w:styleId="KeinLeerraum">
    <w:name w:val="No Spacing"/>
    <w:uiPriority w:val="1"/>
    <w:qFormat/>
    <w:rsid w:val="00CE0DAA"/>
    <w:rPr>
      <w:rFonts w:ascii="Arial" w:eastAsia="Calibri" w:hAnsi="Arial"/>
      <w:sz w:val="22"/>
      <w:szCs w:val="22"/>
      <w:lang w:eastAsia="en-US"/>
    </w:rPr>
  </w:style>
  <w:style w:type="character" w:customStyle="1" w:styleId="berschrift3Zchn">
    <w:name w:val="Überschrift 3 Zchn"/>
    <w:link w:val="berschrift3"/>
    <w:rsid w:val="00CE0DAA"/>
    <w:rPr>
      <w:rFonts w:ascii="Arial" w:hAnsi="Arial"/>
      <w:kern w:val="28"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CE0DAA"/>
    <w:pPr>
      <w:spacing w:after="300" w:line="240" w:lineRule="auto"/>
      <w:contextualSpacing/>
    </w:pPr>
    <w:rPr>
      <w:color w:val="17365D"/>
      <w:spacing w:val="5"/>
      <w:kern w:val="28"/>
      <w:sz w:val="40"/>
      <w:szCs w:val="52"/>
      <w:lang w:eastAsia="en-US"/>
    </w:rPr>
  </w:style>
  <w:style w:type="character" w:customStyle="1" w:styleId="TitelZchn">
    <w:name w:val="Titel Zchn"/>
    <w:link w:val="Titel"/>
    <w:uiPriority w:val="10"/>
    <w:rsid w:val="00CE0DAA"/>
    <w:rPr>
      <w:rFonts w:ascii="Arial" w:hAnsi="Arial"/>
      <w:color w:val="17365D"/>
      <w:spacing w:val="5"/>
      <w:kern w:val="28"/>
      <w:sz w:val="40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0DAA"/>
    <w:pPr>
      <w:numPr>
        <w:ilvl w:val="1"/>
      </w:numPr>
    </w:pPr>
    <w:rPr>
      <w:i/>
      <w:iCs/>
      <w:color w:val="4F81BD"/>
      <w:spacing w:val="15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CE0DAA"/>
    <w:rPr>
      <w:rFonts w:ascii="Arial" w:hAnsi="Arial"/>
      <w:i/>
      <w:iCs/>
      <w:color w:val="4F81BD"/>
      <w:spacing w:val="15"/>
      <w:sz w:val="24"/>
      <w:szCs w:val="24"/>
      <w:lang w:eastAsia="en-US"/>
    </w:rPr>
  </w:style>
  <w:style w:type="character" w:customStyle="1" w:styleId="berschrift4Zchn">
    <w:name w:val="Überschrift 4 Zchn"/>
    <w:link w:val="berschrift4"/>
    <w:rsid w:val="00CE0DAA"/>
    <w:rPr>
      <w:rFonts w:ascii="Arial" w:hAnsi="Arial"/>
      <w:b/>
      <w:i/>
      <w:kern w:val="16"/>
      <w:sz w:val="22"/>
    </w:rPr>
  </w:style>
  <w:style w:type="character" w:customStyle="1" w:styleId="berschrift5Zchn">
    <w:name w:val="Überschrift 5 Zchn"/>
    <w:link w:val="berschrift5"/>
    <w:rsid w:val="00CE0DAA"/>
    <w:rPr>
      <w:rFonts w:ascii="Arial" w:hAnsi="Arial"/>
      <w:kern w:val="16"/>
      <w:sz w:val="22"/>
    </w:rPr>
  </w:style>
  <w:style w:type="character" w:customStyle="1" w:styleId="berschrift6Zchn">
    <w:name w:val="Überschrift 6 Zchn"/>
    <w:link w:val="berschrift6"/>
    <w:rsid w:val="00CE0DAA"/>
    <w:rPr>
      <w:rFonts w:ascii="Arial" w:hAnsi="Arial"/>
      <w:i/>
      <w:kern w:val="16"/>
      <w:sz w:val="22"/>
    </w:rPr>
  </w:style>
  <w:style w:type="character" w:customStyle="1" w:styleId="berschrift7Zchn">
    <w:name w:val="Überschrift 7 Zchn"/>
    <w:link w:val="berschrift7"/>
    <w:rsid w:val="00CE0DAA"/>
    <w:rPr>
      <w:rFonts w:ascii="Arial" w:hAnsi="Arial"/>
      <w:kern w:val="16"/>
    </w:rPr>
  </w:style>
  <w:style w:type="character" w:customStyle="1" w:styleId="berschrift8Zchn">
    <w:name w:val="Überschrift 8 Zchn"/>
    <w:link w:val="berschrift8"/>
    <w:rsid w:val="00CE0DAA"/>
    <w:rPr>
      <w:rFonts w:ascii="Arial" w:hAnsi="Arial"/>
      <w:i/>
      <w:kern w:val="16"/>
    </w:rPr>
  </w:style>
  <w:style w:type="character" w:customStyle="1" w:styleId="berschrift9Zchn">
    <w:name w:val="Überschrift 9 Zchn"/>
    <w:link w:val="berschrift9"/>
    <w:rsid w:val="00CE0DAA"/>
    <w:rPr>
      <w:rFonts w:ascii="Arial" w:hAnsi="Arial"/>
      <w:i/>
      <w:kern w:val="16"/>
      <w:sz w:val="18"/>
    </w:rPr>
  </w:style>
  <w:style w:type="numbering" w:customStyle="1" w:styleId="KeineListe11">
    <w:name w:val="Keine Liste11"/>
    <w:next w:val="KeineListe"/>
    <w:semiHidden/>
    <w:unhideWhenUsed/>
    <w:rsid w:val="00CE0DAA"/>
  </w:style>
  <w:style w:type="character" w:customStyle="1" w:styleId="KopfzeileZchn">
    <w:name w:val="Kopfzeile Zchn"/>
    <w:link w:val="Kopfzeile"/>
    <w:rsid w:val="00CE0DAA"/>
    <w:rPr>
      <w:rFonts w:ascii="Arial" w:hAnsi="Arial"/>
      <w:kern w:val="16"/>
      <w:sz w:val="22"/>
    </w:rPr>
  </w:style>
  <w:style w:type="character" w:customStyle="1" w:styleId="FuzeileZchn">
    <w:name w:val="Fußzeile Zchn"/>
    <w:link w:val="Fuzeile"/>
    <w:rsid w:val="00CE0DAA"/>
    <w:rPr>
      <w:rFonts w:ascii="Arial" w:hAnsi="Arial"/>
      <w:kern w:val="16"/>
      <w:sz w:val="22"/>
    </w:rPr>
  </w:style>
  <w:style w:type="character" w:customStyle="1" w:styleId="TextkrperZchn">
    <w:name w:val="Textkörper Zchn"/>
    <w:link w:val="Textkrper"/>
    <w:rsid w:val="00CE0DAA"/>
    <w:rPr>
      <w:rFonts w:ascii="Arial" w:hAnsi="Arial"/>
      <w:kern w:val="16"/>
      <w:sz w:val="22"/>
    </w:rPr>
  </w:style>
  <w:style w:type="table" w:customStyle="1" w:styleId="Tabellenraster1">
    <w:name w:val="Tabellenraster1"/>
    <w:basedOn w:val="NormaleTabelle"/>
    <w:next w:val="Tabellenraster"/>
    <w:rsid w:val="00CE0DAA"/>
    <w:pPr>
      <w:spacing w:line="360" w:lineRule="auto"/>
    </w:pPr>
    <w:tblPr/>
  </w:style>
  <w:style w:type="character" w:customStyle="1" w:styleId="SprechblasentextZchn">
    <w:name w:val="Sprechblasentext Zchn"/>
    <w:link w:val="Sprechblasentext"/>
    <w:semiHidden/>
    <w:rsid w:val="00CE0DAA"/>
    <w:rPr>
      <w:rFonts w:ascii="Tahoma" w:hAnsi="Tahoma" w:cs="Tahoma"/>
      <w:kern w:val="16"/>
      <w:sz w:val="16"/>
      <w:szCs w:val="16"/>
    </w:rPr>
  </w:style>
  <w:style w:type="character" w:styleId="Platzhaltertext">
    <w:name w:val="Placeholder Text"/>
    <w:uiPriority w:val="99"/>
    <w:semiHidden/>
    <w:rsid w:val="00CE0D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eader" Target="header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12" Type="http://schemas.openxmlformats.org/officeDocument/2006/relationships/theme" Target="theme/theme1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11" Type="http://schemas.openxmlformats.org/officeDocument/2006/relationships/fontTable" Target="fontTable.xml"></Relationship><Relationship Id="rId5" Type="http://schemas.openxmlformats.org/officeDocument/2006/relationships/webSettings" Target="webSettings.xml"></Relationship><Relationship Id="rId10" Type="http://schemas.openxmlformats.org/officeDocument/2006/relationships/header" Target="header2.xml"></Relationship><Relationship Id="rId4" Type="http://schemas.openxmlformats.org/officeDocument/2006/relationships/settings" Target="settings.xml"></Relationship><Relationship Id="rId9" Type="http://schemas.openxmlformats.org/officeDocument/2006/relationships/footer" Target="footer1.xml"></Relationship><Relationship Id="rId13" Type="http://schemas.openxmlformats.org/officeDocument/2006/relationships/customXml" Target="../customXml/item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bb-herzog\Anwendungsdaten\Word\ADE_ZENTRAL\ade_ro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Petra Haase"/>
    <f:field ref="FSCFOLIO_1_1001_FieldCurrentDate" text="08.12.2023 14:46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stabau_anl_1_wohnungsverzeichnis" edit="true"/>
    <f:field ref="DEPRECONFIG_15_1001_Objektname" text="stabau_anl_1_wohnungsverzeichnis" edit="true"/>
    <f:field ref="CFGBAYERN_15_1400_FieldDocumentTitle" text="" edit="true"/>
    <f:field ref="CFGBAYERN_15_1400_FieldDocumentSubject" text="" multiline="true" edit="true"/>
    <f:field ref="CCAPRECONFIG_15_1001_RichFieldSubFileSubject" text="" package="true" multiline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" edit="true"/>
    <f:field ref="BAYLFST_15_1800_FieldDocumentSubject" text="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" multiline="true"/>
    <f:field ref="CFGBAYERNEX_15_1800_FieldWorkflowFloatingFile" text="Kein Laufweg ermittelbar. Schriftstück muss direkt in 'Ergänzende Dokumente' einer Umlaufmappe liegen!" multiline="true"/>
    <f:field ref="objname" text="stabau_anl_1_wohnungsverzeichnis" edit="true"/>
    <f:field ref="objsubject" text="" edit="true"/>
    <f:field ref="objcreatedby" text="Reßler, Franziska, StMB"/>
    <f:field ref="objcreatedat" date="2023-11-22T10:35:47" text="22.11.2023 10:35:47"/>
    <f:field ref="objchangedby" text="Reßler, Franziska, StMB"/>
    <f:field ref="objmodifiedat" date="2023-11-22T10:35:47" text="22.11.2023 10:35:47"/>
    <f:field ref="objprimaryrelated__0_objname" text="Mietwohnungen" edit="true"/>
    <f:field ref="objprimaryrelated__0_objsubject" text="" edit="true"/>
    <f:field ref="objprimaryrelated__0_objcreatedby" text="Eisenbacher, Ramona, StMB"/>
    <f:field ref="objprimaryrelated__0_objcreatedat" date="2023-05-22T13:49:37" text="22.05.2023 13:49:37"/>
    <f:field ref="objprimaryrelated__0_objchangedby" text="Reßler, Franziska, StMB"/>
    <f:field ref="objprimaryrelated__0_objmodifiedat" date="2023-11-22T10:35:48" text="22.11.2023 10:35:48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CAPRECONFIG_15_1001_RichFieldSubFileSubject" text="Bay-Betreff (Erledigung) - Formatierbar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display text="Ursprungsort">
    <f:field ref="objprimaryrelated__0_objname" text="Name"/>
    <f:field ref="objprimaryrelated__0_objsubject" text="Betreff (einzeilig)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Hallo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"/>
    <f:field ref="CFGBAYERN_15_1400_Versandart" text="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"/>
    <f:field ref="CCAPRECONFIG_15_1001_KompletteAdresse" text="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CAPRECONFIG_15_1001_Versandinformation" text="Versandinformation"/>
    <f:field ref="CCAPRECONFIG_15_1001_KompletteAdresse" text="Komplette Adresse"/>
    <f:field ref="CCAPRECONFIG_15_1001_Anlagen" text="Anlagen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FGBAYERN_15_1400_Kopieempfaenger_Versandinformation" text="Kopieempfänger - Versandinformation"/>
    <f:field ref="CFGBAYERN_15_1400_Kopieempfaenger_KompletteAdresse" text="Kopieempfänger - Komplette Adresse"/>
    <f:field ref="CFGBAYERN_15_1400_Kopieempfaenger_Anlagen" text="Kopieempfänger - Anlagen"/>
    <f:field ref="CCAPRECONFIG_15_1001_AntwortReferenz" text="Antwort Referenz"/>
    <f:field ref="CCAPRECONFIG_15_1001_Anlagentext" text="Anlagentext"/>
    <f:field ref="CFGBAYERN_15_1400_gezbeiEMail" text="gez. (bei E-Mail)"/>
  </f:display>
</f:fields>
</file>

<file path=customXml/itemProps1.xml><?xml version="1.0" encoding="utf-8"?>
<ds:datastoreItem xmlns:ds="http://schemas.openxmlformats.org/officeDocument/2006/customXml" ds:itemID="{791541D7-E166-43C4-8F3A-B14B9B167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ade_roh.dot</Template>
  <TotalTime>0</TotalTime>
  <Pages>2</Pages>
  <Words>1287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Verzeichnis der Wohnungen</vt:lpstr>
    </vt:vector>
  </TitlesOfParts>
  <Manager>Herzog</Manager>
  <Company>Oberste Baubehörde im Bay. StMI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Verzeichnis der Wohnungen</dc:title>
  <dc:subject>Anlage 1 zu Stabau I b, II b, I f und II f</dc:subject>
  <dc:creator>Oberste Baubehörde</dc:creator>
  <cp:keywords>Mietwohnraum (Einkommensorientierte/Aufwendungsorientierte Förderung)</cp:keywords>
  <cp:lastModifiedBy>Reßler, Franziska (StMB)</cp:lastModifiedBy>
  <cp:revision>2</cp:revision>
  <cp:lastPrinted>2015-06-18T14:36:00Z</cp:lastPrinted>
  <dcterms:created xsi:type="dcterms:W3CDTF">2023-11-22T09:20:00Z</dcterms:created>
  <dcterms:modified xsi:type="dcterms:W3CDTF">2023-11-22T09:20:00Z</dcterms:modified>
  <cp:category>Leeres Blatt  (Entwurf)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FGBAYERN@15.1400:BankDetailsIDOwnerGroup" pid="2" fmtid="{D5CDD505-2E9C-101B-9397-08002B2CF9AE}">
    <vt:lpwstr/>
  </property>
  <property name="FSC#CFGBAYERN@15.1400:BankDetailsIDOwner" pid="3" fmtid="{D5CDD505-2E9C-101B-9397-08002B2CF9AE}">
    <vt:lpwstr/>
  </property>
  <property name="FSC#CFGBAYERN@15.1400:BankDetailsOwnerGroup" pid="4" fmtid="{D5CDD505-2E9C-101B-9397-08002B2CF9AE}">
    <vt:lpwstr/>
  </property>
  <property name="FSC#CFGBAYERN@15.1400:BankDetailsOwner" pid="5" fmtid="{D5CDD505-2E9C-101B-9397-08002B2CF9AE}">
    <vt:lpwstr/>
  </property>
  <property name="FSC#CFGBAYERN@15.1400:DocumentFileUrgency" pid="6" fmtid="{D5CDD505-2E9C-101B-9397-08002B2CF9AE}">
    <vt:lpwstr/>
  </property>
  <property name="FSC#CFGBAYERN@15.1400:IncAttachments" pid="7" fmtid="{D5CDD505-2E9C-101B-9397-08002B2CF9AE}">
    <vt:lpwstr/>
  </property>
  <property name="FSC#CFGBAYERN@15.1400:VisitingHoursOwnerGroup" pid="8" fmtid="{D5CDD505-2E9C-101B-9397-08002B2CF9AE}">
    <vt:lpwstr/>
  </property>
  <property name="FSC#CFGBAYERN@15.1400:DocumentFileSubject" pid="9" fmtid="{D5CDD505-2E9C-101B-9397-08002B2CF9AE}">
    <vt:lpwstr/>
  </property>
  <property name="FSC#CFGBAYERN@15.1400:FileSubject" pid="10" fmtid="{D5CDD505-2E9C-101B-9397-08002B2CF9AE}">
    <vt:lpwstr/>
  </property>
  <property name="FSC#CFGBAYERN@15.1400:BankDetailsBICOwnerGroup" pid="11" fmtid="{D5CDD505-2E9C-101B-9397-08002B2CF9AE}">
    <vt:lpwstr/>
  </property>
  <property name="FSC#CFGBAYERN@15.1400:BankDetailsBICOwner" pid="12" fmtid="{D5CDD505-2E9C-101B-9397-08002B2CF9AE}">
    <vt:lpwstr/>
  </property>
  <property name="FSC#CFGBAYERN@15.1400:AddrDate" pid="13" fmtid="{D5CDD505-2E9C-101B-9397-08002B2CF9AE}">
    <vt:lpwstr/>
  </property>
  <property name="FSC#CFGBAYERN@15.1400:OwnerGroupOfficeBuilding" pid="14" fmtid="{D5CDD505-2E9C-101B-9397-08002B2CF9AE}">
    <vt:lpwstr/>
  </property>
  <property name="FSC#CFGBAYERN@15.1400:OwnerOfficeBuilding" pid="15" fmtid="{D5CDD505-2E9C-101B-9397-08002B2CF9AE}">
    <vt:lpwstr/>
  </property>
  <property name="FSC#CFGBAYERN@15.1400:OwnerName" pid="16" fmtid="{D5CDD505-2E9C-101B-9397-08002B2CF9AE}">
    <vt:lpwstr/>
  </property>
  <property name="FSC#CFGBAYERN@15.1400:OwnerFunction" pid="17" fmtid="{D5CDD505-2E9C-101B-9397-08002B2CF9AE}">
    <vt:lpwstr/>
  </property>
  <property name="FSC#CFGBAYERN@15.1400:OwnerGender" pid="18" fmtid="{D5CDD505-2E9C-101B-9397-08002B2CF9AE}">
    <vt:lpwstr/>
  </property>
  <property name="FSC#CFGBAYERN@15.1400:OwnerJobTitle" pid="19" fmtid="{D5CDD505-2E9C-101B-9397-08002B2CF9AE}">
    <vt:lpwstr/>
  </property>
  <property name="FSC#CFGBAYERN@15.1400:OwnerSurName" pid="20" fmtid="{D5CDD505-2E9C-101B-9397-08002B2CF9AE}">
    <vt:lpwstr/>
  </property>
  <property name="FSC#CFGBAYERN@15.1400:OwnerNameAffix" pid="21" fmtid="{D5CDD505-2E9C-101B-9397-08002B2CF9AE}">
    <vt:lpwstr/>
  </property>
  <property name="FSC#CFGBAYERN@15.1400:OwnerTitle" pid="22" fmtid="{D5CDD505-2E9C-101B-9397-08002B2CF9AE}">
    <vt:lpwstr/>
  </property>
  <property name="FSC#CFGBAYERN@15.1400:OwnerFirstName" pid="23" fmtid="{D5CDD505-2E9C-101B-9397-08002B2CF9AE}">
    <vt:lpwstr/>
  </property>
  <property name="FSC#CFGBAYERN@15.1400:OwnerAdditional1" pid="24" fmtid="{D5CDD505-2E9C-101B-9397-08002B2CF9AE}">
    <vt:lpwstr/>
  </property>
  <property name="FSC#CFGBAYERN@15.1400:OwnerAdditional2" pid="25" fmtid="{D5CDD505-2E9C-101B-9397-08002B2CF9AE}">
    <vt:lpwstr/>
  </property>
  <property name="FSC#CFGBAYERN@15.1400:OwnerAdditional3" pid="26" fmtid="{D5CDD505-2E9C-101B-9397-08002B2CF9AE}">
    <vt:lpwstr/>
  </property>
  <property name="FSC#CFGBAYERN@15.1400:OwnerAdditional4" pid="27" fmtid="{D5CDD505-2E9C-101B-9397-08002B2CF9AE}">
    <vt:lpwstr/>
  </property>
  <property name="FSC#CFGBAYERN@15.1400:OwnerAdditional5" pid="28" fmtid="{D5CDD505-2E9C-101B-9397-08002B2CF9AE}">
    <vt:lpwstr/>
  </property>
  <property name="FSC#CFGBAYERN@15.1400:EmailOwnerGroup" pid="29" fmtid="{D5CDD505-2E9C-101B-9397-08002B2CF9AE}">
    <vt:lpwstr/>
  </property>
  <property name="FSC#CFGBAYERN@15.1400:EmailOwner" pid="30" fmtid="{D5CDD505-2E9C-101B-9397-08002B2CF9AE}">
    <vt:lpwstr/>
  </property>
  <property name="FSC#CFGBAYERN@15.1400:Recipients" pid="31" fmtid="{D5CDD505-2E9C-101B-9397-08002B2CF9AE}">
    <vt:lpwstr/>
  </property>
  <property name="FSC#CFGBAYERN@15.1400:RecipientsBlocked" pid="32" fmtid="{D5CDD505-2E9C-101B-9397-08002B2CF9AE}">
    <vt:lpwstr/>
  </property>
  <property name="FSC#CFGBAYERN@15.1400:FaxNumberOwnerGroup" pid="33" fmtid="{D5CDD505-2E9C-101B-9397-08002B2CF9AE}">
    <vt:lpwstr/>
  </property>
  <property name="FSC#CFGBAYERN@15.1400:FaxNumberOwner" pid="34" fmtid="{D5CDD505-2E9C-101B-9397-08002B2CF9AE}">
    <vt:lpwstr/>
  </property>
  <property name="FSC#CFGBAYERN@15.1400:ForeignNr" pid="35" fmtid="{D5CDD505-2E9C-101B-9397-08002B2CF9AE}">
    <vt:lpwstr/>
  </property>
  <property name="FSC#CFGBAYERN@15.1400:DocumentName" pid="36" fmtid="{D5CDD505-2E9C-101B-9397-08002B2CF9AE}">
    <vt:lpwstr/>
  </property>
  <property name="FSC#CFGBAYERN@15.1400:BankDetailsIBANOwnerGroup" pid="37" fmtid="{D5CDD505-2E9C-101B-9397-08002B2CF9AE}">
    <vt:lpwstr/>
  </property>
  <property name="FSC#CFGBAYERN@15.1400:BankDetailsIBANOwner" pid="38" fmtid="{D5CDD505-2E9C-101B-9397-08002B2CF9AE}">
    <vt:lpwstr/>
  </property>
  <property name="FSC#CFGBAYERN@15.1400:BankDetailsNameOwnerGroup" pid="39" fmtid="{D5CDD505-2E9C-101B-9397-08002B2CF9AE}">
    <vt:lpwstr/>
  </property>
  <property name="FSC#CFGBAYERN@15.1400:BankDetailsNameOwner" pid="40" fmtid="{D5CDD505-2E9C-101B-9397-08002B2CF9AE}">
    <vt:lpwstr/>
  </property>
  <property name="FSC#CFGBAYERN@15.1400:BankDetailsOwnerOwnerGroup" pid="41" fmtid="{D5CDD505-2E9C-101B-9397-08002B2CF9AE}">
    <vt:lpwstr/>
  </property>
  <property name="FSC#CFGBAYERN@15.1400:BankDetailsOwnerOwner" pid="42" fmtid="{D5CDD505-2E9C-101B-9397-08002B2CF9AE}">
    <vt:lpwstr/>
  </property>
  <property name="FSC#CFGBAYERN@15.1400:BankDetailsAccountOwnerGroup" pid="43" fmtid="{D5CDD505-2E9C-101B-9397-08002B2CF9AE}">
    <vt:lpwstr/>
  </property>
  <property name="FSC#CFGBAYERN@15.1400:BankDetailsAccountOwner" pid="44" fmtid="{D5CDD505-2E9C-101B-9397-08002B2CF9AE}">
    <vt:lpwstr/>
  </property>
  <property name="FSC#CFGBAYERN@15.1400:CopyRecipients" pid="45" fmtid="{D5CDD505-2E9C-101B-9397-08002B2CF9AE}">
    <vt:lpwstr/>
  </property>
  <property name="FSC#CFGBAYERN@15.1400:CopyRecipientsBlocked" pid="46" fmtid="{D5CDD505-2E9C-101B-9397-08002B2CF9AE}">
    <vt:lpwstr/>
  </property>
  <property name="FSC#CFGBAYERN@15.1400:OrganizationOwnerGroup" pid="47" fmtid="{D5CDD505-2E9C-101B-9397-08002B2CF9AE}">
    <vt:lpwstr/>
  </property>
  <property name="FSC#CFGBAYERN@15.1400:SignFinalVersionByJobTitle" pid="48" fmtid="{D5CDD505-2E9C-101B-9397-08002B2CF9AE}">
    <vt:lpwstr/>
  </property>
  <property name="FSC#CFGBAYERN@15.1400:SignFinalVersionByFunction" pid="49" fmtid="{D5CDD505-2E9C-101B-9397-08002B2CF9AE}">
    <vt:lpwstr/>
  </property>
  <property name="FSC#CFGBAYERN@15.1400:SignFinalVersionBySurname" pid="50" fmtid="{D5CDD505-2E9C-101B-9397-08002B2CF9AE}">
    <vt:lpwstr/>
  </property>
  <property name="FSC#CFGBAYERN@15.1400:SignFinalVersionByNameAffix" pid="51" fmtid="{D5CDD505-2E9C-101B-9397-08002B2CF9AE}">
    <vt:lpwstr/>
  </property>
  <property name="FSC#CFGBAYERN@15.1400:SignFinalVersionByTitle" pid="52" fmtid="{D5CDD505-2E9C-101B-9397-08002B2CF9AE}">
    <vt:lpwstr/>
  </property>
  <property name="FSC#CFGBAYERN@15.1400:SignFinalVersionByFirstname" pid="53" fmtid="{D5CDD505-2E9C-101B-9397-08002B2CF9AE}">
    <vt:lpwstr/>
  </property>
  <property name="FSC#CFGBAYERN@15.1400:SignApprovedByJobTitle" pid="54" fmtid="{D5CDD505-2E9C-101B-9397-08002B2CF9AE}">
    <vt:lpwstr/>
  </property>
  <property name="FSC#CFGBAYERN@15.1400:SignApprovedByFunction" pid="55" fmtid="{D5CDD505-2E9C-101B-9397-08002B2CF9AE}">
    <vt:lpwstr/>
  </property>
  <property name="FSC#CFGBAYERN@15.1400:SignApprovedBySurname" pid="56" fmtid="{D5CDD505-2E9C-101B-9397-08002B2CF9AE}">
    <vt:lpwstr/>
  </property>
  <property name="FSC#CFGBAYERN@15.1400:SignApprovedByNameAffix" pid="57" fmtid="{D5CDD505-2E9C-101B-9397-08002B2CF9AE}">
    <vt:lpwstr/>
  </property>
  <property name="FSC#CFGBAYERN@15.1400:SignApprovedByTitle" pid="58" fmtid="{D5CDD505-2E9C-101B-9397-08002B2CF9AE}">
    <vt:lpwstr/>
  </property>
  <property name="FSC#CFGBAYERN@15.1400:SignApprovedByFirstname" pid="59" fmtid="{D5CDD505-2E9C-101B-9397-08002B2CF9AE}">
    <vt:lpwstr/>
  </property>
  <property name="FSC#CFGBAYERN@15.1400:SignApprovedAt" pid="60" fmtid="{D5CDD505-2E9C-101B-9397-08002B2CF9AE}">
    <vt:lpwstr/>
  </property>
  <property name="FSC#CFGBAYERN@15.1400:SignAcceptDraftByJobTitle" pid="61" fmtid="{D5CDD505-2E9C-101B-9397-08002B2CF9AE}">
    <vt:lpwstr/>
  </property>
  <property name="FSC#CFGBAYERN@15.1400:SignAcceptDraftByFunction" pid="62" fmtid="{D5CDD505-2E9C-101B-9397-08002B2CF9AE}">
    <vt:lpwstr/>
  </property>
  <property name="FSC#CFGBAYERN@15.1400:SignAcceptDraftBySurname" pid="63" fmtid="{D5CDD505-2E9C-101B-9397-08002B2CF9AE}">
    <vt:lpwstr/>
  </property>
  <property name="FSC#CFGBAYERN@15.1400:SignAcceptDraftByNameAffix" pid="64" fmtid="{D5CDD505-2E9C-101B-9397-08002B2CF9AE}">
    <vt:lpwstr/>
  </property>
  <property name="FSC#CFGBAYERN@15.1400:SignAcceptDraftByTitle" pid="65" fmtid="{D5CDD505-2E9C-101B-9397-08002B2CF9AE}">
    <vt:lpwstr/>
  </property>
  <property name="FSC#CFGBAYERN@15.1400:SignAcceptDraftByFirstname" pid="66" fmtid="{D5CDD505-2E9C-101B-9397-08002B2CF9AE}">
    <vt:lpwstr/>
  </property>
  <property name="FSC#CFGBAYERN@15.1400:SignAcceptDraftAt" pid="67" fmtid="{D5CDD505-2E9C-101B-9397-08002B2CF9AE}">
    <vt:lpwstr/>
  </property>
  <property name="FSC#CFGBAYERN@15.1400:SignViewedByJobTitle" pid="68" fmtid="{D5CDD505-2E9C-101B-9397-08002B2CF9AE}">
    <vt:lpwstr/>
  </property>
  <property name="FSC#CFGBAYERN@15.1400:SignViewedByFunction" pid="69" fmtid="{D5CDD505-2E9C-101B-9397-08002B2CF9AE}">
    <vt:lpwstr/>
  </property>
  <property name="FSC#CFGBAYERN@15.1400:SignViewedBySurname" pid="70" fmtid="{D5CDD505-2E9C-101B-9397-08002B2CF9AE}">
    <vt:lpwstr/>
  </property>
  <property name="FSC#CFGBAYERN@15.1400:SignViewedByNameAffix" pid="71" fmtid="{D5CDD505-2E9C-101B-9397-08002B2CF9AE}">
    <vt:lpwstr/>
  </property>
  <property name="FSC#CFGBAYERN@15.1400:SignViewedByTitle" pid="72" fmtid="{D5CDD505-2E9C-101B-9397-08002B2CF9AE}">
    <vt:lpwstr/>
  </property>
  <property name="FSC#CFGBAYERN@15.1400:SignViewedByFirstname" pid="73" fmtid="{D5CDD505-2E9C-101B-9397-08002B2CF9AE}">
    <vt:lpwstr/>
  </property>
  <property name="FSC#CFGBAYERN@15.1400:SignViewedAt" pid="74" fmtid="{D5CDD505-2E9C-101B-9397-08002B2CF9AE}">
    <vt:lpwstr/>
  </property>
  <property name="FSC#CFGBAYERN@15.1400:TelNumberOwnerGroup" pid="75" fmtid="{D5CDD505-2E9C-101B-9397-08002B2CF9AE}">
    <vt:lpwstr/>
  </property>
  <property name="FSC#CFGBAYERN@15.1400:TelNumberOwner" pid="76" fmtid="{D5CDD505-2E9C-101B-9397-08002B2CF9AE}">
    <vt:lpwstr/>
  </property>
  <property name="FSC#CFGBAYERN@15.1400:TelNumberOwnerMobile" pid="77" fmtid="{D5CDD505-2E9C-101B-9397-08002B2CF9AE}">
    <vt:lpwstr/>
  </property>
  <property name="FSC#CFGBAYERN@15.1400:TelNumberOwnerPrivate" pid="78" fmtid="{D5CDD505-2E9C-101B-9397-08002B2CF9AE}">
    <vt:lpwstr/>
  </property>
  <property name="FSC#CFGBAYERN@15.1400:ReferredIncomingLetterDate" pid="79" fmtid="{D5CDD505-2E9C-101B-9397-08002B2CF9AE}">
    <vt:lpwstr/>
  </property>
  <property name="FSC#CFGBAYERN@15.1400:RefIerredncomingForeignNr" pid="80" fmtid="{D5CDD505-2E9C-101B-9397-08002B2CF9AE}">
    <vt:lpwstr/>
  </property>
  <property name="FSC#CFGBAYERN@15.1400:ReferredIncomingFileReference" pid="81" fmtid="{D5CDD505-2E9C-101B-9397-08002B2CF9AE}">
    <vt:lpwstr/>
  </property>
  <property name="FSC#CFGBAYERN@15.1400:SettlementLetterDate" pid="82" fmtid="{D5CDD505-2E9C-101B-9397-08002B2CF9AE}">
    <vt:lpwstr/>
  </property>
  <property name="FSC#CFGBAYERN@15.1400:URLOwnerGroup" pid="83" fmtid="{D5CDD505-2E9C-101B-9397-08002B2CF9AE}">
    <vt:lpwstr/>
  </property>
  <property name="FSC#CFGBAYERN@15.1400:TransportConnectionOwnerGroup" pid="84" fmtid="{D5CDD505-2E9C-101B-9397-08002B2CF9AE}">
    <vt:lpwstr/>
  </property>
  <property name="FSC#CFGBAYERN@15.1400:OwnerRoomNumber" pid="85" fmtid="{D5CDD505-2E9C-101B-9397-08002B2CF9AE}">
    <vt:lpwstr/>
  </property>
  <property name="FSC#CFGBAYERNEX@15.1800:ProcedureFileReference" pid="86" fmtid="{D5CDD505-2E9C-101B-9397-08002B2CF9AE}">
    <vt:lpwstr/>
  </property>
  <property name="FSC#CFGBAYERNEX@15.1800:OwnerSalutationFromGender" pid="87" fmtid="{D5CDD505-2E9C-101B-9397-08002B2CF9AE}">
    <vt:lpwstr/>
  </property>
  <property name="FSC#CFGBAYERNEX@15.1800:SignFinalVersionBy" pid="88" fmtid="{D5CDD505-2E9C-101B-9397-08002B2CF9AE}">
    <vt:lpwstr/>
  </property>
  <property name="FSC#CFGBAYERN@15.1400:SubjectAreaShortTerm" pid="89" fmtid="{D5CDD505-2E9C-101B-9397-08002B2CF9AE}">
    <vt:lpwstr/>
  </property>
  <property name="FSC#CFGBAYERN@15.1400:ProcedureBarCode" pid="90" fmtid="{D5CDD505-2E9C-101B-9397-08002B2CF9AE}">
    <vt:lpwstr/>
  </property>
  <property name="FSC#CFGBAYERN@15.1400:ProcedureCreatedOnAt" pid="91" fmtid="{D5CDD505-2E9C-101B-9397-08002B2CF9AE}">
    <vt:lpwstr/>
  </property>
  <property name="FSC#CFGBAYERN@15.1400:CurrentDateTime" pid="92" fmtid="{D5CDD505-2E9C-101B-9397-08002B2CF9AE}">
    <vt:lpwstr>08.12.2023 14:46:09</vt:lpwstr>
  </property>
  <property name="FSC#CFGBAYERN@15.1400:RelatedReferencesSettlement" pid="93" fmtid="{D5CDD505-2E9C-101B-9397-08002B2CF9AE}">
    <vt:lpwstr/>
  </property>
  <property name="FSC#CFGBAYERN@15.1400:AssociatedProcedureTitle" pid="94" fmtid="{D5CDD505-2E9C-101B-9397-08002B2CF9AE}">
    <vt:lpwstr/>
  </property>
  <property name="FSC#CFGBAYERN@15.1400:SettlementTitle" pid="95" fmtid="{D5CDD505-2E9C-101B-9397-08002B2CF9AE}">
    <vt:lpwstr/>
  </property>
  <property name="FSC#CFGBAYERN@15.1400:IncomingTitle" pid="96" fmtid="{D5CDD505-2E9C-101B-9397-08002B2CF9AE}">
    <vt:lpwstr/>
  </property>
  <property name="FSC#CFGBAYERN@15.1400:RespoeLongName" pid="97" fmtid="{D5CDD505-2E9C-101B-9397-08002B2CF9AE}">
    <vt:lpwstr/>
  </property>
  <property name="FSC#CFGBAYERN@15.1400:RespoeShortName" pid="98" fmtid="{D5CDD505-2E9C-101B-9397-08002B2CF9AE}">
    <vt:lpwstr/>
  </property>
  <property name="FSC#CFGBAYERN@15.1400:RespoeOUSign" pid="99" fmtid="{D5CDD505-2E9C-101B-9397-08002B2CF9AE}">
    <vt:lpwstr/>
  </property>
  <property name="FSC#CFGBAYERN@15.1400:RespoeOrgStreet" pid="100" fmtid="{D5CDD505-2E9C-101B-9397-08002B2CF9AE}">
    <vt:lpwstr/>
  </property>
  <property name="FSC#CFGBAYERN@15.1400:RespoeOrgPobox" pid="101" fmtid="{D5CDD505-2E9C-101B-9397-08002B2CF9AE}">
    <vt:lpwstr/>
  </property>
  <property name="FSC#CFGBAYERN@15.1400:RespoeOrgZipcode" pid="102" fmtid="{D5CDD505-2E9C-101B-9397-08002B2CF9AE}">
    <vt:lpwstr/>
  </property>
  <property name="FSC#CFGBAYERN@15.1400:RespoeOrgCity" pid="103" fmtid="{D5CDD505-2E9C-101B-9397-08002B2CF9AE}">
    <vt:lpwstr/>
  </property>
  <property name="FSC#CFGBAYERN@15.1400:RespoeOrgState" pid="104" fmtid="{D5CDD505-2E9C-101B-9397-08002B2CF9AE}">
    <vt:lpwstr/>
  </property>
  <property name="FSC#CFGBAYERN@15.1400:RespoeOrgCountry" pid="105" fmtid="{D5CDD505-2E9C-101B-9397-08002B2CF9AE}">
    <vt:lpwstr/>
  </property>
  <property name="FSC#CFGBAYERN@15.1400:RespoeOrgDesc" pid="106" fmtid="{D5CDD505-2E9C-101B-9397-08002B2CF9AE}">
    <vt:lpwstr/>
  </property>
  <property name="FSC#CFGBAYERN@15.1400:RespoeOrgName" pid="107" fmtid="{D5CDD505-2E9C-101B-9397-08002B2CF9AE}">
    <vt:lpwstr/>
  </property>
  <property name="FSC#CFGBAYERN@15.1400:RespoeOrgAdditional1" pid="108" fmtid="{D5CDD505-2E9C-101B-9397-08002B2CF9AE}">
    <vt:lpwstr/>
  </property>
  <property name="FSC#CFGBAYERN@15.1400:RespoeOrgAdditional2" pid="109" fmtid="{D5CDD505-2E9C-101B-9397-08002B2CF9AE}">
    <vt:lpwstr/>
  </property>
  <property name="FSC#CFGBAYERN@15.1400:RespoeOrgAdditional3" pid="110" fmtid="{D5CDD505-2E9C-101B-9397-08002B2CF9AE}">
    <vt:lpwstr/>
  </property>
  <property name="FSC#CFGBAYERN@15.1400:RespoeOrgAdditional4" pid="111" fmtid="{D5CDD505-2E9C-101B-9397-08002B2CF9AE}">
    <vt:lpwstr/>
  </property>
  <property name="FSC#CFGBAYERN@15.1400:RespoeOrgAdditional5" pid="112" fmtid="{D5CDD505-2E9C-101B-9397-08002B2CF9AE}">
    <vt:lpwstr/>
  </property>
  <property name="FSC#CFGBAYERN@15.1400:RespoeOrgShortName" pid="113" fmtid="{D5CDD505-2E9C-101B-9397-08002B2CF9AE}">
    <vt:lpwstr/>
  </property>
  <property name="FSC#CFGBAYERN@15.1400:RespoeOrgNameAffix" pid="114" fmtid="{D5CDD505-2E9C-101B-9397-08002B2CF9AE}">
    <vt:lpwstr/>
  </property>
  <property name="FSC#CFGBAYERN@15.1400:SignSignByJobTitle" pid="115" fmtid="{D5CDD505-2E9C-101B-9397-08002B2CF9AE}">
    <vt:lpwstr/>
  </property>
  <property name="FSC#CFGBAYERN@15.1400:SignSignByFunction" pid="116" fmtid="{D5CDD505-2E9C-101B-9397-08002B2CF9AE}">
    <vt:lpwstr/>
  </property>
  <property name="FSC#CFGBAYERN@15.1400:SignSignBySurname" pid="117" fmtid="{D5CDD505-2E9C-101B-9397-08002B2CF9AE}">
    <vt:lpwstr/>
  </property>
  <property name="FSC#CFGBAYERN@15.1400:SignSignByNameAffix" pid="118" fmtid="{D5CDD505-2E9C-101B-9397-08002B2CF9AE}">
    <vt:lpwstr/>
  </property>
  <property name="FSC#CFGBAYERN@15.1400:SignSignByTitle" pid="119" fmtid="{D5CDD505-2E9C-101B-9397-08002B2CF9AE}">
    <vt:lpwstr/>
  </property>
  <property name="FSC#CFGBAYERN@15.1400:SignSignByFirstname" pid="120" fmtid="{D5CDD505-2E9C-101B-9397-08002B2CF9AE}">
    <vt:lpwstr/>
  </property>
  <property name="FSC#CFGBAYERN@15.1400:SignSignAt" pid="121" fmtid="{D5CDD505-2E9C-101B-9397-08002B2CF9AE}">
    <vt:lpwstr/>
  </property>
  <property name="FSC#CFGBAYERN@15.1400:SignFinalVersionAt" pid="122" fmtid="{D5CDD505-2E9C-101B-9397-08002B2CF9AE}">
    <vt:lpwstr/>
  </property>
  <property name="FSC#CFGBAYERN@15.1400:OwnerSalutationFromGender" pid="123" fmtid="{D5CDD505-2E9C-101B-9397-08002B2CF9AE}">
    <vt:lpwstr/>
  </property>
  <property name="FSC#COOELAK@1.1001:Subject" pid="124" fmtid="{D5CDD505-2E9C-101B-9397-08002B2CF9AE}">
    <vt:lpwstr/>
  </property>
  <property name="FSC#COOELAK@1.1001:FileReference" pid="125" fmtid="{D5CDD505-2E9C-101B-9397-08002B2CF9AE}">
    <vt:lpwstr/>
  </property>
  <property name="FSC#COOELAK@1.1001:FileRefYear" pid="126" fmtid="{D5CDD505-2E9C-101B-9397-08002B2CF9AE}">
    <vt:lpwstr/>
  </property>
  <property name="FSC#COOELAK@1.1001:FileRefOrdinal" pid="127" fmtid="{D5CDD505-2E9C-101B-9397-08002B2CF9AE}">
    <vt:lpwstr/>
  </property>
  <property name="FSC#COOELAK@1.1001:FileRefOU" pid="128" fmtid="{D5CDD505-2E9C-101B-9397-08002B2CF9AE}">
    <vt:lpwstr/>
  </property>
  <property name="FSC#COOELAK@1.1001:Organization" pid="129" fmtid="{D5CDD505-2E9C-101B-9397-08002B2CF9AE}">
    <vt:lpwstr/>
  </property>
  <property name="FSC#COOELAK@1.1001:Owner" pid="130" fmtid="{D5CDD505-2E9C-101B-9397-08002B2CF9AE}">
    <vt:lpwstr>Frau Haase</vt:lpwstr>
  </property>
  <property name="FSC#COOELAK@1.1001:OwnerExtension" pid="131" fmtid="{D5CDD505-2E9C-101B-9397-08002B2CF9AE}">
    <vt:lpwstr>(089) 2192 3618</vt:lpwstr>
  </property>
  <property name="FSC#COOELAK@1.1001:OwnerFaxExtension" pid="132" fmtid="{D5CDD505-2E9C-101B-9397-08002B2CF9AE}">
    <vt:lpwstr>(089) 2192 1 3618</vt:lpwstr>
  </property>
  <property name="FSC#COOELAK@1.1001:DispatchedBy" pid="133" fmtid="{D5CDD505-2E9C-101B-9397-08002B2CF9AE}">
    <vt:lpwstr/>
  </property>
  <property name="FSC#COOELAK@1.1001:DispatchedAt" pid="134" fmtid="{D5CDD505-2E9C-101B-9397-08002B2CF9AE}">
    <vt:lpwstr/>
  </property>
  <property name="FSC#COOELAK@1.1001:ApprovedBy" pid="135" fmtid="{D5CDD505-2E9C-101B-9397-08002B2CF9AE}">
    <vt:lpwstr/>
  </property>
  <property name="FSC#COOELAK@1.1001:ApprovedAt" pid="136" fmtid="{D5CDD505-2E9C-101B-9397-08002B2CF9AE}">
    <vt:lpwstr/>
  </property>
  <property name="FSC#COOELAK@1.1001:Department" pid="137" fmtid="{D5CDD505-2E9C-101B-9397-08002B2CF9AE}">
    <vt:lpwstr>StMB-33 (Wohnungswirtschaft)</vt:lpwstr>
  </property>
  <property name="FSC#COOELAK@1.1001:CreatedAt" pid="138" fmtid="{D5CDD505-2E9C-101B-9397-08002B2CF9AE}">
    <vt:lpwstr>22.11.2023</vt:lpwstr>
  </property>
  <property name="FSC#COOELAK@1.1001:OU" pid="139" fmtid="{D5CDD505-2E9C-101B-9397-08002B2CF9AE}">
    <vt:lpwstr>StMB-33 (Wohnungswirtschaft)</vt:lpwstr>
  </property>
  <property name="FSC#COOELAK@1.1001:Priority" pid="140" fmtid="{D5CDD505-2E9C-101B-9397-08002B2CF9AE}">
    <vt:lpwstr/>
  </property>
  <property name="FSC#COOELAK@1.1001:ObjBarCode" pid="141" fmtid="{D5CDD505-2E9C-101B-9397-08002B2CF9AE}">
    <vt:lpwstr>*COO.4001.113.5.11783668*</vt:lpwstr>
  </property>
  <property name="FSC#COOELAK@1.1001:RefBarCode" pid="142" fmtid="{D5CDD505-2E9C-101B-9397-08002B2CF9AE}">
    <vt:lpwstr/>
  </property>
  <property name="FSC#COOELAK@1.1001:FileRefBarCode" pid="143" fmtid="{D5CDD505-2E9C-101B-9397-08002B2CF9AE}">
    <vt:lpwstr>**</vt:lpwstr>
  </property>
  <property name="FSC#COOELAK@1.1001:ExternalRef" pid="144" fmtid="{D5CDD505-2E9C-101B-9397-08002B2CF9AE}">
    <vt:lpwstr/>
  </property>
  <property name="FSC#COOELAK@1.1001:IncomingNumber" pid="145" fmtid="{D5CDD505-2E9C-101B-9397-08002B2CF9AE}">
    <vt:lpwstr/>
  </property>
  <property name="FSC#COOELAK@1.1001:IncomingSubject" pid="146" fmtid="{D5CDD505-2E9C-101B-9397-08002B2CF9AE}">
    <vt:lpwstr/>
  </property>
  <property name="FSC#COOELAK@1.1001:ProcessResponsible" pid="147" fmtid="{D5CDD505-2E9C-101B-9397-08002B2CF9AE}">
    <vt:lpwstr/>
  </property>
  <property name="FSC#COOELAK@1.1001:ProcessResponsiblePhone" pid="148" fmtid="{D5CDD505-2E9C-101B-9397-08002B2CF9AE}">
    <vt:lpwstr/>
  </property>
  <property name="FSC#COOELAK@1.1001:ProcessResponsibleMail" pid="149" fmtid="{D5CDD505-2E9C-101B-9397-08002B2CF9AE}">
    <vt:lpwstr/>
  </property>
  <property name="FSC#COOELAK@1.1001:ProcessResponsibleFax" pid="150" fmtid="{D5CDD505-2E9C-101B-9397-08002B2CF9AE}">
    <vt:lpwstr/>
  </property>
  <property name="FSC#COOELAK@1.1001:ApproverFirstName" pid="151" fmtid="{D5CDD505-2E9C-101B-9397-08002B2CF9AE}">
    <vt:lpwstr/>
  </property>
  <property name="FSC#COOELAK@1.1001:ApproverSurName" pid="152" fmtid="{D5CDD505-2E9C-101B-9397-08002B2CF9AE}">
    <vt:lpwstr/>
  </property>
  <property name="FSC#COOELAK@1.1001:ApproverTitle" pid="153" fmtid="{D5CDD505-2E9C-101B-9397-08002B2CF9AE}">
    <vt:lpwstr/>
  </property>
  <property name="FSC#COOELAK@1.1001:ExternalDate" pid="154" fmtid="{D5CDD505-2E9C-101B-9397-08002B2CF9AE}">
    <vt:lpwstr/>
  </property>
  <property name="FSC#COOELAK@1.1001:SettlementApprovedAt" pid="155" fmtid="{D5CDD505-2E9C-101B-9397-08002B2CF9AE}">
    <vt:lpwstr/>
  </property>
  <property name="FSC#COOELAK@1.1001:BaseNumber" pid="156" fmtid="{D5CDD505-2E9C-101B-9397-08002B2CF9AE}">
    <vt:lpwstr/>
  </property>
  <property name="FSC#COOELAK@1.1001:CurrentUserRolePos" pid="157" fmtid="{D5CDD505-2E9C-101B-9397-08002B2CF9AE}">
    <vt:lpwstr>Sachbearbeitung</vt:lpwstr>
  </property>
  <property name="FSC#COOELAK@1.1001:CurrentUserEmail" pid="158" fmtid="{D5CDD505-2E9C-101B-9397-08002B2CF9AE}">
    <vt:lpwstr>Petra.Haase@stmb.bayern.de</vt:lpwstr>
  </property>
  <property name="FSC#ELAKGOV@1.1001:PersonalSubjGender" pid="159" fmtid="{D5CDD505-2E9C-101B-9397-08002B2CF9AE}">
    <vt:lpwstr/>
  </property>
  <property name="FSC#ELAKGOV@1.1001:PersonalSubjFirstName" pid="160" fmtid="{D5CDD505-2E9C-101B-9397-08002B2CF9AE}">
    <vt:lpwstr/>
  </property>
  <property name="FSC#ELAKGOV@1.1001:PersonalSubjSurName" pid="161" fmtid="{D5CDD505-2E9C-101B-9397-08002B2CF9AE}">
    <vt:lpwstr/>
  </property>
  <property name="FSC#ELAKGOV@1.1001:PersonalSubjSalutation" pid="162" fmtid="{D5CDD505-2E9C-101B-9397-08002B2CF9AE}">
    <vt:lpwstr/>
  </property>
  <property name="FSC#ELAKGOV@1.1001:PersonalSubjAddress" pid="163" fmtid="{D5CDD505-2E9C-101B-9397-08002B2CF9AE}">
    <vt:lpwstr/>
  </property>
  <property name="FSC#ATSTATECFG@1.1001:Office" pid="164" fmtid="{D5CDD505-2E9C-101B-9397-08002B2CF9AE}">
    <vt:lpwstr/>
  </property>
  <property name="FSC#ATSTATECFG@1.1001:Agent" pid="165" fmtid="{D5CDD505-2E9C-101B-9397-08002B2CF9AE}">
    <vt:lpwstr/>
  </property>
  <property name="FSC#ATSTATECFG@1.1001:AgentPhone" pid="166" fmtid="{D5CDD505-2E9C-101B-9397-08002B2CF9AE}">
    <vt:lpwstr/>
  </property>
  <property name="FSC#ATSTATECFG@1.1001:DepartmentFax" pid="167" fmtid="{D5CDD505-2E9C-101B-9397-08002B2CF9AE}">
    <vt:lpwstr/>
  </property>
  <property name="FSC#ATSTATECFG@1.1001:DepartmentEmail" pid="168" fmtid="{D5CDD505-2E9C-101B-9397-08002B2CF9AE}">
    <vt:lpwstr/>
  </property>
  <property name="FSC#ATSTATECFG@1.1001:SubfileDate" pid="169" fmtid="{D5CDD505-2E9C-101B-9397-08002B2CF9AE}">
    <vt:lpwstr/>
  </property>
  <property name="FSC#ATSTATECFG@1.1001:SubfileSubject" pid="170" fmtid="{D5CDD505-2E9C-101B-9397-08002B2CF9AE}">
    <vt:lpwstr/>
  </property>
  <property name="FSC#ATSTATECFG@1.1001:DepartmentZipCode" pid="171" fmtid="{D5CDD505-2E9C-101B-9397-08002B2CF9AE}">
    <vt:lpwstr/>
  </property>
  <property name="FSC#ATSTATECFG@1.1001:DepartmentCountry" pid="172" fmtid="{D5CDD505-2E9C-101B-9397-08002B2CF9AE}">
    <vt:lpwstr/>
  </property>
  <property name="FSC#ATSTATECFG@1.1001:DepartmentCity" pid="173" fmtid="{D5CDD505-2E9C-101B-9397-08002B2CF9AE}">
    <vt:lpwstr/>
  </property>
  <property name="FSC#ATSTATECFG@1.1001:DepartmentStreet" pid="174" fmtid="{D5CDD505-2E9C-101B-9397-08002B2CF9AE}">
    <vt:lpwstr/>
  </property>
  <property name="FSC#CCAPRECONFIGG@15.1001:DepartmentON" pid="175" fmtid="{D5CDD505-2E9C-101B-9397-08002B2CF9AE}">
    <vt:lpwstr/>
  </property>
  <property name="FSC#CCAPRECONFIGG@15.1001:DepartmentWebsite" pid="176" fmtid="{D5CDD505-2E9C-101B-9397-08002B2CF9AE}">
    <vt:lpwstr/>
  </property>
  <property name="FSC#ATSTATECFG@1.1001:DepartmentDVR" pid="177" fmtid="{D5CDD505-2E9C-101B-9397-08002B2CF9AE}">
    <vt:lpwstr/>
  </property>
  <property name="FSC#ATSTATECFG@1.1001:DepartmentUID" pid="178" fmtid="{D5CDD505-2E9C-101B-9397-08002B2CF9AE}">
    <vt:lpwstr/>
  </property>
  <property name="FSC#ATSTATECFG@1.1001:SubfileReference" pid="179" fmtid="{D5CDD505-2E9C-101B-9397-08002B2CF9AE}">
    <vt:lpwstr/>
  </property>
  <property name="FSC#ATSTATECFG@1.1001:Clause" pid="180" fmtid="{D5CDD505-2E9C-101B-9397-08002B2CF9AE}">
    <vt:lpwstr/>
  </property>
  <property name="FSC#ATSTATECFG@1.1001:ApprovedSignature" pid="181" fmtid="{D5CDD505-2E9C-101B-9397-08002B2CF9AE}">
    <vt:lpwstr/>
  </property>
  <property name="FSC#ATSTATECFG@1.1001:BankAccount" pid="182" fmtid="{D5CDD505-2E9C-101B-9397-08002B2CF9AE}">
    <vt:lpwstr/>
  </property>
  <property name="FSC#ATSTATECFG@1.1001:BankAccountOwner" pid="183" fmtid="{D5CDD505-2E9C-101B-9397-08002B2CF9AE}">
    <vt:lpwstr/>
  </property>
  <property name="FSC#ATSTATECFG@1.1001:BankInstitute" pid="184" fmtid="{D5CDD505-2E9C-101B-9397-08002B2CF9AE}">
    <vt:lpwstr/>
  </property>
  <property name="FSC#ATSTATECFG@1.1001:BankAccountID" pid="185" fmtid="{D5CDD505-2E9C-101B-9397-08002B2CF9AE}">
    <vt:lpwstr/>
  </property>
  <property name="FSC#ATSTATECFG@1.1001:BankAccountIBAN" pid="186" fmtid="{D5CDD505-2E9C-101B-9397-08002B2CF9AE}">
    <vt:lpwstr/>
  </property>
  <property name="FSC#ATSTATECFG@1.1001:BankAccountBIC" pid="187" fmtid="{D5CDD505-2E9C-101B-9397-08002B2CF9AE}">
    <vt:lpwstr/>
  </property>
  <property name="FSC#ATSTATECFG@1.1001:BankName" pid="188" fmtid="{D5CDD505-2E9C-101B-9397-08002B2CF9AE}">
    <vt:lpwstr/>
  </property>
  <property name="FSC#COOELAK@1.1001:ObjectAddressees" pid="189" fmtid="{D5CDD505-2E9C-101B-9397-08002B2CF9AE}">
    <vt:lpwstr/>
  </property>
  <property name="FSC#COOELAK@1.1001:replyreference" pid="190" fmtid="{D5CDD505-2E9C-101B-9397-08002B2CF9AE}">
    <vt:lpwstr/>
  </property>
  <property name="FSC#COOELAK@1.1001:OfficeHours" pid="191" fmtid="{D5CDD505-2E9C-101B-9397-08002B2CF9AE}">
    <vt:lpwstr/>
  </property>
  <property name="FSC#COOELAK@1.1001:FileRefOULong" pid="192" fmtid="{D5CDD505-2E9C-101B-9397-08002B2CF9AE}">
    <vt:lpwstr/>
  </property>
  <property name="FSC#FSCGOVDE@1.1001:FileRefOUEmail" pid="193" fmtid="{D5CDD505-2E9C-101B-9397-08002B2CF9AE}">
    <vt:lpwstr/>
  </property>
  <property name="FSC#FSCGOVDE@1.1001:ProcedureReference" pid="194" fmtid="{D5CDD505-2E9C-101B-9397-08002B2CF9AE}">
    <vt:lpwstr/>
  </property>
  <property name="FSC#FSCGOVDE@1.1001:FileSubject" pid="195" fmtid="{D5CDD505-2E9C-101B-9397-08002B2CF9AE}">
    <vt:lpwstr/>
  </property>
  <property name="FSC#FSCGOVDE@1.1001:ProcedureSubject" pid="196" fmtid="{D5CDD505-2E9C-101B-9397-08002B2CF9AE}">
    <vt:lpwstr/>
  </property>
  <property name="FSC#FSCGOVDE@1.1001:SignFinalVersionBy" pid="197" fmtid="{D5CDD505-2E9C-101B-9397-08002B2CF9AE}">
    <vt:lpwstr/>
  </property>
  <property name="FSC#FSCGOVDE@1.1001:SignFinalVersionAt" pid="198" fmtid="{D5CDD505-2E9C-101B-9397-08002B2CF9AE}">
    <vt:lpwstr/>
  </property>
  <property name="FSC#FSCGOVDE@1.1001:ProcedureRefBarCode" pid="199" fmtid="{D5CDD505-2E9C-101B-9397-08002B2CF9AE}">
    <vt:lpwstr/>
  </property>
  <property name="FSC#FSCGOVDE@1.1001:FileAddSubj" pid="200" fmtid="{D5CDD505-2E9C-101B-9397-08002B2CF9AE}">
    <vt:lpwstr/>
  </property>
  <property name="FSC#FSCGOVDE@1.1001:DocumentSubj" pid="201" fmtid="{D5CDD505-2E9C-101B-9397-08002B2CF9AE}">
    <vt:lpwstr/>
  </property>
  <property name="FSC#FSCGOVDE@1.1001:FileRel" pid="202" fmtid="{D5CDD505-2E9C-101B-9397-08002B2CF9AE}">
    <vt:lpwstr/>
  </property>
  <property name="FSC#DEPRECONFIG@15.1001:DocumentTitle" pid="203" fmtid="{D5CDD505-2E9C-101B-9397-08002B2CF9AE}">
    <vt:lpwstr/>
  </property>
  <property name="FSC#DEPRECONFIG@15.1001:ProcedureTitle" pid="204" fmtid="{D5CDD505-2E9C-101B-9397-08002B2CF9AE}">
    <vt:lpwstr/>
  </property>
  <property name="FSC#DEPRECONFIG@15.1001:AuthorTitle" pid="205" fmtid="{D5CDD505-2E9C-101B-9397-08002B2CF9AE}">
    <vt:lpwstr/>
  </property>
  <property name="FSC#DEPRECONFIG@15.1001:AuthorSalution" pid="206" fmtid="{D5CDD505-2E9C-101B-9397-08002B2CF9AE}">
    <vt:lpwstr>Frau</vt:lpwstr>
  </property>
  <property name="FSC#DEPRECONFIG@15.1001:AuthorName" pid="207" fmtid="{D5CDD505-2E9C-101B-9397-08002B2CF9AE}">
    <vt:lpwstr>Franziska Reßler</vt:lpwstr>
  </property>
  <property name="FSC#DEPRECONFIG@15.1001:AuthorMail" pid="208" fmtid="{D5CDD505-2E9C-101B-9397-08002B2CF9AE}">
    <vt:lpwstr>Franziska.Ressler@stmb.bayern.de</vt:lpwstr>
  </property>
  <property name="FSC#DEPRECONFIG@15.1001:AuthorTelephone" pid="209" fmtid="{D5CDD505-2E9C-101B-9397-08002B2CF9AE}">
    <vt:lpwstr>(089) 2192 3299</vt:lpwstr>
  </property>
  <property name="FSC#DEPRECONFIG@15.1001:AuthorFax" pid="210" fmtid="{D5CDD505-2E9C-101B-9397-08002B2CF9AE}">
    <vt:lpwstr>(089) 2192 1 3299</vt:lpwstr>
  </property>
  <property name="FSC#DEPRECONFIG@15.1001:AuthorOE" pid="211" fmtid="{D5CDD505-2E9C-101B-9397-08002B2CF9AE}">
    <vt:lpwstr>StMB-33 (Wohnungswirtschaft)</vt:lpwstr>
  </property>
  <property name="FSC#COOSYSTEM@1.1:Container" pid="212" fmtid="{D5CDD505-2E9C-101B-9397-08002B2CF9AE}">
    <vt:lpwstr>COO.4001.113.5.11783668</vt:lpwstr>
  </property>
  <property name="FSC#FSCFOLIO@1.1001:docpropproject" pid="213" fmtid="{D5CDD505-2E9C-101B-9397-08002B2CF9AE}">
    <vt:lpwstr/>
  </property>
</Properties>
</file>